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4" w:rsidRPr="00CE2748" w:rsidRDefault="00CE2748" w:rsidP="00E80411">
      <w:pPr>
        <w:pStyle w:val="Heading1"/>
        <w:bidi/>
        <w:jc w:val="center"/>
        <w:rPr>
          <w:b/>
          <w:bCs/>
          <w:sz w:val="32"/>
          <w:szCs w:val="32"/>
        </w:rPr>
      </w:pPr>
      <w:r w:rsidRPr="00CE2748">
        <w:rPr>
          <w:rFonts w:hint="eastAsia"/>
          <w:b/>
          <w:bCs/>
          <w:sz w:val="32"/>
          <w:szCs w:val="32"/>
          <w:rtl/>
        </w:rPr>
        <w:t>ورقة</w:t>
      </w:r>
      <w:r w:rsidRPr="00CE2748">
        <w:rPr>
          <w:b/>
          <w:bCs/>
          <w:sz w:val="32"/>
          <w:szCs w:val="32"/>
          <w:rtl/>
        </w:rPr>
        <w:t xml:space="preserve"> </w:t>
      </w:r>
      <w:r w:rsidRPr="00CE2748">
        <w:rPr>
          <w:rFonts w:hint="eastAsia"/>
          <w:b/>
          <w:bCs/>
          <w:sz w:val="32"/>
          <w:szCs w:val="32"/>
          <w:rtl/>
        </w:rPr>
        <w:t>جرد</w:t>
      </w:r>
      <w:r w:rsidRPr="00CE2748">
        <w:rPr>
          <w:b/>
          <w:bCs/>
          <w:sz w:val="32"/>
          <w:szCs w:val="32"/>
          <w:rtl/>
        </w:rPr>
        <w:t xml:space="preserve"> </w:t>
      </w:r>
      <w:r w:rsidRPr="00CE2748">
        <w:rPr>
          <w:rFonts w:hint="eastAsia"/>
          <w:b/>
          <w:bCs/>
          <w:sz w:val="32"/>
          <w:szCs w:val="32"/>
          <w:rtl/>
        </w:rPr>
        <w:t>المخزون</w:t>
      </w:r>
      <w:r w:rsidRPr="00CE2748">
        <w:rPr>
          <w:b/>
          <w:bCs/>
          <w:sz w:val="32"/>
          <w:szCs w:val="32"/>
          <w:rtl/>
        </w:rPr>
        <w:t xml:space="preserve"> </w:t>
      </w:r>
      <w:r w:rsidRPr="00CE2748">
        <w:rPr>
          <w:rFonts w:hint="eastAsia"/>
          <w:b/>
          <w:bCs/>
          <w:sz w:val="32"/>
          <w:szCs w:val="32"/>
          <w:rtl/>
        </w:rPr>
        <w:t>الفعلي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063"/>
        <w:gridCol w:w="253"/>
        <w:gridCol w:w="283"/>
        <w:gridCol w:w="723"/>
        <w:gridCol w:w="978"/>
        <w:gridCol w:w="2253"/>
        <w:gridCol w:w="602"/>
        <w:gridCol w:w="275"/>
        <w:gridCol w:w="940"/>
      </w:tblGrid>
      <w:tr w:rsidR="000E4A44" w:rsidTr="004D30F6">
        <w:trPr>
          <w:trHeight w:hRule="exact" w:val="360"/>
        </w:trPr>
        <w:tc>
          <w:tcPr>
            <w:tcW w:w="2802" w:type="dxa"/>
            <w:gridSpan w:val="3"/>
          </w:tcPr>
          <w:bookmarkStart w:id="1" w:name="Date"/>
          <w:p w:rsidR="000E4A44" w:rsidRDefault="007E286C" w:rsidP="004D30F6">
            <w:pPr>
              <w:bidi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="00DB5E80">
              <w:instrText xml:space="preserve"> FORMTEXT </w:instrText>
            </w:r>
            <w:r>
              <w:fldChar w:fldCharType="separate"/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06" w:type="dxa"/>
            <w:gridSpan w:val="2"/>
          </w:tcPr>
          <w:p w:rsidR="000E4A44" w:rsidRPr="00CE2748" w:rsidRDefault="00CE2748" w:rsidP="004D30F6">
            <w:pPr>
              <w:bidi/>
              <w:rPr>
                <w:szCs w:val="18"/>
                <w:rtl/>
              </w:rPr>
            </w:pPr>
            <w:r w:rsidRPr="00CE2748">
              <w:rPr>
                <w:rFonts w:hint="eastAsia"/>
                <w:szCs w:val="18"/>
                <w:rtl/>
              </w:rPr>
              <w:t>التاريخ</w:t>
            </w:r>
          </w:p>
        </w:tc>
        <w:bookmarkStart w:id="2" w:name="SheetNo"/>
        <w:tc>
          <w:tcPr>
            <w:tcW w:w="4108" w:type="dxa"/>
            <w:gridSpan w:val="4"/>
          </w:tcPr>
          <w:p w:rsidR="000E4A44" w:rsidRDefault="007E286C" w:rsidP="004D30F6">
            <w:pPr>
              <w:bidi/>
              <w:rPr>
                <w:rtl/>
              </w:rPr>
            </w:pPr>
            <w:r>
              <w:fldChar w:fldCharType="begin">
                <w:ffData>
                  <w:name w:val="SheetNo"/>
                  <w:enabled/>
                  <w:calcOnExit w:val="0"/>
                  <w:textInput/>
                </w:ffData>
              </w:fldChar>
            </w:r>
            <w:r w:rsidR="00DB5E80">
              <w:instrText xml:space="preserve"> FORMTEXT </w:instrText>
            </w:r>
            <w:r>
              <w:fldChar w:fldCharType="separate"/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40" w:type="dxa"/>
          </w:tcPr>
          <w:p w:rsidR="000E4A44" w:rsidRPr="00CE2748" w:rsidRDefault="00CE2748" w:rsidP="004D30F6">
            <w:pPr>
              <w:bidi/>
              <w:rPr>
                <w:szCs w:val="18"/>
                <w:rtl/>
              </w:rPr>
            </w:pPr>
            <w:r w:rsidRPr="00CE2748">
              <w:rPr>
                <w:rFonts w:hint="eastAsia"/>
                <w:szCs w:val="18"/>
                <w:rtl/>
              </w:rPr>
              <w:t>الورقة</w:t>
            </w:r>
            <w:r w:rsidRPr="00CE2748">
              <w:rPr>
                <w:szCs w:val="18"/>
                <w:rtl/>
              </w:rPr>
              <w:t xml:space="preserve"> </w:t>
            </w:r>
            <w:r w:rsidRPr="00CE2748">
              <w:rPr>
                <w:rFonts w:hint="eastAsia"/>
                <w:szCs w:val="18"/>
                <w:rtl/>
              </w:rPr>
              <w:t>رقم</w:t>
            </w:r>
          </w:p>
        </w:tc>
      </w:tr>
      <w:bookmarkStart w:id="3" w:name="Dept"/>
      <w:tr w:rsidR="000E4A44" w:rsidTr="004D30F6">
        <w:trPr>
          <w:trHeight w:hRule="exact" w:val="360"/>
        </w:trPr>
        <w:tc>
          <w:tcPr>
            <w:tcW w:w="2549" w:type="dxa"/>
            <w:gridSpan w:val="2"/>
          </w:tcPr>
          <w:p w:rsidR="000E4A44" w:rsidRDefault="007E286C" w:rsidP="004D30F6">
            <w:pPr>
              <w:bidi/>
              <w:rPr>
                <w:rtl/>
              </w:rPr>
            </w:pPr>
            <w: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="00DB5E80">
              <w:instrText xml:space="preserve"> FORMTEXT </w:instrText>
            </w:r>
            <w:r>
              <w:fldChar w:fldCharType="separate"/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E80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59" w:type="dxa"/>
            <w:gridSpan w:val="3"/>
          </w:tcPr>
          <w:p w:rsidR="000E4A44" w:rsidRPr="00CE2748" w:rsidRDefault="00CE2748" w:rsidP="004D30F6">
            <w:pPr>
              <w:bidi/>
              <w:rPr>
                <w:szCs w:val="18"/>
              </w:rPr>
            </w:pPr>
            <w:r w:rsidRPr="00CE2748">
              <w:rPr>
                <w:rFonts w:hint="eastAsia"/>
                <w:szCs w:val="18"/>
                <w:rtl/>
              </w:rPr>
              <w:t>القسم</w:t>
            </w:r>
          </w:p>
        </w:tc>
        <w:bookmarkStart w:id="4" w:name="PerformedBy"/>
        <w:tc>
          <w:tcPr>
            <w:tcW w:w="3833" w:type="dxa"/>
            <w:gridSpan w:val="3"/>
          </w:tcPr>
          <w:p w:rsidR="000E4A44" w:rsidRPr="00CE2748" w:rsidRDefault="007E286C" w:rsidP="004D30F6">
            <w:pPr>
              <w:bidi/>
              <w:rPr>
                <w:szCs w:val="18"/>
              </w:rPr>
            </w:pPr>
            <w:r w:rsidRPr="00CE2748">
              <w:rPr>
                <w:szCs w:val="18"/>
              </w:rPr>
              <w:fldChar w:fldCharType="begin">
                <w:ffData>
                  <w:name w:val="PerformedBy"/>
                  <w:enabled/>
                  <w:calcOnExit w:val="0"/>
                  <w:textInput/>
                </w:ffData>
              </w:fldChar>
            </w:r>
            <w:r w:rsidR="00DB5E80" w:rsidRPr="00CE2748">
              <w:rPr>
                <w:szCs w:val="18"/>
              </w:rPr>
              <w:instrText xml:space="preserve"> FORMTEXT </w:instrText>
            </w:r>
            <w:r w:rsidRPr="00CE2748">
              <w:rPr>
                <w:szCs w:val="18"/>
              </w:rPr>
            </w:r>
            <w:r w:rsidRPr="00CE2748">
              <w:rPr>
                <w:szCs w:val="18"/>
              </w:rPr>
              <w:fldChar w:fldCharType="separate"/>
            </w:r>
            <w:r w:rsidR="00DB5E80" w:rsidRPr="00CE2748"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 w:rsidR="00DB5E80" w:rsidRPr="00CE2748"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 w:rsidR="00DB5E80" w:rsidRPr="00CE2748"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 w:rsidR="00DB5E80" w:rsidRPr="00CE2748"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 w:rsidR="00DB5E80" w:rsidRPr="00CE2748"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 w:rsidRPr="00CE2748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1215" w:type="dxa"/>
            <w:gridSpan w:val="2"/>
          </w:tcPr>
          <w:p w:rsidR="000E4A44" w:rsidRPr="00CE2748" w:rsidRDefault="00CE2748" w:rsidP="004D30F6">
            <w:pPr>
              <w:bidi/>
              <w:rPr>
                <w:szCs w:val="18"/>
              </w:rPr>
            </w:pPr>
            <w:r w:rsidRPr="00CE2748">
              <w:rPr>
                <w:rFonts w:hint="eastAsia"/>
                <w:szCs w:val="18"/>
                <w:rtl/>
              </w:rPr>
              <w:t>تم</w:t>
            </w:r>
            <w:r w:rsidRPr="00CE2748">
              <w:rPr>
                <w:szCs w:val="18"/>
                <w:rtl/>
              </w:rPr>
              <w:t xml:space="preserve"> </w:t>
            </w:r>
            <w:r w:rsidRPr="00CE2748">
              <w:rPr>
                <w:rFonts w:hint="eastAsia"/>
                <w:szCs w:val="18"/>
                <w:rtl/>
              </w:rPr>
              <w:t>إجراؤه</w:t>
            </w:r>
            <w:r w:rsidRPr="00CE2748">
              <w:rPr>
                <w:szCs w:val="18"/>
                <w:rtl/>
              </w:rPr>
              <w:t xml:space="preserve"> </w:t>
            </w:r>
            <w:r w:rsidRPr="00CE2748">
              <w:rPr>
                <w:rFonts w:hint="eastAsia"/>
                <w:szCs w:val="18"/>
                <w:rtl/>
              </w:rPr>
              <w:t>من</w:t>
            </w:r>
            <w:r w:rsidRPr="00CE2748">
              <w:rPr>
                <w:szCs w:val="18"/>
                <w:rtl/>
              </w:rPr>
              <w:t xml:space="preserve"> </w:t>
            </w:r>
            <w:r w:rsidRPr="00CE2748">
              <w:rPr>
                <w:rFonts w:hint="eastAsia"/>
                <w:szCs w:val="18"/>
                <w:rtl/>
              </w:rPr>
              <w:t>قِبل</w:t>
            </w:r>
          </w:p>
        </w:tc>
      </w:tr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Pr="00CE2748" w:rsidRDefault="00CE2748" w:rsidP="004D30F6">
            <w:pPr>
              <w:bidi/>
              <w:rPr>
                <w:szCs w:val="18"/>
              </w:rPr>
            </w:pPr>
            <w:r w:rsidRPr="00CE2748">
              <w:rPr>
                <w:rFonts w:hint="eastAsia"/>
                <w:szCs w:val="18"/>
                <w:rtl/>
              </w:rPr>
              <w:t>الموقع</w:t>
            </w:r>
          </w:p>
        </w:tc>
        <w:tc>
          <w:tcPr>
            <w:tcW w:w="1599" w:type="dxa"/>
            <w:gridSpan w:val="3"/>
          </w:tcPr>
          <w:p w:rsidR="00462E48" w:rsidRPr="00CE2748" w:rsidRDefault="00CE2748" w:rsidP="004D30F6">
            <w:pPr>
              <w:bidi/>
              <w:rPr>
                <w:szCs w:val="18"/>
                <w:rtl/>
              </w:rPr>
            </w:pPr>
            <w:r w:rsidRPr="00CE2748">
              <w:rPr>
                <w:rFonts w:hint="eastAsia"/>
                <w:szCs w:val="18"/>
                <w:rtl/>
              </w:rPr>
              <w:t>الكمية</w:t>
            </w:r>
          </w:p>
        </w:tc>
        <w:tc>
          <w:tcPr>
            <w:tcW w:w="1701" w:type="dxa"/>
            <w:gridSpan w:val="2"/>
          </w:tcPr>
          <w:p w:rsidR="00462E48" w:rsidRPr="00CE2748" w:rsidRDefault="00CE2748" w:rsidP="004D30F6">
            <w:pPr>
              <w:bidi/>
              <w:rPr>
                <w:szCs w:val="18"/>
                <w:rtl/>
              </w:rPr>
            </w:pPr>
            <w:r w:rsidRPr="00CE2748">
              <w:rPr>
                <w:rFonts w:hint="eastAsia"/>
                <w:szCs w:val="18"/>
                <w:rtl/>
              </w:rPr>
              <w:t>سعر</w:t>
            </w:r>
            <w:r w:rsidRPr="00CE2748">
              <w:rPr>
                <w:szCs w:val="18"/>
                <w:rtl/>
              </w:rPr>
              <w:t xml:space="preserve"> </w:t>
            </w:r>
            <w:r w:rsidRPr="00CE2748">
              <w:rPr>
                <w:rFonts w:hint="eastAsia"/>
                <w:szCs w:val="18"/>
                <w:rtl/>
              </w:rPr>
              <w:t>الشراء</w:t>
            </w:r>
          </w:p>
        </w:tc>
        <w:tc>
          <w:tcPr>
            <w:tcW w:w="2253" w:type="dxa"/>
          </w:tcPr>
          <w:p w:rsidR="00462E48" w:rsidRPr="00CE2748" w:rsidRDefault="00CE2748" w:rsidP="004D30F6">
            <w:pPr>
              <w:bidi/>
              <w:rPr>
                <w:szCs w:val="18"/>
                <w:rtl/>
              </w:rPr>
            </w:pPr>
            <w:r w:rsidRPr="00CE2748">
              <w:rPr>
                <w:rFonts w:hint="eastAsia"/>
                <w:szCs w:val="18"/>
                <w:rtl/>
              </w:rPr>
              <w:t>وصف</w:t>
            </w:r>
            <w:r w:rsidRPr="00CE2748">
              <w:rPr>
                <w:szCs w:val="18"/>
                <w:rtl/>
              </w:rPr>
              <w:t xml:space="preserve"> </w:t>
            </w:r>
            <w:r w:rsidRPr="00CE2748">
              <w:rPr>
                <w:rFonts w:hint="eastAsia"/>
                <w:szCs w:val="18"/>
                <w:rtl/>
              </w:rPr>
              <w:t>الصنف</w:t>
            </w:r>
          </w:p>
        </w:tc>
        <w:tc>
          <w:tcPr>
            <w:tcW w:w="1817" w:type="dxa"/>
            <w:gridSpan w:val="3"/>
          </w:tcPr>
          <w:p w:rsidR="00462E48" w:rsidRPr="00CE2748" w:rsidRDefault="00CE2748" w:rsidP="004D30F6">
            <w:pPr>
              <w:jc w:val="right"/>
              <w:rPr>
                <w:szCs w:val="18"/>
              </w:rPr>
            </w:pPr>
            <w:r w:rsidRPr="00CE2748">
              <w:rPr>
                <w:rFonts w:hint="eastAsia"/>
                <w:szCs w:val="18"/>
                <w:rtl/>
              </w:rPr>
              <w:t>رقم</w:t>
            </w:r>
            <w:r w:rsidRPr="00CE2748">
              <w:rPr>
                <w:szCs w:val="18"/>
                <w:rtl/>
              </w:rPr>
              <w:t xml:space="preserve"> </w:t>
            </w:r>
            <w:r w:rsidRPr="00CE2748">
              <w:rPr>
                <w:rFonts w:hint="eastAsia"/>
                <w:szCs w:val="18"/>
                <w:rtl/>
              </w:rPr>
              <w:t>الجرد</w:t>
            </w:r>
          </w:p>
        </w:tc>
      </w:tr>
      <w:bookmarkStart w:id="5" w:name="Location1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Qty1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PurchPrice1"/>
        <w:tc>
          <w:tcPr>
            <w:tcW w:w="1701" w:type="dxa"/>
            <w:gridSpan w:val="2"/>
          </w:tcPr>
          <w:p w:rsidR="00462E48" w:rsidRDefault="007E286C" w:rsidP="004A261D">
            <w:pPr>
              <w:pStyle w:val="Amount"/>
              <w:bidi/>
              <w:rPr>
                <w:rtl/>
              </w:rPr>
            </w:pPr>
            <w:r>
              <w:fldChar w:fldCharType="begin">
                <w:ffData>
                  <w:name w:val="PurchPrice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  <w:r w:rsidR="004A261D" w:rsidRPr="004A261D">
              <w:rPr>
                <w:rtl/>
              </w:rPr>
              <w:t xml:space="preserve"> </w:t>
            </w:r>
            <w:r w:rsidR="00632A2D" w:rsidRPr="004A261D">
              <w:rPr>
                <w:rFonts w:ascii="Arial" w:hAnsi="Arial" w:cs="Arial"/>
                <w:szCs w:val="18"/>
                <w:rtl/>
              </w:rPr>
              <w:t>ر.س.</w:t>
            </w:r>
          </w:p>
        </w:tc>
        <w:tc>
          <w:tcPr>
            <w:tcW w:w="2253" w:type="dxa"/>
          </w:tcPr>
          <w:p w:rsidR="00462E48" w:rsidRDefault="007E286C" w:rsidP="004D30F6">
            <w:pPr>
              <w:bidi/>
              <w:rPr>
                <w:rtl/>
              </w:rPr>
            </w:pPr>
            <w: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8" w:name="Location2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Qty2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PurchPrice2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  <w:rPr>
                <w:rtl/>
              </w:rPr>
            </w:pPr>
            <w:r>
              <w:fldChar w:fldCharType="begin">
                <w:ffData>
                  <w:name w:val="InvNo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11" w:name="Location3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Qty3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PurchPrice3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14" w:name="Location4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Qty4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PurchPrice4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  <w:rPr>
                <w:rtl/>
              </w:rPr>
            </w:pPr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17" w:name="Location5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Qty5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PurchPrice5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20" w:name="Location6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Qty6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PurchPrice6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23" w:name="Location7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Qty7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PurchPrice7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53" w:type="dxa"/>
          </w:tcPr>
          <w:p w:rsidR="00462E48" w:rsidRDefault="007E286C" w:rsidP="004D30F6">
            <w:pPr>
              <w:bidi/>
              <w:rPr>
                <w:rtl/>
              </w:rPr>
            </w:pPr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26" w:name="Location8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Qty8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PurchPrice8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29" w:name="Location9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Qty9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PurchPrice9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32" w:name="Location10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Qty10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PurchPrice10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35" w:name="Location11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Qty11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PurchPrice11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  <w:rPr>
                <w:rtl/>
              </w:rPr>
            </w:pPr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38" w:name="Location12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Qty12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PurchPrice12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41" w:name="Location13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Qty13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PurchPrice13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44" w:name="Location14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Qty14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PurchPrice14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47" w:name="Location15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Qty15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PurchPrice15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50" w:name="Location16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Qty16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PurchPrice16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53" w:name="Location17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Qty17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PurchPrice17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56" w:name="Location18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Qty18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PurchPrice18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59" w:name="Location19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1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Qty19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1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PurchPrice19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1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1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19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62" w:name="Location20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Qty20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PurchPrice20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0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65" w:name="Location21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Qty21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62E48" w:rsidRPr="007A15B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PurchPrice21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  <w:bookmarkStart w:id="68" w:name="Location22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Qty22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9"/>
          </w:p>
        </w:tc>
        <w:bookmarkStart w:id="70" w:name="PurchPrice22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71" w:name="Location23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Qty23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PurchPrice23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3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74" w:name="Location24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Qty24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urchPrice24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4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77" w:name="Location25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Qty25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PurchPrice25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80" w:name="Location26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Qty26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PurchPrice26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83" w:name="Location27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Qty27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urchPrice27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7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bookmarkStart w:id="86" w:name="Location28"/>
      <w:tr w:rsidR="00462E48" w:rsidTr="004D30F6">
        <w:trPr>
          <w:trHeight w:hRule="exact" w:val="360"/>
        </w:trPr>
        <w:tc>
          <w:tcPr>
            <w:tcW w:w="1486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Location2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Qty28"/>
        <w:tc>
          <w:tcPr>
            <w:tcW w:w="1599" w:type="dxa"/>
            <w:gridSpan w:val="3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Qty2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7"/>
          </w:p>
        </w:tc>
        <w:bookmarkStart w:id="88" w:name="PurchPrice28"/>
        <w:tc>
          <w:tcPr>
            <w:tcW w:w="1701" w:type="dxa"/>
            <w:gridSpan w:val="2"/>
          </w:tcPr>
          <w:p w:rsidR="00462E48" w:rsidRDefault="007E286C" w:rsidP="004D30F6">
            <w:pPr>
              <w:pStyle w:val="Amount"/>
              <w:bidi/>
            </w:pPr>
            <w:r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253" w:type="dxa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dxa"/>
            <w:gridSpan w:val="3"/>
          </w:tcPr>
          <w:p w:rsidR="00462E48" w:rsidRDefault="007E286C" w:rsidP="004D30F6">
            <w:pPr>
              <w:bidi/>
            </w:pPr>
            <w:r>
              <w:fldChar w:fldCharType="begin">
                <w:ffData>
                  <w:name w:val="InvNo28"/>
                  <w:enabled/>
                  <w:calcOnExit w:val="0"/>
                  <w:textInput/>
                </w:ffData>
              </w:fldChar>
            </w:r>
            <w:r w:rsidR="00462E48">
              <w:instrText xml:space="preserve"> FORMTEXT </w:instrText>
            </w:r>
            <w:r>
              <w:fldChar w:fldCharType="separate"/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462E48" w:rsidRPr="007A15B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62E48" w:rsidTr="004D30F6">
        <w:trPr>
          <w:trHeight w:hRule="exact" w:val="360"/>
        </w:trPr>
        <w:tc>
          <w:tcPr>
            <w:tcW w:w="8856" w:type="dxa"/>
            <w:gridSpan w:val="10"/>
          </w:tcPr>
          <w:p w:rsidR="00462E48" w:rsidRPr="00CE2748" w:rsidRDefault="00CE2748" w:rsidP="004D30F6">
            <w:pPr>
              <w:bidi/>
              <w:rPr>
                <w:szCs w:val="18"/>
                <w:rtl/>
              </w:rPr>
            </w:pPr>
            <w:r w:rsidRPr="00CE2748">
              <w:rPr>
                <w:rFonts w:hint="eastAsia"/>
                <w:szCs w:val="18"/>
                <w:rtl/>
              </w:rPr>
              <w:t>التوقيع</w:t>
            </w:r>
          </w:p>
        </w:tc>
      </w:tr>
      <w:tr w:rsidR="004D30F6" w:rsidTr="004D30F6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856" w:type="dxa"/>
            <w:gridSpan w:val="10"/>
          </w:tcPr>
          <w:p w:rsidR="004D30F6" w:rsidRDefault="004D30F6" w:rsidP="004D30F6">
            <w:pPr>
              <w:bidi/>
            </w:pPr>
          </w:p>
        </w:tc>
      </w:tr>
    </w:tbl>
    <w:p w:rsidR="004D30F6" w:rsidRDefault="004D30F6" w:rsidP="004D30F6">
      <w:pPr>
        <w:bidi/>
      </w:pPr>
    </w:p>
    <w:sectPr w:rsidR="004D30F6" w:rsidSect="007E2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1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1F4F00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2E48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261D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30F6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2A2D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67806"/>
    <w:rsid w:val="00770D07"/>
    <w:rsid w:val="007727EB"/>
    <w:rsid w:val="00781E16"/>
    <w:rsid w:val="00790BF9"/>
    <w:rsid w:val="0079527F"/>
    <w:rsid w:val="00795F6E"/>
    <w:rsid w:val="007A15B7"/>
    <w:rsid w:val="007A2381"/>
    <w:rsid w:val="007A2590"/>
    <w:rsid w:val="007A44C4"/>
    <w:rsid w:val="007A51E4"/>
    <w:rsid w:val="007B0FA1"/>
    <w:rsid w:val="007B34A1"/>
    <w:rsid w:val="007B533C"/>
    <w:rsid w:val="007B62FF"/>
    <w:rsid w:val="007B6EE9"/>
    <w:rsid w:val="007C06F6"/>
    <w:rsid w:val="007C0800"/>
    <w:rsid w:val="007C5BF2"/>
    <w:rsid w:val="007C7BB0"/>
    <w:rsid w:val="007D04F7"/>
    <w:rsid w:val="007E1B88"/>
    <w:rsid w:val="007E286C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A4AD1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A7C9F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2748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B5E80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0411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y\Downloads\tf02805656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0312ced-24b1-4a04-9112-3ea331aa5919">false</MarketSpecific>
    <ApprovalStatus xmlns="90312ced-24b1-4a04-9112-3ea331aa5919">InProgress</ApprovalStatus>
    <LocComments xmlns="90312ced-24b1-4a04-9112-3ea331aa5919" xsi:nil="true"/>
    <DirectSourceMarket xmlns="90312ced-24b1-4a04-9112-3ea331aa5919">english</DirectSourceMarket>
    <ThumbnailAssetId xmlns="90312ced-24b1-4a04-9112-3ea331aa5919" xsi:nil="true"/>
    <PrimaryImageGen xmlns="90312ced-24b1-4a04-9112-3ea331aa5919">true</PrimaryImageGen>
    <LegacyData xmlns="90312ced-24b1-4a04-9112-3ea331aa5919" xsi:nil="true"/>
    <TPFriendlyName xmlns="90312ced-24b1-4a04-9112-3ea331aa5919" xsi:nil="true"/>
    <NumericId xmlns="90312ced-24b1-4a04-9112-3ea331aa5919" xsi:nil="true"/>
    <LocRecommendedHandoff xmlns="90312ced-24b1-4a04-9112-3ea331aa5919" xsi:nil="true"/>
    <BlockPublish xmlns="90312ced-24b1-4a04-9112-3ea331aa5919">false</BlockPublish>
    <BusinessGroup xmlns="90312ced-24b1-4a04-9112-3ea331aa5919" xsi:nil="true"/>
    <OpenTemplate xmlns="90312ced-24b1-4a04-9112-3ea331aa5919">true</OpenTemplate>
    <SourceTitle xmlns="90312ced-24b1-4a04-9112-3ea331aa5919">Physical inventory count sheet</SourceTitle>
    <APEditor xmlns="90312ced-24b1-4a04-9112-3ea331aa5919">
      <UserInfo>
        <DisplayName/>
        <AccountId xsi:nil="true"/>
        <AccountType/>
      </UserInfo>
    </APEditor>
    <UALocComments xmlns="90312ced-24b1-4a04-9112-3ea331aa5919">2007 Template UpLeveling Do Not HandOff</UALocComments>
    <IntlLangReviewDate xmlns="90312ced-24b1-4a04-9112-3ea331aa5919" xsi:nil="true"/>
    <PublishStatusLookup xmlns="90312ced-24b1-4a04-9112-3ea331aa5919">
      <Value>330393</Value>
      <Value>330398</Value>
    </PublishStatusLookup>
    <ParentAssetId xmlns="90312ced-24b1-4a04-9112-3ea331aa5919" xsi:nil="true"/>
    <FeatureTagsTaxHTField0 xmlns="90312ced-24b1-4a04-9112-3ea331aa5919">
      <Terms xmlns="http://schemas.microsoft.com/office/infopath/2007/PartnerControls"/>
    </FeatureTagsTaxHTField0>
    <MachineTranslated xmlns="90312ced-24b1-4a04-9112-3ea331aa5919">false</MachineTranslated>
    <Providers xmlns="90312ced-24b1-4a04-9112-3ea331aa5919" xsi:nil="true"/>
    <OriginalSourceMarket xmlns="90312ced-24b1-4a04-9112-3ea331aa5919">english</OriginalSourceMarket>
    <APDescription xmlns="90312ced-24b1-4a04-9112-3ea331aa5919" xsi:nil="true"/>
    <ContentItem xmlns="90312ced-24b1-4a04-9112-3ea331aa5919" xsi:nil="true"/>
    <ClipArtFilename xmlns="90312ced-24b1-4a04-9112-3ea331aa5919" xsi:nil="true"/>
    <TPInstallLocation xmlns="90312ced-24b1-4a04-9112-3ea331aa5919" xsi:nil="true"/>
    <TimesCloned xmlns="90312ced-24b1-4a04-9112-3ea331aa5919" xsi:nil="true"/>
    <PublishTargets xmlns="90312ced-24b1-4a04-9112-3ea331aa5919">OfficeOnline,OfficeOnlineVNext</PublishTargets>
    <AcquiredFrom xmlns="90312ced-24b1-4a04-9112-3ea331aa5919">Internal MS</AcquiredFrom>
    <AssetStart xmlns="90312ced-24b1-4a04-9112-3ea331aa5919">2011-12-20T15:48:00+00:00</AssetStart>
    <FriendlyTitle xmlns="90312ced-24b1-4a04-9112-3ea331aa5919" xsi:nil="true"/>
    <Provider xmlns="90312ced-24b1-4a04-9112-3ea331aa5919" xsi:nil="true"/>
    <LastHandOff xmlns="90312ced-24b1-4a04-9112-3ea331aa5919" xsi:nil="true"/>
    <Manager xmlns="90312ced-24b1-4a04-9112-3ea331aa5919" xsi:nil="true"/>
    <UALocRecommendation xmlns="90312ced-24b1-4a04-9112-3ea331aa5919">Localize</UALocRecommendation>
    <ArtSampleDocs xmlns="90312ced-24b1-4a04-9112-3ea331aa5919" xsi:nil="true"/>
    <UACurrentWords xmlns="90312ced-24b1-4a04-9112-3ea331aa5919" xsi:nil="true"/>
    <TPClientViewer xmlns="90312ced-24b1-4a04-9112-3ea331aa5919" xsi:nil="true"/>
    <TemplateStatus xmlns="90312ced-24b1-4a04-9112-3ea331aa5919">Complete</TemplateStatus>
    <ShowIn xmlns="90312ced-24b1-4a04-9112-3ea331aa5919">Show everywhere</ShowIn>
    <CSXHash xmlns="90312ced-24b1-4a04-9112-3ea331aa5919" xsi:nil="true"/>
    <Downloads xmlns="90312ced-24b1-4a04-9112-3ea331aa5919">0</Downloads>
    <VoteCount xmlns="90312ced-24b1-4a04-9112-3ea331aa5919" xsi:nil="true"/>
    <OOCacheId xmlns="90312ced-24b1-4a04-9112-3ea331aa5919" xsi:nil="true"/>
    <IsDeleted xmlns="90312ced-24b1-4a04-9112-3ea331aa5919">false</IsDeleted>
    <InternalTagsTaxHTField0 xmlns="90312ced-24b1-4a04-9112-3ea331aa5919">
      <Terms xmlns="http://schemas.microsoft.com/office/infopath/2007/PartnerControls"/>
    </InternalTagsTaxHTField0>
    <UANotes xmlns="90312ced-24b1-4a04-9112-3ea331aa5919">2003 to 2007 conversion</UANotes>
    <AssetExpire xmlns="90312ced-24b1-4a04-9112-3ea331aa5919">2035-01-01T08:00:00+00:00</AssetExpire>
    <CSXSubmissionMarket xmlns="90312ced-24b1-4a04-9112-3ea331aa5919" xsi:nil="true"/>
    <DSATActionTaken xmlns="90312ced-24b1-4a04-9112-3ea331aa5919" xsi:nil="true"/>
    <SubmitterId xmlns="90312ced-24b1-4a04-9112-3ea331aa5919" xsi:nil="true"/>
    <EditorialTags xmlns="90312ced-24b1-4a04-9112-3ea331aa5919" xsi:nil="true"/>
    <TPExecutable xmlns="90312ced-24b1-4a04-9112-3ea331aa5919" xsi:nil="true"/>
    <CSXSubmissionDate xmlns="90312ced-24b1-4a04-9112-3ea331aa5919" xsi:nil="true"/>
    <CSXUpdate xmlns="90312ced-24b1-4a04-9112-3ea331aa5919">false</CSXUpdate>
    <AssetType xmlns="90312ced-24b1-4a04-9112-3ea331aa5919">TP</AssetType>
    <ApprovalLog xmlns="90312ced-24b1-4a04-9112-3ea331aa5919" xsi:nil="true"/>
    <BugNumber xmlns="90312ced-24b1-4a04-9112-3ea331aa5919" xsi:nil="true"/>
    <OriginAsset xmlns="90312ced-24b1-4a04-9112-3ea331aa5919" xsi:nil="true"/>
    <TPComponent xmlns="90312ced-24b1-4a04-9112-3ea331aa5919" xsi:nil="true"/>
    <Milestone xmlns="90312ced-24b1-4a04-9112-3ea331aa5919" xsi:nil="true"/>
    <RecommendationsModifier xmlns="90312ced-24b1-4a04-9112-3ea331aa5919" xsi:nil="true"/>
    <Component xmlns="41ef7931-2f43-42ee-9374-56eb6ce620f4" xsi:nil="true"/>
    <Description0 xmlns="41ef7931-2f43-42ee-9374-56eb6ce620f4" xsi:nil="true"/>
    <AssetId xmlns="90312ced-24b1-4a04-9112-3ea331aa5919">TP102805655</AssetId>
    <PolicheckWords xmlns="90312ced-24b1-4a04-9112-3ea331aa5919" xsi:nil="true"/>
    <TPLaunchHelpLink xmlns="90312ced-24b1-4a04-9112-3ea331aa5919" xsi:nil="true"/>
    <IntlLocPriority xmlns="90312ced-24b1-4a04-9112-3ea331aa5919" xsi:nil="true"/>
    <TPApplication xmlns="90312ced-24b1-4a04-9112-3ea331aa5919" xsi:nil="true"/>
    <IntlLangReviewer xmlns="90312ced-24b1-4a04-9112-3ea331aa5919" xsi:nil="true"/>
    <HandoffToMSDN xmlns="90312ced-24b1-4a04-9112-3ea331aa5919" xsi:nil="true"/>
    <PlannedPubDate xmlns="90312ced-24b1-4a04-9112-3ea331aa5919" xsi:nil="true"/>
    <CrawlForDependencies xmlns="90312ced-24b1-4a04-9112-3ea331aa5919">false</CrawlForDependencies>
    <LocLastLocAttemptVersionLookup xmlns="90312ced-24b1-4a04-9112-3ea331aa5919">727008</LocLastLocAttemptVersionLookup>
    <TrustLevel xmlns="90312ced-24b1-4a04-9112-3ea331aa5919">1 Microsoft Managed Content</TrustLevel>
    <CampaignTagsTaxHTField0 xmlns="90312ced-24b1-4a04-9112-3ea331aa5919">
      <Terms xmlns="http://schemas.microsoft.com/office/infopath/2007/PartnerControls"/>
    </CampaignTagsTaxHTField0>
    <TPNamespace xmlns="90312ced-24b1-4a04-9112-3ea331aa5919" xsi:nil="true"/>
    <TaxCatchAll xmlns="90312ced-24b1-4a04-9112-3ea331aa5919"/>
    <IsSearchable xmlns="90312ced-24b1-4a04-9112-3ea331aa5919">true</IsSearchable>
    <TemplateTemplateType xmlns="90312ced-24b1-4a04-9112-3ea331aa5919">Word 2007 Default</TemplateTemplateType>
    <Markets xmlns="90312ced-24b1-4a04-9112-3ea331aa5919"/>
    <IntlLangReview xmlns="90312ced-24b1-4a04-9112-3ea331aa5919">false</IntlLangReview>
    <UAProjectedTotalWords xmlns="90312ced-24b1-4a04-9112-3ea331aa5919" xsi:nil="true"/>
    <OutputCachingOn xmlns="90312ced-24b1-4a04-9112-3ea331aa5919">false</OutputCachingOn>
    <AverageRating xmlns="90312ced-24b1-4a04-9112-3ea331aa5919" xsi:nil="true"/>
    <APAuthor xmlns="90312ced-24b1-4a04-9112-3ea331aa5919">
      <UserInfo>
        <DisplayName/>
        <AccountId>1928</AccountId>
        <AccountType/>
      </UserInfo>
    </APAuthor>
    <TPCommandLine xmlns="90312ced-24b1-4a04-9112-3ea331aa5919" xsi:nil="true"/>
    <LocManualTestRequired xmlns="90312ced-24b1-4a04-9112-3ea331aa5919">false</LocManualTestRequired>
    <TPAppVersion xmlns="90312ced-24b1-4a04-9112-3ea331aa5919" xsi:nil="true"/>
    <EditorialStatus xmlns="90312ced-24b1-4a04-9112-3ea331aa5919" xsi:nil="true"/>
    <LastModifiedDateTime xmlns="90312ced-24b1-4a04-9112-3ea331aa5919" xsi:nil="true"/>
    <TPLaunchHelpLinkType xmlns="90312ced-24b1-4a04-9112-3ea331aa5919">Template</TPLaunchHelpLinkType>
    <OriginalRelease xmlns="90312ced-24b1-4a04-9112-3ea331aa5919">14</OriginalRelease>
    <ScenarioTagsTaxHTField0 xmlns="90312ced-24b1-4a04-9112-3ea331aa5919">
      <Terms xmlns="http://schemas.microsoft.com/office/infopath/2007/PartnerControls"/>
    </ScenarioTagsTaxHTField0>
    <LocalizationTagsTaxHTField0 xmlns="90312ced-24b1-4a04-9112-3ea331aa5919">
      <Terms xmlns="http://schemas.microsoft.com/office/infopath/2007/PartnerControls"/>
    </LocalizationTagsTaxHTField0>
    <LocMarketGroupTiers2 xmlns="90312ced-24b1-4a04-9112-3ea331aa59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1597A-1B3D-4BE8-950C-9F6D0505A937}">
  <ds:schemaRefs>
    <ds:schemaRef ds:uri="http://schemas.microsoft.com/office/2006/metadata/properties"/>
    <ds:schemaRef ds:uri="http://schemas.microsoft.com/office/infopath/2007/PartnerControls"/>
    <ds:schemaRef ds:uri="90312ced-24b1-4a04-9112-3ea331aa5919"/>
    <ds:schemaRef ds:uri="41ef7931-2f43-42ee-9374-56eb6ce620f4"/>
  </ds:schemaRefs>
</ds:datastoreItem>
</file>

<file path=customXml/itemProps2.xml><?xml version="1.0" encoding="utf-8"?>
<ds:datastoreItem xmlns:ds="http://schemas.openxmlformats.org/officeDocument/2006/customXml" ds:itemID="{2867E61B-C6F9-41D3-9EDB-428CF702B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C5602-B703-447E-B7F1-01077B6E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2ced-24b1-4a04-9112-3ea331aa5919"/>
    <ds:schemaRef ds:uri="41ef7931-2f43-42ee-9374-56eb6ce62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tf02805656_win32.dotx</Template>
  <TotalTime>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Physical Inventory Count Sheet</vt:lpstr>
    </vt:vector>
  </TitlesOfParts>
  <Company>Microsoft Corporation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1</cp:revision>
  <cp:lastPrinted>2006-12-07T17:25:00Z</cp:lastPrinted>
  <dcterms:created xsi:type="dcterms:W3CDTF">2022-07-01T14:50:00Z</dcterms:created>
  <dcterms:modified xsi:type="dcterms:W3CDTF">2022-07-01T14:57:00Z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TC102104831025</vt:lpwstr>
  </property>
  <property fmtid="{D5CDD505-2E9C-101B-9397-08002B2CF9AE}" pid="3" name="InternalTags">
    <vt:lpwstr/>
  </property>
  <property fmtid="{D5CDD505-2E9C-101B-9397-08002B2CF9AE}" pid="4" name="ContentTypeId">
    <vt:lpwstr>0x010100A527E9BDFA242146B59EAA0A2BBC516804009EC5643677B736459CE4ACB8094A990F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10205500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