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CD" w:rsidRDefault="009B67AB">
      <w:pPr>
        <w:pStyle w:val="NormalWeb"/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</w:t>
      </w:r>
      <w:r w:rsidR="00AE39CD">
        <w:rPr>
          <w:rFonts w:hint="cs"/>
          <w:sz w:val="36"/>
          <w:szCs w:val="36"/>
          <w:rtl/>
        </w:rPr>
        <w:t>نموذج ايصال استلام</w:t>
      </w:r>
    </w:p>
    <w:p w:rsidR="009B67AB" w:rsidRDefault="009B67AB">
      <w:pPr>
        <w:pStyle w:val="NormalWeb"/>
        <w:bidi/>
        <w:rPr>
          <w:sz w:val="36"/>
          <w:szCs w:val="36"/>
          <w:rtl/>
        </w:rPr>
      </w:pPr>
    </w:p>
    <w:p w:rsidR="00AE39CD" w:rsidRPr="00AE39CD" w:rsidRDefault="00AE39CD">
      <w:pPr>
        <w:pStyle w:val="NormalWeb"/>
        <w:bidi/>
        <w:rPr>
          <w:sz w:val="36"/>
          <w:szCs w:val="36"/>
        </w:rPr>
      </w:pPr>
      <w:r w:rsidRPr="00AE39CD">
        <w:rPr>
          <w:sz w:val="36"/>
          <w:szCs w:val="36"/>
          <w:rtl/>
        </w:rPr>
        <w:t>استلمت أنا ................من السيد....................مبلغاً وقدرة..............نظير إيجار ............................</w:t>
      </w:r>
      <w:r w:rsidRPr="00AE39CD">
        <w:rPr>
          <w:sz w:val="36"/>
          <w:szCs w:val="36"/>
          <w:rtl/>
        </w:rPr>
        <w:br/>
        <w:t xml:space="preserve">وهذا عن شهر............. </w:t>
      </w:r>
    </w:p>
    <w:p w:rsidR="00AE39CD" w:rsidRDefault="00AE39CD">
      <w:pPr>
        <w:rPr>
          <w:rFonts w:hint="cs"/>
          <w:sz w:val="36"/>
          <w:szCs w:val="36"/>
          <w:rtl/>
        </w:rPr>
      </w:pPr>
      <w:r w:rsidRPr="00AE39CD">
        <w:rPr>
          <w:sz w:val="36"/>
          <w:szCs w:val="36"/>
          <w:rtl/>
        </w:rPr>
        <w:t> التاريخ    /     /</w:t>
      </w:r>
      <w:r w:rsidRPr="00AE39CD">
        <w:rPr>
          <w:sz w:val="36"/>
          <w:szCs w:val="36"/>
          <w:rtl/>
        </w:rPr>
        <w:br/>
        <w:t>المؤجر................</w:t>
      </w: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lastRenderedPageBreak/>
        <w:t>سند استلام مبلغ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>أنه في يوم ................... هـــ الموافق لـ:     /     /    2021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أفيد أنا ........................................................... الموقع أدناه أنني قد استلمت مبلغ مالي وقدره ............................ ريال سعودي فقط 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>من السيد .......................................................................  نقداٌ وذلك قيمة ........................................................................</w:t>
      </w:r>
    </w:p>
    <w:p w:rsidR="00312052" w:rsidRPr="00312052" w:rsidRDefault="00312052" w:rsidP="00312052">
      <w:pPr>
        <w:rPr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وعلى ذلك جرى تحرير هذا السند 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                                   </w:t>
      </w:r>
      <w:r w:rsidRPr="00312052">
        <w:rPr>
          <w:sz w:val="36"/>
          <w:szCs w:val="36"/>
          <w:rtl/>
        </w:rPr>
        <w:tab/>
        <w:t xml:space="preserve">            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اسم المستلم: ..................................................................       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>رقم الحفيظة او جواز السفر: .....................................................</w:t>
      </w:r>
    </w:p>
    <w:p w:rsidR="002C179F" w:rsidRDefault="00312052" w:rsidP="00312052">
      <w:pPr>
        <w:rPr>
          <w:rFonts w:hint="cs"/>
          <w:sz w:val="36"/>
          <w:szCs w:val="36"/>
          <w:rtl/>
        </w:rPr>
      </w:pPr>
      <w:r w:rsidRPr="00312052">
        <w:rPr>
          <w:sz w:val="36"/>
          <w:szCs w:val="36"/>
          <w:rtl/>
        </w:rPr>
        <w:t>التوقيع: ..................................</w:t>
      </w:r>
    </w:p>
    <w:p w:rsidR="002C179F" w:rsidRDefault="002C179F" w:rsidP="002C179F">
      <w:pPr>
        <w:rPr>
          <w:rFonts w:hint="cs"/>
          <w:sz w:val="36"/>
          <w:szCs w:val="36"/>
          <w:rtl/>
        </w:rPr>
      </w:pPr>
    </w:p>
    <w:p w:rsidR="002C179F" w:rsidRDefault="002C179F" w:rsidP="002C179F">
      <w:pPr>
        <w:rPr>
          <w:rFonts w:hint="cs"/>
          <w:sz w:val="36"/>
          <w:szCs w:val="36"/>
          <w:rtl/>
        </w:rPr>
      </w:pPr>
    </w:p>
    <w:p w:rsidR="002C179F" w:rsidRDefault="002C179F" w:rsidP="002C179F">
      <w:pPr>
        <w:rPr>
          <w:rFonts w:hint="cs"/>
          <w:sz w:val="36"/>
          <w:szCs w:val="36"/>
          <w:rtl/>
        </w:rPr>
      </w:pPr>
    </w:p>
    <w:p w:rsidR="002C179F" w:rsidRDefault="002C179F" w:rsidP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أنة فى يوم ................ الموافق   /   / </w:t>
      </w:r>
      <w:r w:rsidRPr="00312052">
        <w:rPr>
          <w:sz w:val="36"/>
          <w:szCs w:val="36"/>
          <w:rtl/>
          <w:lang w:bidi="fa-IR"/>
        </w:rPr>
        <w:t>۲۰۱۹</w:t>
      </w:r>
    </w:p>
    <w:p w:rsidR="00312052" w:rsidRPr="00312052" w:rsidRDefault="00312052" w:rsidP="00312052">
      <w:pPr>
        <w:rPr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>استلمت انا ........................... من السيد ............................. مبلغ وقدرة ..................... جنيه ( .................. جنية مصرى )  وذلك</w:t>
      </w: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 xml:space="preserve">نظير بدل ايجار ...........( شقة - محل - مخزن ) ....................................... وهذا عن شهر  ...............   / </w:t>
      </w:r>
      <w:r w:rsidRPr="00312052">
        <w:rPr>
          <w:sz w:val="36"/>
          <w:szCs w:val="36"/>
          <w:rtl/>
          <w:lang w:bidi="fa-IR"/>
        </w:rPr>
        <w:t>۲۰۱۹  .</w:t>
      </w:r>
    </w:p>
    <w:p w:rsidR="00312052" w:rsidRPr="00312052" w:rsidRDefault="00312052" w:rsidP="00312052">
      <w:pPr>
        <w:rPr>
          <w:sz w:val="36"/>
          <w:szCs w:val="36"/>
          <w:rtl/>
        </w:rPr>
      </w:pPr>
    </w:p>
    <w:p w:rsidR="00312052" w:rsidRPr="00312052" w:rsidRDefault="00312052" w:rsidP="00312052">
      <w:pPr>
        <w:rPr>
          <w:sz w:val="36"/>
          <w:szCs w:val="36"/>
          <w:rtl/>
        </w:rPr>
      </w:pPr>
      <w:r w:rsidRPr="00312052">
        <w:rPr>
          <w:sz w:val="36"/>
          <w:szCs w:val="36"/>
          <w:rtl/>
        </w:rPr>
        <w:t>توقيع المستلم ............................</w:t>
      </w:r>
    </w:p>
    <w:p w:rsidR="002C179F" w:rsidRDefault="00312052" w:rsidP="00312052">
      <w:pPr>
        <w:rPr>
          <w:rFonts w:hint="cs"/>
          <w:sz w:val="36"/>
          <w:szCs w:val="36"/>
          <w:rtl/>
        </w:rPr>
      </w:pPr>
      <w:r w:rsidRPr="00312052">
        <w:rPr>
          <w:sz w:val="36"/>
          <w:szCs w:val="36"/>
          <w:rtl/>
        </w:rPr>
        <w:t>تاريخ الاستلام      /   /</w:t>
      </w:r>
    </w:p>
    <w:p w:rsidR="00312052" w:rsidRDefault="00312052" w:rsidP="00312052">
      <w:pPr>
        <w:rPr>
          <w:rFonts w:hint="cs"/>
          <w:sz w:val="36"/>
          <w:szCs w:val="36"/>
          <w:rtl/>
        </w:rPr>
      </w:pPr>
    </w:p>
    <w:p w:rsidR="00312052" w:rsidRDefault="00312052" w:rsidP="00312052">
      <w:pPr>
        <w:rPr>
          <w:rFonts w:hint="cs"/>
          <w:sz w:val="36"/>
          <w:szCs w:val="36"/>
          <w:rtl/>
        </w:rPr>
      </w:pPr>
    </w:p>
    <w:p w:rsidR="00312052" w:rsidRDefault="00312052" w:rsidP="00312052">
      <w:pPr>
        <w:rPr>
          <w:rFonts w:hint="cs"/>
          <w:sz w:val="36"/>
          <w:szCs w:val="36"/>
          <w:rtl/>
          <w:lang w:bidi="ar-EG"/>
        </w:rPr>
      </w:pPr>
      <w:bookmarkStart w:id="0" w:name="_GoBack"/>
      <w:bookmarkEnd w:id="0"/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  <w:lang w:bidi="ar-EG"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Default="002C179F">
      <w:pPr>
        <w:rPr>
          <w:rFonts w:hint="cs"/>
          <w:sz w:val="36"/>
          <w:szCs w:val="36"/>
          <w:rtl/>
        </w:rPr>
      </w:pPr>
    </w:p>
    <w:p w:rsidR="002C179F" w:rsidRPr="00AE39CD" w:rsidRDefault="002C179F">
      <w:pPr>
        <w:rPr>
          <w:sz w:val="36"/>
          <w:szCs w:val="36"/>
        </w:rPr>
      </w:pPr>
    </w:p>
    <w:sectPr w:rsidR="002C179F" w:rsidRPr="00AE39CD" w:rsidSect="003C59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D"/>
    <w:rsid w:val="001178B2"/>
    <w:rsid w:val="002C179F"/>
    <w:rsid w:val="00312052"/>
    <w:rsid w:val="003C595C"/>
    <w:rsid w:val="005F0E4A"/>
    <w:rsid w:val="007319D8"/>
    <w:rsid w:val="009B67AB"/>
    <w:rsid w:val="00AE39CD"/>
    <w:rsid w:val="00B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9C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9C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 payment receipt form word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ضيف</dc:creator>
  <cp:lastModifiedBy>power</cp:lastModifiedBy>
  <cp:revision>2</cp:revision>
  <cp:lastPrinted>2022-06-21T03:36:00Z</cp:lastPrinted>
  <dcterms:created xsi:type="dcterms:W3CDTF">2022-06-21T03:41:00Z</dcterms:created>
  <dcterms:modified xsi:type="dcterms:W3CDTF">2022-06-21T03:41:00Z</dcterms:modified>
</cp:coreProperties>
</file>