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436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الجدول الأول عبارة عن الاسم وجدول تخطيط معلومات جهات الاتصال. الجدول الثاني عبارة عن جدول الهدف"/>
      </w:tblPr>
      <w:tblGrid>
        <w:gridCol w:w="717"/>
        <w:gridCol w:w="8"/>
        <w:gridCol w:w="4705"/>
        <w:gridCol w:w="3581"/>
        <w:gridCol w:w="19"/>
      </w:tblGrid>
      <w:tr w:rsidR="007A0F44" w:rsidRPr="008961DF" w14:paraId="2287B917" w14:textId="77777777" w:rsidTr="008961DF">
        <w:trPr>
          <w:gridBefore w:val="2"/>
          <w:wBefore w:w="725" w:type="dxa"/>
          <w:trHeight w:hRule="exact" w:val="1944"/>
        </w:trPr>
        <w:tc>
          <w:tcPr>
            <w:tcW w:w="4706" w:type="dxa"/>
            <w:tcMar>
              <w:right w:w="144" w:type="dxa"/>
            </w:tcMar>
            <w:vAlign w:val="bottom"/>
          </w:tcPr>
          <w:bookmarkStart w:id="0" w:name="_GoBack"/>
          <w:bookmarkEnd w:id="0"/>
          <w:p w14:paraId="0592EF38" w14:textId="77777777" w:rsidR="007A0F44" w:rsidRPr="008961DF" w:rsidRDefault="00BD5370" w:rsidP="007F558A">
            <w:pPr>
              <w:pStyle w:val="Title"/>
              <w:bidi/>
              <w:rPr>
                <w:rFonts w:ascii="Arial" w:hAnsi="Arial" w:cs="Arial"/>
                <w:sz w:val="72"/>
                <w:szCs w:val="7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  <w:rtl/>
                </w:rPr>
                <w:alias w:val="أدخل الاسم:"/>
                <w:tag w:val="أدخل الاسم:"/>
                <w:id w:val="-1063949355"/>
                <w:placeholder>
                  <w:docPart w:val="3AD3C95A7A3B42009F7FE225D254F494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72"/>
                    <w:szCs w:val="72"/>
                    <w:rtl/>
                    <w:lang w:eastAsia="ar"/>
                  </w:rPr>
                  <w:t>الاسم الأول</w:t>
                </w:r>
              </w:sdtContent>
            </w:sdt>
          </w:p>
          <w:p w14:paraId="70EFF023" w14:textId="77777777" w:rsidR="007A0F44" w:rsidRPr="008961DF" w:rsidRDefault="00BD5370" w:rsidP="007F558A">
            <w:pPr>
              <w:pStyle w:val="Subtitle"/>
              <w:bidi/>
              <w:rPr>
                <w:rFonts w:ascii="Arial" w:hAnsi="Arial" w:cs="Arial"/>
                <w:sz w:val="72"/>
                <w:szCs w:val="24"/>
              </w:rPr>
            </w:pPr>
            <w:sdt>
              <w:sdtPr>
                <w:rPr>
                  <w:rFonts w:ascii="Arial" w:hAnsi="Arial" w:cs="Arial"/>
                  <w:sz w:val="72"/>
                  <w:szCs w:val="24"/>
                  <w:rtl/>
                </w:rPr>
                <w:alias w:val="أدخل اسم العائلة:"/>
                <w:tag w:val="أدخل اسم العائلة:"/>
                <w:id w:val="891390339"/>
                <w:placeholder>
                  <w:docPart w:val="E29F53B927CA42D1AB02D44E9748F629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8961DF">
                  <w:rPr>
                    <w:rFonts w:ascii="Arial" w:hAnsi="Arial" w:cs="Arial"/>
                    <w:b w:val="0"/>
                    <w:bCs/>
                    <w:sz w:val="72"/>
                    <w:szCs w:val="72"/>
                    <w:rtl/>
                    <w:lang w:eastAsia="ar"/>
                  </w:rPr>
                  <w:t>اسم العائلة</w:t>
                </w:r>
              </w:sdtContent>
            </w:sdt>
          </w:p>
        </w:tc>
        <w:tc>
          <w:tcPr>
            <w:tcW w:w="3600" w:type="dxa"/>
            <w:gridSpan w:val="2"/>
            <w:tcMar>
              <w:left w:w="144" w:type="dxa"/>
            </w:tcMar>
            <w:vAlign w:val="bottom"/>
          </w:tcPr>
          <w:p w14:paraId="3FDC62C7" w14:textId="77777777" w:rsidR="007A0F44" w:rsidRPr="008961DF" w:rsidRDefault="00BD5370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العنوان:"/>
                <w:tag w:val="أدخل العنوان:"/>
                <w:id w:val="-989020281"/>
                <w:placeholder>
                  <w:docPart w:val="BC4E48DAEF634FB1AE09604A81E5BB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العنوان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inline distT="0" distB="0" distL="0" distR="0" wp14:anchorId="001D7C2A" wp14:editId="06310711">
                      <wp:extent cx="118872" cy="118872"/>
                      <wp:effectExtent l="0" t="0" r="0" b="0"/>
                      <wp:docPr id="54" name="أيقونة العنوان" descr="أيقونة العنوا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7D5C43" id="أيقونة العنوان" o:spid="_x0000_s1026" alt="أيقونة العنوان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04C65413" w14:textId="77777777" w:rsidR="007A0F44" w:rsidRPr="008961DF" w:rsidRDefault="00BD5370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رقم الهاتف:"/>
                <w:tag w:val="أدخل رقم الهاتف:"/>
                <w:id w:val="381135673"/>
                <w:placeholder>
                  <w:docPart w:val="89BB80105CDF4A44AD2DD458F03BEBE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الهاتف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inline distT="0" distB="0" distL="0" distR="0" wp14:anchorId="21E8C64F" wp14:editId="7A0C9036">
                      <wp:extent cx="109728" cy="109728"/>
                      <wp:effectExtent l="0" t="0" r="5080" b="5080"/>
                      <wp:docPr id="55" name="أيقونة الهاتف" descr="أيقونة الهاتف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25BAF6" id="أيقونة الهاتف" o:spid="_x0000_s1026" alt="أيقونة الهاتف" style="width:8.65pt;height:8.6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4793FFF8" w14:textId="77777777" w:rsidR="007A0F44" w:rsidRPr="008961DF" w:rsidRDefault="00BD5370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البريد الإلكتروني:"/>
                <w:tag w:val="أدخل البريد الإلكتروني:"/>
                <w:id w:val="479813182"/>
                <w:placeholder>
                  <w:docPart w:val="466D2CE0951F44729AE12B2394A38B5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البريد الإلكتروني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inline distT="0" distB="0" distL="0" distR="0" wp14:anchorId="4F055486" wp14:editId="1A88864D">
                      <wp:extent cx="137160" cy="91440"/>
                      <wp:effectExtent l="0" t="0" r="0" b="3810"/>
                      <wp:docPr id="56" name="شكل حر 5" descr="أيقونة البريد الإلكتروني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2D09E5" id="شكل حر 5" o:spid="_x0000_s1026" alt="أيقونة البريد الإلكتروني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13CFA73C" w14:textId="77777777" w:rsidR="007A0F44" w:rsidRPr="008961DF" w:rsidRDefault="00BD5370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ملف تعريف LinkedIn:"/>
                <w:tag w:val="أدخل ملف تعريف LinkedIn:"/>
                <w:id w:val="-1253892234"/>
                <w:placeholder>
                  <w:docPart w:val="A844731195424304A2B1B55D38D962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rtl/>
                    <w:lang w:eastAsia="ar"/>
                  </w:rPr>
                  <w:t xml:space="preserve">ملف تعريف </w:t>
                </w:r>
                <w:r w:rsidR="007A0F44" w:rsidRPr="008961DF">
                  <w:rPr>
                    <w:rFonts w:ascii="Arial" w:hAnsi="Arial" w:cs="Arial"/>
                    <w:lang w:eastAsia="ar" w:bidi="en-US"/>
                  </w:rPr>
                  <w:t>LinkedIn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inline distT="0" distB="0" distL="0" distR="0" wp14:anchorId="029507DA" wp14:editId="2A5ADB70">
                      <wp:extent cx="109728" cy="109728"/>
                      <wp:effectExtent l="0" t="0" r="5080" b="5080"/>
                      <wp:docPr id="57" name="أيقونة LinkedIn" descr="أيقونة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89BE6E" id="أيقونة LinkedIn" o:spid="_x0000_s1026" alt="أيقونة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204F6FFB" w14:textId="77777777" w:rsidR="007A0F44" w:rsidRPr="008961DF" w:rsidRDefault="008961DF" w:rsidP="008961DF">
            <w:pPr>
              <w:pStyle w:val="a"/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</w:t>
            </w:r>
          </w:p>
        </w:tc>
      </w:tr>
      <w:tr w:rsidR="00A77B4D" w:rsidRPr="008961DF" w14:paraId="7A3C0FE4" w14:textId="77777777" w:rsidTr="008961DF">
        <w:tblPrEx>
          <w:tblCellMar>
            <w:bottom w:w="0" w:type="dxa"/>
          </w:tblCellMar>
        </w:tblPrEx>
        <w:trPr>
          <w:gridAfter w:val="1"/>
          <w:wAfter w:w="19" w:type="dxa"/>
        </w:trPr>
        <w:tc>
          <w:tcPr>
            <w:tcW w:w="717" w:type="dxa"/>
            <w:tcMar>
              <w:right w:w="216" w:type="dxa"/>
            </w:tcMar>
            <w:vAlign w:val="bottom"/>
          </w:tcPr>
          <w:p w14:paraId="4BD47714" w14:textId="77777777" w:rsidR="00A77B4D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7AA115BA" wp14:editId="10CB80B3">
                      <wp:extent cx="274320" cy="274320"/>
                      <wp:effectExtent l="0" t="0" r="0" b="0"/>
                      <wp:docPr id="18" name="التعليم في أيقونة الدائرة" descr="أيقونة التعلي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دائرة أيقونة التعليم" descr="دائرة أيقونة التعليم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رمز أيقونة التعليم" descr="رمز أيقونة التعليم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2B93C6" id="التعليم في أيقونة الدائرة" o:spid="_x0000_s1026" alt="أيقونة التعليم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">
                      <v:shape id="دائرة أيقونة التعليم" o:spid="_x0000_s1027" alt="دائرة أيقونة التعليم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5hMEA&#10;AADbAAAADwAAAGRycy9kb3ducmV2LnhtbERPS2sCMRC+C/6HMEJvNWsLRbdGEUHYi6W+wN6GzXSz&#10;dTNZklTTf98UCt7m43vOfJlsJ67kQ+tYwWRcgCCunW65UXA8bB6nIEJE1tg5JgU/FGC5GA7mWGp3&#10;4x1d97EROYRDiQpMjH0pZagNWQxj1xNn7tN5izFD30jt8ZbDbSefiuJFWmw5NxjsaW2ovuy/rYL3&#10;c5WmzyfvZfp4+9puK9NfzE6ph1FavYKIlOJd/O+udJ4/g79f8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I+YT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تعليم" o:spid="_x0000_s1028" alt="رمز أيقونة التعليم" style="position:absolute;left:40;top:57;width:94;height:56;visibility:visible;mso-wrap-style:square;v-text-anchor:top" coordsize="1789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UgMIA&#10;AADbAAAADwAAAGRycy9kb3ducmV2LnhtbERPz2vCMBS+D/wfwhO8rakOnHSNIoIoHsamQ9jt0by1&#10;1ealJJnt+tebw8Djx/c7X/WmETdyvrasYJqkIIgLq2suFXydts8LED4ga2wsk4I/8rBajp5yzLTt&#10;+JNux1CKGMI+QwVVCG0mpS8qMugT2xJH7sc6gyFCV0rtsIvhppGzNJ1LgzXHhgpb2lRUXI+/RoF5&#10;37nz62HA/fclXdfhZdh9nC9KTcb9+g1EoD48xP/uvVYwi+v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lSAwgAAANsAAAAPAAAAAAAAAAAAAAAAAJgCAABkcnMvZG93&#10;bnJldi54bWxQSwUGAAAAAAQABAD1AAAAhwM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5" w:type="dxa"/>
            <w:gridSpan w:val="3"/>
          </w:tcPr>
          <w:p w14:paraId="30E91E4C" w14:textId="77777777" w:rsidR="00A77B4D" w:rsidRPr="008961DF" w:rsidRDefault="00BD5370" w:rsidP="002146F8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تعليم:"/>
                <w:tag w:val="التعليم:"/>
                <w:id w:val="1586649636"/>
                <w:placeholder>
                  <w:docPart w:val="F7EAB7B68B524C61A5D717E7701AC2BD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التعليم</w:t>
                </w:r>
              </w:sdtContent>
            </w:sdt>
          </w:p>
        </w:tc>
      </w:tr>
    </w:tbl>
    <w:p w14:paraId="6D3A8633" w14:textId="77777777" w:rsidR="007C0E0E" w:rsidRPr="008961DF" w:rsidRDefault="00BD5370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سم الدرجة العلمية 1:"/>
          <w:tag w:val="أدخل اسم الدرجة العلمية 1:"/>
          <w:id w:val="-1503204292"/>
          <w:placeholder>
            <w:docPart w:val="F2D5A10690EA412D82385D1CE122E8C9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اسم الشهادة</w:t>
          </w:r>
        </w:sdtContent>
      </w:sdt>
      <w:r w:rsidR="007C0E0E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مؤسسة التعليمية 1:"/>
          <w:tag w:val="أدخل المؤسسة التعليمية 1:"/>
          <w:id w:val="352003123"/>
          <w:placeholder>
            <w:docPart w:val="9C01A0EA2D394B7FB2977F056DE372FF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7C0E0E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المدرسة</w:t>
          </w:r>
        </w:sdtContent>
      </w:sdt>
    </w:p>
    <w:p w14:paraId="793B53C7" w14:textId="77777777" w:rsidR="007C0E0E" w:rsidRPr="008961DF" w:rsidRDefault="00BD5370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مؤسسة التعليمية 1: "/>
          <w:tag w:val="أدخل التواريخ من للمؤسسة التعليمية 1: "/>
          <w:id w:val="-1066028553"/>
          <w:placeholder>
            <w:docPart w:val="7DB21443BB2A4742BC51B44D1B413383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7C0E0E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7C0E0E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مؤسسة التعليمية 1: "/>
          <w:tag w:val="أدخل التواريخ إلى للمؤسسة التعليمية 1: "/>
          <w:id w:val="356771808"/>
          <w:placeholder>
            <w:docPart w:val="5E41758A51C44BA8A405E2C0F65154FB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14:paraId="7409DFDE" w14:textId="380D7701" w:rsidR="000E24AC" w:rsidRDefault="000E24AC" w:rsidP="007850D1">
      <w:pPr>
        <w:bidi/>
        <w:rPr>
          <w:rFonts w:ascii="Arial" w:hAnsi="Arial" w:cs="Arial"/>
          <w:sz w:val="24"/>
          <w:szCs w:val="24"/>
          <w:rtl/>
        </w:rPr>
      </w:pPr>
    </w:p>
    <w:p w14:paraId="68C5D877" w14:textId="77777777" w:rsidR="009D5C88" w:rsidRDefault="009D5C88" w:rsidP="009D5C88">
      <w:pPr>
        <w:bidi/>
        <w:rPr>
          <w:rFonts w:ascii="Arial" w:hAnsi="Arial" w:cs="Arial"/>
          <w:sz w:val="24"/>
          <w:szCs w:val="24"/>
          <w:rtl/>
        </w:rPr>
      </w:pPr>
    </w:p>
    <w:p w14:paraId="090E2D71" w14:textId="77777777" w:rsidR="009D5C88" w:rsidRPr="008961DF" w:rsidRDefault="009D5C88" w:rsidP="009D5C88">
      <w:pPr>
        <w:bidi/>
        <w:rPr>
          <w:rFonts w:ascii="Arial" w:hAnsi="Arial" w:cs="Arial"/>
          <w:sz w:val="24"/>
          <w:szCs w:val="24"/>
        </w:rPr>
      </w:pPr>
    </w:p>
    <w:p w14:paraId="39DE3B1D" w14:textId="77777777" w:rsidR="007C0E0E" w:rsidRPr="008961DF" w:rsidRDefault="00BD5370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سم الدرجة العلمية 2:"/>
          <w:tag w:val="أدخل اسم الدرجة العلمية 2:"/>
          <w:id w:val="1190800080"/>
          <w:placeholder>
            <w:docPart w:val="204FD1AA96A14B6C8E077D44A7BE4473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اسم الشهادة</w:t>
          </w:r>
        </w:sdtContent>
      </w:sdt>
      <w:r w:rsidR="007C0E0E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مؤسسة التعليمية 2:"/>
          <w:tag w:val="أدخل المؤسسة التعليمية 2:"/>
          <w:id w:val="-1213268753"/>
          <w:placeholder>
            <w:docPart w:val="8954BAE09F5242D6B731DDE0FC84A910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7C0E0E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المدرسة</w:t>
          </w:r>
        </w:sdtContent>
      </w:sdt>
    </w:p>
    <w:p w14:paraId="1D8E9DEE" w14:textId="77777777" w:rsidR="007C0E0E" w:rsidRPr="008961DF" w:rsidRDefault="00BD5370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مؤسسة التعليمية 2: "/>
          <w:tag w:val="أدخل التواريخ من للمؤسسة التعليمية 2: "/>
          <w:id w:val="-910847279"/>
          <w:placeholder>
            <w:docPart w:val="C29D6D45100B4791986C60942E8356A8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7C0E0E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7C0E0E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مؤسسة التعليمية 2: "/>
          <w:tag w:val="أدخل التواريخ إلى للمؤسسة التعليمية 2: "/>
          <w:id w:val="-1458402753"/>
          <w:placeholder>
            <w:docPart w:val="3AA838FCC28148F8879433E79A32B093"/>
          </w:placeholder>
          <w:temporary/>
          <w:showingPlcHdr/>
          <w15:appearance w15:val="hidden"/>
        </w:sdtPr>
        <w:sdtEndPr/>
        <w:sdtContent>
          <w:r w:rsidR="007C0E0E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14:paraId="5EFA0C59" w14:textId="19182EF4" w:rsidR="005E088C" w:rsidRDefault="005E088C" w:rsidP="00402C6B">
      <w:pPr>
        <w:bidi/>
        <w:rPr>
          <w:rFonts w:ascii="Arial" w:hAnsi="Arial" w:cs="Arial"/>
          <w:sz w:val="24"/>
          <w:szCs w:val="24"/>
          <w:rtl/>
        </w:rPr>
      </w:pPr>
    </w:p>
    <w:p w14:paraId="475CE268" w14:textId="77777777" w:rsidR="009D5C88" w:rsidRPr="008961DF" w:rsidRDefault="009D5C88" w:rsidP="009D5C88">
      <w:pPr>
        <w:bidi/>
        <w:rPr>
          <w:rFonts w:ascii="Arial" w:hAnsi="Arial" w:cs="Arial"/>
          <w:sz w:val="24"/>
          <w:szCs w:val="24"/>
        </w:rPr>
      </w:pPr>
    </w:p>
    <w:tbl>
      <w:tblPr>
        <w:tblStyle w:val="TableGrid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17"/>
        <w:gridCol w:w="8295"/>
      </w:tblGrid>
      <w:tr w:rsidR="00143224" w:rsidRPr="008961DF" w14:paraId="407DB803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39B88906" w14:textId="77777777" w:rsidR="00143224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6B33F30B" wp14:editId="42FFE362">
                      <wp:extent cx="274320" cy="274320"/>
                      <wp:effectExtent l="0" t="0" r="0" b="0"/>
                      <wp:docPr id="24" name="المهارات في أيقونة الدائرة" descr="أيقونة المهارات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دائرة أيقونة المهارات" descr="دائرة أيقونة المهارات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رمز أيقونة المهارات الجزء 1" descr="رمز أيقونة المهارات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رمز أيقونة المهارات الجزء 2" descr="رمز أيقونة المهارات الجزء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رمز أيقونة المهارات الجزء 3" descr="رمز أيقونة المهارات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رمز أيقونة المهارات الجزء 4" descr="رمز أيقونة المهارات الجزء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FF623E" id="المهارات في أيقونة الدائرة" o:spid="_x0000_s1026" alt="أيقونة المهارات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">
                      <v:shape id="دائرة أيقونة المهارات" o:spid="_x0000_s1027" alt="دائرة أيقونة المهارات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5PMQA&#10;AADbAAAADwAAAGRycy9kb3ducmV2LnhtbESPQWsCMRSE7wX/Q3iCt5rVYpGtUUQQ9qJUW8HeHpvX&#10;zdbNy5Kkmv57Uyj0OMzMN8xilWwnruRD61jBZFyAIK6dbrlR8P62fZyDCBFZY+eYFPxQgNVy8LDA&#10;UrsbH+h6jI3IEA4lKjAx9qWUoTZkMYxdT5y9T+ctxix9I7XHW4bbTk6L4llabDkvGOxpY6i+HL+t&#10;gtdzleZPJ+9l+th/7XaV6S/moNRomNYvICKl+B/+a1dawXQGv1/y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OTzEAAAA2wAAAA8AAAAAAAAAAAAAAAAAmAIAAGRycy9k&#10;b3ducmV2LnhtbFBLBQYAAAAABAAEAPUAAACJ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مهارات الجزء 1" o:spid="_x0000_s1028" alt="رمز أيقونة المهارات الجزء 1" style="position:absolute;left:109;top:111;width:4;height:4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ajcIA&#10;AADbAAAADwAAAGRycy9kb3ducmV2LnhtbESPQYvCMBSE7wv+h/AEb2tqD0WqUVQQvKndBT0+m2db&#10;bF5qE2vdX78RFvY4zMw3zHzZm1p01LrKsoLJOAJBnFtdcaHg+2v7OQXhPLLG2jIpeJGD5WLwMcdU&#10;2ycfqct8IQKEXYoKSu+bVEqXl2TQjW1DHLyrbQ36INtC6hafAW5qGUdRIg1WHBZKbGhTUn7LHkbB&#10;4YzrLL9EN3e6c/ITV/vTddspNRr2qxkIT73/D/+1d1pBnMD7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1qNwgAAANsAAAAPAAAAAAAAAAAAAAAAAJgCAABkcnMvZG93&#10;bnJldi54bWxQSwUGAAAAAAQABAD1AAAAhwM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رمز أيقونة المهارات الجزء 2" o:spid="_x0000_s1029" alt="رمز أيقونة المهارات الجزء 2" style="position:absolute;left:49;top:51;width:72;height:71;visibility:visible;mso-wrap-style:square;v-text-anchor:top" coordsize="1362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5V74A&#10;AADbAAAADwAAAGRycy9kb3ducmV2LnhtbESPzQrCMBCE74LvEFbwpqk/iFSjqCDo0VrwujRrW2w2&#10;pYlafXojCB6HmfmGWa5bU4kHNa60rGA0jEAQZ1aXnCtIz/vBHITzyBory6TgRQ7Wq25nibG2Tz7R&#10;I/G5CBB2MSoovK9jKV1WkEE3tDVx8K62MeiDbHKpG3wGuKnkOIpm0mDJYaHAmnYFZbfkbhRY2iO/&#10;s5dOLseR07OD3W7TqVL9XrtZgPDU+n/41z5oBdM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yOVe+AAAA2wAAAA8AAAAAAAAAAAAAAAAAmAIAAGRycy9kb3ducmV2&#10;LnhtbFBLBQYAAAAABAAEAPUAAACDAw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رمز أيقونة المهارات الجزء 3" o:spid="_x0000_s1030" alt="رمز أيقونة المهارات الجزء 3" style="position:absolute;left:89;top:49;width:34;height:34;visibility:visible;mso-wrap-style:square;v-text-anchor:top" coordsize="640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BasQA&#10;AADbAAAADwAAAGRycy9kb3ducmV2LnhtbESPzWrDMBCE74W8g9hAb42cElLjRAmJoTSXUurkARZp&#10;/dNaK8eSHeftq0Khx2FmvmG2+8m2YqTeN44VLBcJCGLtTMOVgsv59SkF4QOywdYxKbiTh/1u9rDF&#10;zLgbf9JYhEpECPsMFdQhdJmUXtdk0S9cRxy90vUWQ5R9JU2Ptwi3rXxOkrW02HBcqLGjvCb9XQxW&#10;Qf5yDbk+vq+Xefp2nYbSf3yVWqnH+XTYgAg0hf/wX/tkFKx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gWrEAAAA2wAAAA8AAAAAAAAAAAAAAAAAmAIAAGRycy9k&#10;b3ducmV2LnhtbFBLBQYAAAAABAAEAPUAAACJAw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رمز أيقونة المهارات الجزء 4" o:spid="_x0000_s1031" alt="رمز أيقونة المهارات الجزء 4" style="position:absolute;left:52;top:93;width:30;height:32;visibility:visible;mso-wrap-style:square;v-text-anchor:top" coordsize="578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SCMEA&#10;AADbAAAADwAAAGRycy9kb3ducmV2LnhtbESPQWsCMRSE7wX/Q3gFbzXboqJbo7iC4LXqocfH5pms&#10;bl7CJtX13xuh4HGYmW+Yxap3rbhSFxvPCj5HBQji2uuGjYLjYfsxAxETssbWMym4U4TVcvC2wFL7&#10;G//QdZ+MyBCOJSqwKYVSylhbchhHPhBn7+Q7hynLzkjd4S3DXSu/imIqHTacFywG2liqL/s/p2Bj&#10;ToewqybVdh7G59n815o2VUoN3/v1N4hEfXqF/9s7rWA8geeX/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UgjBAAAA2wAAAA8AAAAAAAAAAAAAAAAAmAIAAGRycy9kb3du&#10;cmV2LnhtbFBLBQYAAAAABAAEAPUAAACGAw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776D8B16" w14:textId="77777777" w:rsidR="00143224" w:rsidRPr="008961DF" w:rsidRDefault="00BD5370" w:rsidP="00AD6216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مهارات:"/>
                <w:tag w:val="المهارات:"/>
                <w:id w:val="-925109897"/>
                <w:placeholder>
                  <w:docPart w:val="4A96AD6244AA4DBDAE9D56A56CD3FF16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المهارات</w:t>
                </w:r>
              </w:sdtContent>
            </w:sdt>
          </w:p>
        </w:tc>
      </w:tr>
    </w:tbl>
    <w:tbl>
      <w:tblPr>
        <w:tblStyle w:val="TableGridLight"/>
        <w:bidiVisual/>
        <w:tblW w:w="53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4960"/>
        <w:gridCol w:w="3924"/>
      </w:tblGrid>
      <w:tr w:rsidR="00143224" w:rsidRPr="008961DF" w14:paraId="49D49B92" w14:textId="77777777" w:rsidTr="0097346D">
        <w:tc>
          <w:tcPr>
            <w:tcW w:w="5333" w:type="dxa"/>
          </w:tcPr>
          <w:p w14:paraId="32093005" w14:textId="77777777" w:rsidR="00143224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اذكر المهارات التي تتقنها هنا</w:t>
            </w:r>
          </w:p>
          <w:p w14:paraId="2583FCFF" w14:textId="77777777" w:rsidR="00316CE4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المهارة 1</w:t>
            </w:r>
          </w:p>
        </w:tc>
        <w:tc>
          <w:tcPr>
            <w:tcW w:w="4167" w:type="dxa"/>
            <w:tcMar>
              <w:left w:w="576" w:type="dxa"/>
            </w:tcMar>
          </w:tcPr>
          <w:p w14:paraId="538D798F" w14:textId="77777777" w:rsidR="00143224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مهارة</w:t>
            </w:r>
          </w:p>
          <w:p w14:paraId="757D4241" w14:textId="77777777" w:rsidR="00F904FC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مهارة</w:t>
            </w:r>
          </w:p>
          <w:p w14:paraId="4811FFA1" w14:textId="77777777" w:rsidR="00F904FC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</w:t>
            </w:r>
            <w:r w:rsidR="009D5C88">
              <w:rPr>
                <w:rFonts w:ascii="Arial" w:hAnsi="Arial" w:cs="Arial" w:hint="cs"/>
                <w:sz w:val="24"/>
                <w:szCs w:val="24"/>
                <w:rtl/>
                <w:lang w:bidi="ar-EG"/>
              </w:rPr>
              <w:t>هارة</w:t>
            </w:r>
          </w:p>
          <w:p w14:paraId="6163B99D" w14:textId="4B45992C" w:rsidR="009D5C88" w:rsidRPr="008961DF" w:rsidRDefault="009D5C88" w:rsidP="009D5C88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21"/>
        <w:gridCol w:w="8291"/>
      </w:tblGrid>
      <w:tr w:rsidR="00AC7C34" w:rsidRPr="008961DF" w14:paraId="5EB2F875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7C60FA37" w14:textId="7588AABD" w:rsidR="00AC7C34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6DC30023" wp14:editId="6CE9413D">
                      <wp:extent cx="274320" cy="274320"/>
                      <wp:effectExtent l="0" t="0" r="0" b="0"/>
                      <wp:docPr id="46" name="الأنشطة في أيقونة الدائرة" descr="أيقونة الأنشط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دائرة أيقونة الأنشطة" descr="دائرة أيقونة الأنشط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رمز أيقونة الأنشطة الجزء 1" descr="رمز أيقونة الأنشطة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رمز أيقونة الأنشطة الجزء 2" descr="رمز أيقونة الأنشطة الجزء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رمز أيقونة الأنشطة الجزء 3" descr="رمز أيقونة الأنشطة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AFF16D" id="الأنشطة في أيقونة الدائرة" o:spid="_x0000_s1026" alt="أيقونة الأنشط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">
                      <v:shape id="دائرة أيقونة الأنشطة" o:spid="_x0000_s1027" alt="دائرة أيقونة الأنشطة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ncMUA&#10;AADbAAAADwAAAGRycy9kb3ducmV2LnhtbESPT2sCMRTE7wW/Q3hCbzVrW6xsjSKFwl4s/mmhvT02&#10;r5utm5clSTV+eyMIHoeZ+Q0zWyTbiQP50DpWMB4VIIhrp1tuFHzu3h+mIEJE1tg5JgUnCrCYD+5m&#10;WGp35A0dtrERGcKhRAUmxr6UMtSGLIaR64mz9+u8xZilb6T2eMxw28nHophIiy3nBYM9vRmq99t/&#10;q2D9XaXp05f3Mv18/K1Wlen3ZqPU/TAtX0FESvEWvrYrreD5BS5f8g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OdwxQAAANsAAAAPAAAAAAAAAAAAAAAAAJgCAABkcnMv&#10;ZG93bnJldi54bWxQSwUGAAAAAAQABAD1AAAAig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أنشطة الجزء 1" o:spid="_x0000_s1028" alt="رمز أيقونة الأنشطة الجزء 1" style="position:absolute;left:56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3A78A&#10;AADbAAAADwAAAGRycy9kb3ducmV2LnhtbERPy4rCMBTdC/5DuMJsRFMfiFSjFEGczSy06vraXNti&#10;c1OaWOvfTxaCy8N5r7edqURLjSstK5iMIxDEmdUl5wrO6X60BOE8ssbKMil4k4Ptpt9bY6zti4/U&#10;nnwuQgi7GBUU3texlC4ryKAb25o4cHfbGPQBNrnUDb5CuKnkNIoW0mDJoaHAmnYFZY/T0yi4XJP5&#10;rv6b6WtaHdr3MJnwzeyV+hl0yQqEp85/xR/3r1YwD2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3bcDvwAAANsAAAAPAAAAAAAAAAAAAAAAAJgCAABkcnMvZG93bnJl&#10;di54bWxQSwUGAAAAAAQABAD1AAAAhAM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2" o:spid="_x0000_s1029" alt="رمز أيقونة الأنشطة الجزء 2" style="position:absolute;left:80;top:80;width:14;height:13;visibility:visible;mso-wrap-style:square;v-text-anchor:top" coordsize="26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w9MQA&#10;AADbAAAADwAAAGRycy9kb3ducmV2LnhtbESP0WqDQBRE3wv5h+UG+tas2iYk1lVKoZCXlCTtB1zc&#10;WxXdu+Kuifbrs4VCHoeZOcNkxWQ6caHBNZYVxKsIBHFpdcOVgu+vj6ctCOeRNXaWScFMDop88ZBh&#10;qu2VT3Q5+0oECLsUFdTe96mUrqzJoFvZnjh4P3Yw6IMcKqkHvAa46WQSRRtpsOGwUGNP7zWV7Xk0&#10;gZLE5WFNvO+f2+M42/X4O86fSj0up7dXEJ4mfw//t/dawcsO/r6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zcPTEAAAA2wAAAA8AAAAAAAAAAAAAAAAAmAIAAGRycy9k&#10;b3ducmV2LnhtbFBLBQYAAAAABAAEAPUAAACJAw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3" o:spid="_x0000_s1030" alt="رمز أيقونة الأنشطة الجزء 3" style="position:absolute;left:105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t2MEA&#10;AADbAAAADwAAAGRycy9kb3ducmV2LnhtbERPTYvCMBC9L/gfwgheFk11XZHaVIog7sWDunoem7Et&#10;NpPSxFr/vTks7PHxvpN1b2rRUesqywqmkwgEcW51xYWC39N2vAThPLLG2jIpeJGDdTr4SDDW9skH&#10;6o6+ECGEXYwKSu+bWEqXl2TQTWxDHLibbQ36ANtC6hafIdzUchZFC2mw4tBQYkObkvL78WEUnC/Z&#10;fNPsv/TlVO+612c25avZKjUa9tkKhKfe/4v/3D9awXdYH76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LdjBAAAA2wAAAA8AAAAAAAAAAAAAAAAAmAIAAGRycy9kb3du&#10;cmV2LnhtbFBLBQYAAAAABAAEAPUAAACGAw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2F6C0971" w14:textId="77777777" w:rsidR="00AC7C34" w:rsidRPr="008961DF" w:rsidRDefault="00BD5370" w:rsidP="00AD6216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أنشطة:"/>
                <w:tag w:val="الأنشطة:"/>
                <w:id w:val="-2061776476"/>
                <w:placeholder>
                  <w:docPart w:val="2EC56B6F03D0478EA3458DE20604242A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الأنشطة</w:t>
                </w:r>
              </w:sdtContent>
            </w:sdt>
          </w:p>
        </w:tc>
      </w:tr>
    </w:tbl>
    <w:p w14:paraId="12F29A7E" w14:textId="77777777" w:rsidR="007A0F44" w:rsidRPr="008961DF" w:rsidRDefault="008961DF" w:rsidP="008961DF">
      <w:pPr>
        <w:bidi/>
        <w:rPr>
          <w:rFonts w:ascii="Arial" w:hAnsi="Arial" w:cs="Arial"/>
          <w:sz w:val="24"/>
          <w:szCs w:val="24"/>
        </w:rPr>
      </w:pPr>
      <w:r w:rsidRPr="008961DF">
        <w:rPr>
          <w:rFonts w:ascii="Arial" w:hAnsi="Arial" w:cs="Arial"/>
          <w:sz w:val="24"/>
          <w:szCs w:val="24"/>
          <w:rtl/>
        </w:rPr>
        <w:t>استخدم هذا المقطع لتسليط الضوء على الأنشطة والهوايات التي تمارسها وخاصة التي من الممكن ان تساعدك في الحصول على الوضيفة</w:t>
      </w:r>
    </w:p>
    <w:sectPr w:rsidR="007A0F44" w:rsidRPr="008961DF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8910" w14:textId="77777777" w:rsidR="00BD5370" w:rsidRDefault="00BD5370" w:rsidP="00F534FB">
      <w:pPr>
        <w:spacing w:after="0"/>
      </w:pPr>
      <w:r>
        <w:separator/>
      </w:r>
    </w:p>
  </w:endnote>
  <w:endnote w:type="continuationSeparator" w:id="0">
    <w:p w14:paraId="09EA7B34" w14:textId="77777777" w:rsidR="00BD5370" w:rsidRDefault="00BD5370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9C180" w14:textId="77777777" w:rsidR="00056FE7" w:rsidRDefault="00056FE7">
        <w:pPr>
          <w:pStyle w:val="Footer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316CE4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8CFC3" w14:textId="77777777" w:rsidR="00BD5370" w:rsidRDefault="00BD5370" w:rsidP="00F534FB">
      <w:pPr>
        <w:spacing w:after="0"/>
      </w:pPr>
      <w:r>
        <w:separator/>
      </w:r>
    </w:p>
  </w:footnote>
  <w:footnote w:type="continuationSeparator" w:id="0">
    <w:p w14:paraId="03771F54" w14:textId="77777777" w:rsidR="00BD5370" w:rsidRDefault="00BD5370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BA456" w14:textId="77777777" w:rsidR="005324B1" w:rsidRDefault="005324B1">
    <w:pPr>
      <w:pStyle w:val="Header"/>
      <w:bidi/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0D5117" wp14:editId="6CECCDF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المستطيل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67D7AA" id="المستطيل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8A"/>
    <w:rsid w:val="000005D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40BA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1F1C31"/>
    <w:rsid w:val="00202033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2C6B"/>
    <w:rsid w:val="00403149"/>
    <w:rsid w:val="004037EF"/>
    <w:rsid w:val="00405BAD"/>
    <w:rsid w:val="004113D8"/>
    <w:rsid w:val="00416463"/>
    <w:rsid w:val="00423827"/>
    <w:rsid w:val="00437B8B"/>
    <w:rsid w:val="004457F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B5F95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3A6D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558A"/>
    <w:rsid w:val="007F71A4"/>
    <w:rsid w:val="008030EE"/>
    <w:rsid w:val="00812148"/>
    <w:rsid w:val="00814B43"/>
    <w:rsid w:val="00814FA5"/>
    <w:rsid w:val="0083016A"/>
    <w:rsid w:val="00846AAE"/>
    <w:rsid w:val="00867081"/>
    <w:rsid w:val="008961DF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7346D"/>
    <w:rsid w:val="009918BB"/>
    <w:rsid w:val="009931F7"/>
    <w:rsid w:val="00994768"/>
    <w:rsid w:val="009A3F4C"/>
    <w:rsid w:val="009B4952"/>
    <w:rsid w:val="009C63EE"/>
    <w:rsid w:val="009D0878"/>
    <w:rsid w:val="009D449D"/>
    <w:rsid w:val="009D5C88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370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1A3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71251"/>
    <w:rsid w:val="00F904FC"/>
    <w:rsid w:val="00F935BF"/>
    <w:rsid w:val="00F94EB5"/>
    <w:rsid w:val="00FA4359"/>
    <w:rsid w:val="00FA4C84"/>
    <w:rsid w:val="00FB0F18"/>
    <w:rsid w:val="00FE151E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A7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ar-SA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6D"/>
    <w:rPr>
      <w:rFonts w:cs="Tahoma"/>
    </w:rPr>
  </w:style>
  <w:style w:type="paragraph" w:styleId="Heading1">
    <w:name w:val="heading 1"/>
    <w:basedOn w:val="Normal"/>
    <w:link w:val="Heading1Char"/>
    <w:uiPriority w:val="9"/>
    <w:qFormat/>
    <w:rsid w:val="0097346D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7346D"/>
    <w:pPr>
      <w:keepNext/>
      <w:keepLines/>
      <w:spacing w:after="0"/>
      <w:outlineLvl w:val="1"/>
    </w:pPr>
    <w:rPr>
      <w:rFonts w:asciiTheme="majorHAnsi" w:eastAsiaTheme="majorEastAsia" w:hAnsiTheme="majorHAns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7346D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46D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97346D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7346D"/>
    <w:rPr>
      <w:rFonts w:eastAsiaTheme="majorEastAsia" w:cs="Tahoma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a">
    <w:name w:val="معلومات جهة الاتصال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97346D"/>
    <w:rPr>
      <w:rFonts w:asciiTheme="majorHAnsi" w:eastAsiaTheme="majorEastAsia" w:hAnsiTheme="majorHAnsi" w:cs="Tahoma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346D"/>
    <w:rPr>
      <w:rFonts w:asciiTheme="majorHAnsi" w:eastAsiaTheme="majorEastAsia" w:hAnsiTheme="majorHAnsi" w:cs="Tahoma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7346D"/>
    <w:rPr>
      <w:rFonts w:asciiTheme="majorHAnsi" w:eastAsiaTheme="majorEastAsia" w:hAnsiTheme="majorHAnsi" w:cs="Tahoma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97346D"/>
    <w:rPr>
      <w:rFonts w:cs="Tahoma"/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97346D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97346D"/>
    <w:rPr>
      <w:rFonts w:asciiTheme="majorHAnsi" w:eastAsiaTheme="minorEastAsia" w:hAnsiTheme="majorHAnsi" w:cs="Tahoma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0">
    <w:name w:val="الأيقونات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46D"/>
    <w:rPr>
      <w:rFonts w:asciiTheme="majorHAnsi" w:eastAsiaTheme="majorEastAsia" w:hAnsiTheme="majorHAnsi" w:cs="Tahoma"/>
      <w:i/>
      <w:iCs/>
      <w:color w:val="59336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uer\Downloads\tf164024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D3C95A7A3B42009F7FE225D254F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90DC6-95AA-4A5C-83F5-E12BF241E2E1}"/>
      </w:docPartPr>
      <w:docPartBody>
        <w:p w:rsidR="00BD2209" w:rsidRDefault="00B12B1C">
          <w:pPr>
            <w:pStyle w:val="3AD3C95A7A3B42009F7FE225D254F494"/>
          </w:pPr>
          <w:r>
            <w:rPr>
              <w:rtl/>
              <w:lang w:eastAsia="ar"/>
            </w:rPr>
            <w:t>الاسم الأول</w:t>
          </w:r>
        </w:p>
      </w:docPartBody>
    </w:docPart>
    <w:docPart>
      <w:docPartPr>
        <w:name w:val="E29F53B927CA42D1AB02D44E9748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2B68-BA77-4FCD-AD61-8048EA7672F6}"/>
      </w:docPartPr>
      <w:docPartBody>
        <w:p w:rsidR="00BD2209" w:rsidRDefault="00B12B1C">
          <w:pPr>
            <w:pStyle w:val="E29F53B927CA42D1AB02D44E9748F629"/>
          </w:pPr>
          <w:r w:rsidRPr="00565B06">
            <w:rPr>
              <w:rtl/>
              <w:lang w:eastAsia="ar"/>
            </w:rPr>
            <w:t>اسم العائلة</w:t>
          </w:r>
        </w:p>
      </w:docPartBody>
    </w:docPart>
    <w:docPart>
      <w:docPartPr>
        <w:name w:val="BC4E48DAEF634FB1AE09604A81E5B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A5574-8ED2-4907-B52B-909CC337E7E2}"/>
      </w:docPartPr>
      <w:docPartBody>
        <w:p w:rsidR="00BD2209" w:rsidRDefault="00B12B1C">
          <w:pPr>
            <w:pStyle w:val="BC4E48DAEF634FB1AE09604A81E5BBB6"/>
          </w:pPr>
          <w:r w:rsidRPr="009D0878">
            <w:rPr>
              <w:rtl/>
              <w:lang w:eastAsia="ar"/>
            </w:rPr>
            <w:t>العنوان</w:t>
          </w:r>
        </w:p>
      </w:docPartBody>
    </w:docPart>
    <w:docPart>
      <w:docPartPr>
        <w:name w:val="89BB80105CDF4A44AD2DD458F03BE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12F28-0925-4555-8212-46AF47DE44C3}"/>
      </w:docPartPr>
      <w:docPartBody>
        <w:p w:rsidR="00BD2209" w:rsidRDefault="00B12B1C">
          <w:pPr>
            <w:pStyle w:val="89BB80105CDF4A44AD2DD458F03BEBE3"/>
          </w:pPr>
          <w:r w:rsidRPr="009D0878">
            <w:rPr>
              <w:rtl/>
              <w:lang w:eastAsia="ar"/>
            </w:rPr>
            <w:t>الهاتف</w:t>
          </w:r>
        </w:p>
      </w:docPartBody>
    </w:docPart>
    <w:docPart>
      <w:docPartPr>
        <w:name w:val="466D2CE0951F44729AE12B2394A38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6DDE3-14DD-4622-BDE1-F2C0DFD1A265}"/>
      </w:docPartPr>
      <w:docPartBody>
        <w:p w:rsidR="00BD2209" w:rsidRDefault="00B12B1C">
          <w:pPr>
            <w:pStyle w:val="466D2CE0951F44729AE12B2394A38B52"/>
          </w:pPr>
          <w:r w:rsidRPr="009D0878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A844731195424304A2B1B55D38D96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43FF0-A282-47F9-BC95-976C72E05C16}"/>
      </w:docPartPr>
      <w:docPartBody>
        <w:p w:rsidR="00BD2209" w:rsidRDefault="00B12B1C">
          <w:pPr>
            <w:pStyle w:val="A844731195424304A2B1B55D38D962C7"/>
          </w:pPr>
          <w:r w:rsidRPr="009D0878">
            <w:rPr>
              <w:rtl/>
              <w:lang w:eastAsia="ar"/>
            </w:rPr>
            <w:t xml:space="preserve">ملف تعريف </w:t>
          </w:r>
          <w:r w:rsidRPr="009D0878">
            <w:rPr>
              <w:lang w:eastAsia="ar" w:bidi="en-US"/>
            </w:rPr>
            <w:t>LinkedIn</w:t>
          </w:r>
        </w:p>
      </w:docPartBody>
    </w:docPart>
    <w:docPart>
      <w:docPartPr>
        <w:name w:val="F7EAB7B68B524C61A5D717E7701AC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4D013-47D2-449D-B786-166B3C84EE63}"/>
      </w:docPartPr>
      <w:docPartBody>
        <w:p w:rsidR="00BD2209" w:rsidRDefault="00B12B1C">
          <w:pPr>
            <w:pStyle w:val="F7EAB7B68B524C61A5D717E7701AC2BD"/>
          </w:pPr>
          <w:r w:rsidRPr="00565B06">
            <w:rPr>
              <w:rtl/>
              <w:lang w:eastAsia="ar"/>
            </w:rPr>
            <w:t>التعليم</w:t>
          </w:r>
        </w:p>
      </w:docPartBody>
    </w:docPart>
    <w:docPart>
      <w:docPartPr>
        <w:name w:val="F2D5A10690EA412D82385D1CE122E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513AE-A425-4EBE-8432-59AF14CA40C8}"/>
      </w:docPartPr>
      <w:docPartBody>
        <w:p w:rsidR="00BD2209" w:rsidRDefault="00B12B1C">
          <w:pPr>
            <w:pStyle w:val="F2D5A10690EA412D82385D1CE122E8C9"/>
          </w:pPr>
          <w:r w:rsidRPr="00565B06">
            <w:rPr>
              <w:rtl/>
              <w:lang w:eastAsia="ar"/>
            </w:rPr>
            <w:t>اسم الدرجة العلمية</w:t>
          </w:r>
        </w:p>
      </w:docPartBody>
    </w:docPart>
    <w:docPart>
      <w:docPartPr>
        <w:name w:val="9C01A0EA2D394B7FB2977F056DE37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AA84E-FE33-4860-A59D-04BED7363CFC}"/>
      </w:docPartPr>
      <w:docPartBody>
        <w:p w:rsidR="00BD2209" w:rsidRDefault="00B12B1C">
          <w:pPr>
            <w:pStyle w:val="9C01A0EA2D394B7FB2977F056DE372FF"/>
          </w:pPr>
          <w:r w:rsidRPr="007175B9">
            <w:rPr>
              <w:rStyle w:val="Emphasis"/>
              <w:rtl/>
              <w:lang w:eastAsia="ar"/>
            </w:rPr>
            <w:t>المؤسسة التعليمية</w:t>
          </w:r>
        </w:p>
      </w:docPartBody>
    </w:docPart>
    <w:docPart>
      <w:docPartPr>
        <w:name w:val="7DB21443BB2A4742BC51B44D1B413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FE6BB-F876-4227-B57A-916FDBE14CEE}"/>
      </w:docPartPr>
      <w:docPartBody>
        <w:p w:rsidR="00BD2209" w:rsidRDefault="00B12B1C">
          <w:pPr>
            <w:pStyle w:val="7DB21443BB2A4742BC51B44D1B413383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5E41758A51C44BA8A405E2C0F6515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63CBC-50A9-489C-AC7B-BC231DE08AB0}"/>
      </w:docPartPr>
      <w:docPartBody>
        <w:p w:rsidR="00BD2209" w:rsidRDefault="00B12B1C">
          <w:pPr>
            <w:pStyle w:val="5E41758A51C44BA8A405E2C0F65154FB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204FD1AA96A14B6C8E077D44A7BE4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25835-6234-43D0-939E-B500C2FE7ED3}"/>
      </w:docPartPr>
      <w:docPartBody>
        <w:p w:rsidR="00BD2209" w:rsidRDefault="00B12B1C">
          <w:pPr>
            <w:pStyle w:val="204FD1AA96A14B6C8E077D44A7BE4473"/>
          </w:pPr>
          <w:r w:rsidRPr="00565B06">
            <w:rPr>
              <w:rtl/>
              <w:lang w:eastAsia="ar"/>
            </w:rPr>
            <w:t>اسم الدرجة العلمية</w:t>
          </w:r>
        </w:p>
      </w:docPartBody>
    </w:docPart>
    <w:docPart>
      <w:docPartPr>
        <w:name w:val="8954BAE09F5242D6B731DDE0FC84A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AAED8-4A65-4895-B605-27F6C2A39071}"/>
      </w:docPartPr>
      <w:docPartBody>
        <w:p w:rsidR="00BD2209" w:rsidRDefault="00B12B1C">
          <w:pPr>
            <w:pStyle w:val="8954BAE09F5242D6B731DDE0FC84A910"/>
          </w:pPr>
          <w:r w:rsidRPr="007175B9">
            <w:rPr>
              <w:rStyle w:val="Emphasis"/>
              <w:rtl/>
              <w:lang w:eastAsia="ar"/>
            </w:rPr>
            <w:t>المؤسسة التعليمية</w:t>
          </w:r>
        </w:p>
      </w:docPartBody>
    </w:docPart>
    <w:docPart>
      <w:docPartPr>
        <w:name w:val="C29D6D45100B4791986C60942E835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F42F8-8BC8-4059-9343-33E8C9399C7C}"/>
      </w:docPartPr>
      <w:docPartBody>
        <w:p w:rsidR="00BD2209" w:rsidRDefault="00B12B1C">
          <w:pPr>
            <w:pStyle w:val="C29D6D45100B4791986C60942E8356A8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3AA838FCC28148F8879433E79A32B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8BF48-8346-4AD1-B4E8-3D12C847F608}"/>
      </w:docPartPr>
      <w:docPartBody>
        <w:p w:rsidR="00BD2209" w:rsidRDefault="00B12B1C">
          <w:pPr>
            <w:pStyle w:val="3AA838FCC28148F8879433E79A32B093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4A96AD6244AA4DBDAE9D56A56CD3F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417C4-8117-4B36-AADA-96CEE5D06358}"/>
      </w:docPartPr>
      <w:docPartBody>
        <w:p w:rsidR="00BD2209" w:rsidRDefault="00B12B1C">
          <w:pPr>
            <w:pStyle w:val="4A96AD6244AA4DBDAE9D56A56CD3FF16"/>
          </w:pPr>
          <w:r w:rsidRPr="00565B06">
            <w:rPr>
              <w:rtl/>
              <w:lang w:eastAsia="ar"/>
            </w:rPr>
            <w:t>المهارات</w:t>
          </w:r>
        </w:p>
      </w:docPartBody>
    </w:docPart>
    <w:docPart>
      <w:docPartPr>
        <w:name w:val="2EC56B6F03D0478EA3458DE206042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C9B9B-A3C4-40F3-B535-DC01FC046AAC}"/>
      </w:docPartPr>
      <w:docPartBody>
        <w:p w:rsidR="00BD2209" w:rsidRDefault="00B12B1C">
          <w:pPr>
            <w:pStyle w:val="2EC56B6F03D0478EA3458DE20604242A"/>
          </w:pPr>
          <w:r w:rsidRPr="00565B06">
            <w:rPr>
              <w:rtl/>
              <w:lang w:eastAsia="ar"/>
            </w:rPr>
            <w:t>الأنشطة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1C"/>
    <w:rsid w:val="00036830"/>
    <w:rsid w:val="00516D9C"/>
    <w:rsid w:val="0085257D"/>
    <w:rsid w:val="00964322"/>
    <w:rsid w:val="00B12B1C"/>
    <w:rsid w:val="00B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3C95A7A3B42009F7FE225D254F494">
    <w:name w:val="3AD3C95A7A3B42009F7FE225D254F494"/>
  </w:style>
  <w:style w:type="paragraph" w:customStyle="1" w:styleId="E29F53B927CA42D1AB02D44E9748F629">
    <w:name w:val="E29F53B927CA42D1AB02D44E9748F629"/>
  </w:style>
  <w:style w:type="paragraph" w:customStyle="1" w:styleId="BC4E48DAEF634FB1AE09604A81E5BBB6">
    <w:name w:val="BC4E48DAEF634FB1AE09604A81E5BBB6"/>
  </w:style>
  <w:style w:type="paragraph" w:customStyle="1" w:styleId="89BB80105CDF4A44AD2DD458F03BEBE3">
    <w:name w:val="89BB80105CDF4A44AD2DD458F03BEBE3"/>
  </w:style>
  <w:style w:type="paragraph" w:customStyle="1" w:styleId="466D2CE0951F44729AE12B2394A38B52">
    <w:name w:val="466D2CE0951F44729AE12B2394A38B52"/>
  </w:style>
  <w:style w:type="paragraph" w:customStyle="1" w:styleId="A844731195424304A2B1B55D38D962C7">
    <w:name w:val="A844731195424304A2B1B55D38D962C7"/>
  </w:style>
  <w:style w:type="paragraph" w:customStyle="1" w:styleId="F7EAB7B68B524C61A5D717E7701AC2BD">
    <w:name w:val="F7EAB7B68B524C61A5D717E7701AC2BD"/>
  </w:style>
  <w:style w:type="paragraph" w:customStyle="1" w:styleId="F2D5A10690EA412D82385D1CE122E8C9">
    <w:name w:val="F2D5A10690EA412D82385D1CE122E8C9"/>
  </w:style>
  <w:style w:type="character" w:styleId="Emphasis">
    <w:name w:val="Emphasis"/>
    <w:basedOn w:val="DefaultParagraphFon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9C01A0EA2D394B7FB2977F056DE372FF">
    <w:name w:val="9C01A0EA2D394B7FB2977F056DE372FF"/>
  </w:style>
  <w:style w:type="paragraph" w:customStyle="1" w:styleId="7DB21443BB2A4742BC51B44D1B413383">
    <w:name w:val="7DB21443BB2A4742BC51B44D1B413383"/>
  </w:style>
  <w:style w:type="paragraph" w:customStyle="1" w:styleId="5E41758A51C44BA8A405E2C0F65154FB">
    <w:name w:val="5E41758A51C44BA8A405E2C0F65154FB"/>
  </w:style>
  <w:style w:type="paragraph" w:customStyle="1" w:styleId="EEFF94C9236B4B049FB29697F9C7E8F4">
    <w:name w:val="EEFF94C9236B4B049FB29697F9C7E8F4"/>
  </w:style>
  <w:style w:type="paragraph" w:customStyle="1" w:styleId="204FD1AA96A14B6C8E077D44A7BE4473">
    <w:name w:val="204FD1AA96A14B6C8E077D44A7BE4473"/>
  </w:style>
  <w:style w:type="paragraph" w:customStyle="1" w:styleId="8954BAE09F5242D6B731DDE0FC84A910">
    <w:name w:val="8954BAE09F5242D6B731DDE0FC84A910"/>
  </w:style>
  <w:style w:type="paragraph" w:customStyle="1" w:styleId="C29D6D45100B4791986C60942E8356A8">
    <w:name w:val="C29D6D45100B4791986C60942E8356A8"/>
  </w:style>
  <w:style w:type="paragraph" w:customStyle="1" w:styleId="3AA838FCC28148F8879433E79A32B093">
    <w:name w:val="3AA838FCC28148F8879433E79A32B093"/>
  </w:style>
  <w:style w:type="paragraph" w:customStyle="1" w:styleId="1D5D9354D60E4320AAEA328506E4554F">
    <w:name w:val="1D5D9354D60E4320AAEA328506E4554F"/>
  </w:style>
  <w:style w:type="paragraph" w:customStyle="1" w:styleId="968421B4C5AE4187A95574EB054E4E8B">
    <w:name w:val="968421B4C5AE4187A95574EB054E4E8B"/>
  </w:style>
  <w:style w:type="paragraph" w:customStyle="1" w:styleId="47BF6A09E5AF4EAE8ACC033669C5D007">
    <w:name w:val="47BF6A09E5AF4EAE8ACC033669C5D007"/>
  </w:style>
  <w:style w:type="paragraph" w:customStyle="1" w:styleId="C47FA2D1B4154496B9CE0E25E8630BF3">
    <w:name w:val="C47FA2D1B4154496B9CE0E25E8630BF3"/>
  </w:style>
  <w:style w:type="paragraph" w:customStyle="1" w:styleId="D29707892A9E44D28E33779E4545E3B4">
    <w:name w:val="D29707892A9E44D28E33779E4545E3B4"/>
  </w:style>
  <w:style w:type="paragraph" w:customStyle="1" w:styleId="7D5DA74B3F264243928AB383AA36C474">
    <w:name w:val="7D5DA74B3F264243928AB383AA36C474"/>
  </w:style>
  <w:style w:type="paragraph" w:customStyle="1" w:styleId="09D5CAE9A3D04D5CBFB1ABC65E1F4BBF">
    <w:name w:val="09D5CAE9A3D04D5CBFB1ABC65E1F4BBF"/>
  </w:style>
  <w:style w:type="paragraph" w:customStyle="1" w:styleId="07DA664C724548B0A7194DD00B24B89C">
    <w:name w:val="07DA664C724548B0A7194DD00B24B89C"/>
  </w:style>
  <w:style w:type="paragraph" w:customStyle="1" w:styleId="73366972243D49D985438DB8F9E5682D">
    <w:name w:val="73366972243D49D985438DB8F9E5682D"/>
  </w:style>
  <w:style w:type="paragraph" w:customStyle="1" w:styleId="8B4CBDFE42CD4E1DB4F11D96C45A12E9">
    <w:name w:val="8B4CBDFE42CD4E1DB4F11D96C45A12E9"/>
  </w:style>
  <w:style w:type="paragraph" w:customStyle="1" w:styleId="FFA7C56F2C474F168415FF1FA78D352C">
    <w:name w:val="FFA7C56F2C474F168415FF1FA78D352C"/>
  </w:style>
  <w:style w:type="paragraph" w:customStyle="1" w:styleId="E7FF45D24D4D44298729630FD1C120BC">
    <w:name w:val="E7FF45D24D4D44298729630FD1C120BC"/>
  </w:style>
  <w:style w:type="paragraph" w:customStyle="1" w:styleId="4A96AD6244AA4DBDAE9D56A56CD3FF16">
    <w:name w:val="4A96AD6244AA4DBDAE9D56A56CD3FF16"/>
  </w:style>
  <w:style w:type="paragraph" w:customStyle="1" w:styleId="2EC56B6F03D0478EA3458DE20604242A">
    <w:name w:val="2EC56B6F03D0478EA3458DE206042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tf16402487.dotx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2022-01-12T03:43:00Z</dcterms:created>
  <dcterms:modified xsi:type="dcterms:W3CDTF">2022-01-12T03:43:00Z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