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sdt>
      <w:sdtPr>
        <w:rPr>
          <w:rtl/>
          <w:lang w:val="ar-SA"/>
        </w:rPr>
        <w:alias w:val="أدخل اسم الشركة/القسم:"/>
        <w:tag w:val="أدخل اسم الشركة/القسم:"/>
        <w:id w:val="-871217427"/>
        <w:placeholder>
          <w:docPart w:val="B070D34955364F1C94F60C369A9A614F"/>
        </w:placeholder>
        <w:temporary/>
        <w:showingPlcHdr/>
        <w15:appearance w15:val="hidden"/>
      </w:sdtPr>
      <w:sdtEndPr/>
      <w:sdtContent>
        <w:p w:rsidR="00275260" w:rsidRPr="00A45D2B" w:rsidRDefault="00275260" w:rsidP="00275260">
          <w:pPr>
            <w:pStyle w:val="Heading1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اسم الشركة/القسم</w:t>
          </w:r>
        </w:p>
      </w:sdtContent>
    </w:sdt>
    <w:p w:rsidR="00275260" w:rsidRPr="00A45D2B" w:rsidRDefault="00F976E8" w:rsidP="009D4984">
      <w:pPr>
        <w:pStyle w:val="Heading1"/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الاجتماعات:"/>
          <w:tag w:val="محاضر الاجتماعات:"/>
          <w:id w:val="1780671977"/>
          <w:placeholder>
            <w:docPart w:val="0788CAE5BA684D88995547A4F0D4249E"/>
          </w:placeholder>
          <w:temporary/>
          <w:showingPlcHdr/>
          <w15:appearance w15:val="hidden"/>
        </w:sdtPr>
        <w:sdtEndPr/>
        <w:sdtContent>
          <w:bookmarkStart w:id="0" w:name="_GoBack"/>
          <w:r w:rsidR="00275260" w:rsidRPr="00A45D2B">
            <w:rPr>
              <w:rtl/>
              <w:lang w:val="ar-SA" w:eastAsia="ar"/>
            </w:rPr>
            <w:t>محاضر الاجتماعات</w:t>
          </w:r>
          <w:bookmarkEnd w:id="0"/>
        </w:sdtContent>
      </w:sdt>
    </w:p>
    <w:p w:rsidR="00554276" w:rsidRPr="00A45D2B" w:rsidRDefault="00F976E8" w:rsidP="009F4E19">
      <w:pPr>
        <w:pStyle w:val="Date"/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لتاريخ:"/>
          <w:tag w:val="أدخل التاريخ:"/>
          <w:id w:val="-657462893"/>
          <w:placeholder>
            <w:docPart w:val="727B4883BAEF41B493CE63804AFB27E6"/>
          </w:placeholder>
          <w:temporary/>
          <w:showingPlcHdr/>
          <w15:appearance w15:val="hidden"/>
        </w:sdtPr>
        <w:sdtEndPr/>
        <w:sdtContent>
          <w:r w:rsidR="009F4E19" w:rsidRPr="00A45D2B">
            <w:rPr>
              <w:rtl/>
              <w:lang w:val="ar-SA" w:eastAsia="ar"/>
            </w:rPr>
            <w:t>التاريخ</w:t>
          </w:r>
        </w:sdtContent>
      </w:sdt>
    </w:p>
    <w:p w:rsidR="00554276" w:rsidRPr="00A45D2B" w:rsidRDefault="00F976E8" w:rsidP="000D445D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عقد الاجتماع:"/>
          <w:tag w:val="عقد الاجتماع:"/>
          <w:id w:val="-1169712673"/>
          <w:placeholder>
            <w:docPart w:val="F0B00E88F3684A24AC0025C3DFC4E5DA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275260" w:rsidRPr="00A45D2B">
            <w:rPr>
              <w:rFonts w:eastAsiaTheme="majorEastAsia"/>
              <w:rtl/>
              <w:lang w:val="ar-SA" w:eastAsia="ar"/>
            </w:rPr>
            <w:t>عقد الاجتماع</w:t>
          </w:r>
        </w:sdtContent>
      </w:sdt>
    </w:p>
    <w:p w:rsidR="00D50D23" w:rsidRPr="00A45D2B" w:rsidRDefault="00F976E8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منسق:"/>
          <w:tag w:val="أدخل اسم المنسق:"/>
          <w:id w:val="-28566333"/>
          <w:placeholder>
            <w:docPart w:val="CAA4498AC70D4308BA1EE5C1131556DC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>
          <w:rPr>
            <w:rStyle w:val="Emphasis"/>
            <w:iCs/>
            <w:color w:val="595959" w:themeColor="text1" w:themeTint="A6"/>
          </w:rPr>
        </w:sdtEndPr>
        <w:sdtContent>
          <w:r w:rsidR="000F4987" w:rsidRPr="00A45D2B">
            <w:rPr>
              <w:rStyle w:val="PlaceholderText"/>
              <w:rtl/>
              <w:lang w:val="ar-SA" w:eastAsia="ar"/>
            </w:rPr>
            <w:t>اسم المنسق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-929966237"/>
          <w:placeholder>
            <w:docPart w:val="E1621A4C02F44C73945C91FE24758947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المدعو لترتيب اجتماع اعتيادي لـ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سم المؤسسة/اللجنة:"/>
          <w:tag w:val="أدخل اسم المؤسسة/اللجنة:"/>
          <w:id w:val="1359391056"/>
          <w:placeholder>
            <w:docPart w:val="24E551910641469F934CF0DB7FE8E9CD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اسم المؤسسة/اللجنة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-1182578516"/>
          <w:placeholder>
            <w:docPart w:val="35D0DE9ADDA84F4DA14AAF87118B6625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في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1228494308"/>
          <w:placeholder>
            <w:docPart w:val="E35B4BE159BF4E1EBBB71071009202A8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الوقت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1841049215"/>
          <w:placeholder>
            <w:docPart w:val="26A7E499501D40268042DD5084CF19CE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في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تاريخ:"/>
          <w:tag w:val="أدخل التاريخ:"/>
          <w:id w:val="359556548"/>
          <w:placeholder>
            <w:docPart w:val="D344E11A6D124E29BFA4C89428A016C9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تاريخ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2049635091"/>
          <w:placeholder>
            <w:docPart w:val="2EB93B0AE51F48D2972326662A15200E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tl/>
              <w:lang w:val="ar-SA" w:eastAsia="ar"/>
            </w:rPr>
            <w:t>في</w:t>
          </w:r>
        </w:sdtContent>
      </w:sdt>
      <w:r w:rsidR="000F4987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موقع:"/>
          <w:tag w:val="أدخل الموقع:"/>
          <w:id w:val="-1735539689"/>
          <w:placeholder>
            <w:docPart w:val="2D2965D7E9644040B0AFB74377F9F986"/>
          </w:placeholder>
          <w:temporary/>
          <w:showingPlcHdr/>
          <w15:appearance w15:val="hidden"/>
        </w:sdtPr>
        <w:sdtEndPr/>
        <w:sdtContent>
          <w:r w:rsidR="00D50D23" w:rsidRPr="00A45D2B">
            <w:rPr>
              <w:rStyle w:val="Emphasis"/>
              <w:rtl/>
              <w:lang w:val="ar-SA" w:eastAsia="ar"/>
            </w:rPr>
            <w:t>الموقع</w:t>
          </w:r>
        </w:sdtContent>
      </w:sdt>
      <w:r w:rsidR="000F4987" w:rsidRPr="00A45D2B">
        <w:rPr>
          <w:rtl/>
          <w:lang w:val="ar-SA" w:eastAsia="ar"/>
        </w:rPr>
        <w:t>.</w:t>
      </w:r>
    </w:p>
    <w:p w:rsidR="0015180F" w:rsidRPr="00A45D2B" w:rsidRDefault="00F976E8" w:rsidP="00781863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تفقد الأسماء:"/>
          <w:tag w:val="تفقد الأسماء:"/>
          <w:id w:val="568842732"/>
          <w:placeholder>
            <w:docPart w:val="73355B958C4F418995AC0A37EBE80E99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A45D2B">
            <w:rPr>
              <w:rFonts w:eastAsiaTheme="majorEastAsia"/>
              <w:rtl/>
              <w:lang w:val="ar-SA" w:eastAsia="ar"/>
            </w:rPr>
            <w:t>تفقد الأسماء</w:t>
          </w:r>
        </w:sdtContent>
      </w:sdt>
    </w:p>
    <w:p w:rsidR="0015180F" w:rsidRPr="00A45D2B" w:rsidRDefault="00F976E8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أدخل اسم السكرتير:"/>
          <w:tag w:val="أدخل اسم السكرتير:"/>
          <w:id w:val="-1785413358"/>
          <w:placeholder>
            <w:docPart w:val="C53B0B32C54948AB89BCFE1A74A39D96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A45D2B">
            <w:rPr>
              <w:rStyle w:val="Emphasis"/>
              <w:rtl/>
              <w:lang w:val="ar-SA" w:eastAsia="ar"/>
            </w:rPr>
            <w:t>اسم السكرتير</w:t>
          </w:r>
        </w:sdtContent>
      </w:sdt>
      <w:sdt>
        <w:sdtPr>
          <w:rPr>
            <w:rtl/>
            <w:lang w:val="ar-SA"/>
          </w:rPr>
          <w:alias w:val="أدخل نص الفقرة:"/>
          <w:tag w:val="أدخل نص الفقرة:"/>
          <w:id w:val="-2053990283"/>
          <w:placeholder>
            <w:docPart w:val="0894DAE48F15490BA72B3C4E214E0A81"/>
          </w:placeholder>
          <w:temporary/>
          <w:showingPlcHdr/>
          <w15:appearance w15:val="hidden"/>
        </w:sdtPr>
        <w:sdtEndPr/>
        <w:sdtContent>
          <w:r w:rsidR="009F4E19" w:rsidRPr="00A45D2B">
            <w:rPr>
              <w:rtl/>
              <w:lang w:val="ar-SA" w:eastAsia="ar"/>
            </w:rPr>
            <w:t>الذي يقوم بتفقد الأسماء. الأشخاص التالية أسماؤهم هم الحضور</w:t>
          </w:r>
        </w:sdtContent>
      </w:sdt>
      <w:sdt>
        <w:sdtPr>
          <w:rPr>
            <w:rtl/>
            <w:lang w:val="ar-SA"/>
          </w:rPr>
          <w:alias w:val="أدخل أسماء الحضور:"/>
          <w:tag w:val="أدخل أسماء الحضور:"/>
          <w:id w:val="811033230"/>
          <w:placeholder>
            <w:docPart w:val="06AD5918EBA44D9E88245F7E13042EFD"/>
          </w:placeholder>
          <w:temporary/>
          <w:showingPlcHdr/>
          <w15:appearance w15:val="hidden"/>
        </w:sdtPr>
        <w:sdtEndPr/>
        <w:sdtContent>
          <w:r w:rsidR="00361DEE" w:rsidRPr="00A45D2B">
            <w:rPr>
              <w:rStyle w:val="Emphasis"/>
              <w:rtl/>
              <w:lang w:val="ar-SA" w:eastAsia="ar"/>
            </w:rPr>
            <w:t>أسماء الحضور</w:t>
          </w:r>
        </w:sdtContent>
      </w:sdt>
    </w:p>
    <w:p w:rsidR="00B853F9" w:rsidRPr="00A45D2B" w:rsidRDefault="00F976E8" w:rsidP="00AE1F88">
      <w:pPr>
        <w:pStyle w:val="ListNumber"/>
        <w:bidi/>
        <w:rPr>
          <w:rtl/>
          <w:lang w:val="ar-SA"/>
        </w:rPr>
      </w:pPr>
      <w:sdt>
        <w:sdtPr>
          <w:rPr>
            <w:rFonts w:eastAsiaTheme="majorEastAsia"/>
            <w:rtl/>
            <w:lang w:val="ar-SA"/>
          </w:rPr>
          <w:alias w:val="اعتماد محاضر الاجتماعات الأخيرة:"/>
          <w:tag w:val="اعتماد محاضر الاجتماعات الأخيرة:"/>
          <w:id w:val="-1073734390"/>
          <w:placeholder>
            <w:docPart w:val="EC3D5FCFDB9A4D7F8301788BF95C8F57"/>
          </w:placeholder>
          <w:temporary/>
          <w:showingPlcHdr/>
          <w15:appearance w15:val="hidden"/>
        </w:sdtPr>
        <w:sdtEndPr>
          <w:rPr>
            <w:rFonts w:eastAsia="Times New Roman"/>
          </w:rPr>
        </w:sdtEndPr>
        <w:sdtContent>
          <w:r w:rsidR="009F4E19" w:rsidRPr="00A45D2B">
            <w:rPr>
              <w:rFonts w:eastAsiaTheme="majorEastAsia"/>
              <w:rtl/>
              <w:lang w:val="ar-SA" w:eastAsia="ar"/>
            </w:rPr>
            <w:t>اعتماد محاضر الاجتماعات الأخيرة</w:t>
          </w:r>
        </w:sdtContent>
      </w:sdt>
    </w:p>
    <w:p w:rsidR="009F4E19" w:rsidRPr="00A45D2B" w:rsidRDefault="00F976E8" w:rsidP="00B853F9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اسم السكرتير:"/>
          <w:tag w:val="اسم السكرتير:"/>
          <w:id w:val="-969588454"/>
          <w:placeholder>
            <w:docPart w:val="670D97E7C01D4F5691138CA892FAC318"/>
          </w:placeholder>
          <w:showingPlcHdr/>
          <w:dataBinding w:prefixMappings="xmlns:ns0='http://purl.org/dc/elements/1.1/' xmlns:ns1='http://schemas.openxmlformats.org/package/2006/metadata/core-properties' " w:xpath="/ns1:coreProperties[1]/ns0:description[1]" w:storeItemID="{6C3C8BC8-F283-45AE-878A-BAB7291924A1}"/>
          <w15:appearance w15:val="hidden"/>
          <w:text w:multiLine="1"/>
        </w:sdtPr>
        <w:sdtEndPr/>
        <w:sdtContent>
          <w:r w:rsidR="00B565D8" w:rsidRPr="00A45D2B">
            <w:rPr>
              <w:rtl/>
              <w:lang w:val="ar-SA" w:eastAsia="ar"/>
            </w:rPr>
            <w:t>اسم السكرتير</w:t>
          </w:r>
        </w:sdtContent>
      </w:sdt>
      <w:r w:rsidR="00361DEE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نص الفقرة:"/>
          <w:tag w:val="أدخل نص الفقرة:"/>
          <w:id w:val="25989314"/>
          <w:placeholder>
            <w:docPart w:val="757AD596F6DF46C3B5AA86A0A309235E"/>
          </w:placeholder>
          <w:temporary/>
          <w:showingPlcHdr/>
          <w15:appearance w15:val="hidden"/>
        </w:sdtPr>
        <w:sdtEndPr/>
        <w:sdtContent>
          <w:r w:rsidR="009F4E19" w:rsidRPr="00A45D2B">
            <w:rPr>
              <w:rtl/>
              <w:lang w:val="ar-SA" w:eastAsia="ar"/>
            </w:rPr>
            <w:t>الذي يقرأ محاضر الاجتماعات الخاصة بالاجتماع السابق. تم اعتماد محاضر الاجتماعات باعتبارها تمت قراءتها.</w:t>
          </w:r>
        </w:sdtContent>
      </w:sdt>
    </w:p>
    <w:p w:rsidR="00D50D23" w:rsidRPr="00A45D2B" w:rsidRDefault="00F976E8" w:rsidP="00FD6CAB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مواضيع مفتوحة:"/>
          <w:tag w:val="مواضيع مفتوحة:"/>
          <w:id w:val="-297222184"/>
          <w:placeholder>
            <w:docPart w:val="E6F61072447D4C76A3187B1FF1C000A7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Fonts w:eastAsiaTheme="majorEastAsia"/>
              <w:rtl/>
              <w:lang w:val="ar-SA" w:eastAsia="ar"/>
            </w:rPr>
            <w:t>المواضيع المفتوحة</w:t>
          </w:r>
        </w:sdtContent>
      </w:sdt>
    </w:p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277"/>
        <w:placeholder>
          <w:docPart w:val="2D7BD264EF1B4B54BA7B58B86BF551FD"/>
        </w:placeholder>
        <w:temporary/>
        <w:showingPlcHdr/>
        <w15:appearance w15:val="hidden"/>
      </w:sdtPr>
      <w:sdtEndPr/>
      <w:sdtContent>
        <w:p w:rsidR="00C1643D" w:rsidRPr="00A45D2B" w:rsidRDefault="00361DE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311"/>
        <w:placeholder>
          <w:docPart w:val="0B65D4AA05144CC7AE917CA9BD77AF1A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sdt>
      <w:sdtPr>
        <w:rPr>
          <w:rtl/>
          <w:lang w:val="ar-SA"/>
        </w:rPr>
        <w:alias w:val="قم بإدخال موضوع مفتوح/ملخص النقاش:"/>
        <w:tag w:val="قم بإدخال موضوع مفتوح/ملخص النقاش:"/>
        <w:id w:val="811033312"/>
        <w:placeholder>
          <w:docPart w:val="BCA231667493425D9255987421BD9B79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sdtContent>
    </w:sdt>
    <w:p w:rsidR="0015180F" w:rsidRPr="00A45D2B" w:rsidRDefault="00F976E8" w:rsidP="00B853F9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أعمال الجديدة:"/>
          <w:tag w:val="الأعمال الجديدة:"/>
          <w:id w:val="-135951456"/>
          <w:placeholder>
            <w:docPart w:val="E2FEDE36B76B43689887F1D17FBCE832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Fonts w:eastAsiaTheme="majorEastAsia"/>
              <w:rtl/>
              <w:lang w:val="ar-SA" w:eastAsia="ar"/>
            </w:rPr>
            <w:t>الأعمال الجديدة</w:t>
          </w:r>
        </w:sdtContent>
      </w:sdt>
    </w:p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13"/>
        <w:placeholder>
          <w:docPart w:val="616218AA50CD4EEDA75E42F060455DD8"/>
        </w:placeholder>
        <w:temporary/>
        <w:showingPlcHdr/>
        <w15:appearance w15:val="hidden"/>
      </w:sdtPr>
      <w:sdtEndPr/>
      <w:sdtContent>
        <w:p w:rsidR="00276FA1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40"/>
        <w:placeholder>
          <w:docPart w:val="819916D3D76A49CC8AF4C16348F86583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sdt>
      <w:sdtPr>
        <w:rPr>
          <w:rtl/>
          <w:lang w:val="ar-SA"/>
        </w:rPr>
        <w:alias w:val="قم بإدخال أعمال جديدة/ملخص النقاش:"/>
        <w:tag w:val="قم بإدخال أعمال جديدة/ملخص النقاش:"/>
        <w:id w:val="811033341"/>
        <w:placeholder>
          <w:docPart w:val="63218751BC0E4F76A88185A3F4CEC271"/>
        </w:placeholder>
        <w:temporary/>
        <w:showingPlcHdr/>
        <w15:appearance w15:val="hidden"/>
      </w:sdtPr>
      <w:sdtEndPr/>
      <w:sdtContent>
        <w:p w:rsidR="002C3D7E" w:rsidRPr="00A45D2B" w:rsidRDefault="002C3D7E" w:rsidP="00FD6CAB">
          <w:pPr>
            <w:pStyle w:val="ListNumber2"/>
            <w:bidi/>
            <w:rPr>
              <w:rtl/>
              <w:lang w:val="ar-SA"/>
            </w:rPr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sdtContent>
    </w:sdt>
    <w:p w:rsidR="0015180F" w:rsidRPr="00A45D2B" w:rsidRDefault="00F976E8" w:rsidP="00B853F9">
      <w:pPr>
        <w:pStyle w:val="ListNumber"/>
        <w:bidi/>
        <w:rPr>
          <w:rtl/>
          <w:lang w:val="ar-SA"/>
        </w:rPr>
      </w:pPr>
      <w:sdt>
        <w:sdtPr>
          <w:rPr>
            <w:rtl/>
            <w:lang w:val="ar-SA"/>
          </w:rPr>
          <w:alias w:val="الموضوعات المؤجلة:"/>
          <w:tag w:val="الموضوعات المؤجلة:"/>
          <w:id w:val="-768846696"/>
          <w:placeholder>
            <w:docPart w:val="E728727ED23C48E9B1F55967794B1771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tl/>
              <w:lang w:val="ar-SA" w:eastAsia="ar"/>
            </w:rPr>
            <w:t>الموضوعات المؤجلة</w:t>
          </w:r>
        </w:sdtContent>
      </w:sdt>
    </w:p>
    <w:p w:rsidR="00680296" w:rsidRPr="00A45D2B" w:rsidRDefault="00F976E8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اسم المنسق:"/>
          <w:tag w:val="اسم المنسق:"/>
          <w:id w:val="-1874911055"/>
          <w:placeholder>
            <w:docPart w:val="919DD064AA7B4D168EAAB332BF575032"/>
          </w:placeholder>
          <w:showingPlcHdr/>
          <w:dataBinding w:prefixMappings="xmlns:ns0='http://purl.org/dc/elements/1.1/' xmlns:ns1='http://schemas.openxmlformats.org/package/2006/metadata/core-properties' " w:xpath="/ns1:coreProperties[1]/ns1:keywords[1]" w:storeItemID="{6C3C8BC8-F283-45AE-878A-BAB7291924A1}"/>
          <w15:appearance w15:val="hidden"/>
          <w:text w:multiLine="1"/>
        </w:sdtPr>
        <w:sdtEndPr/>
        <w:sdtContent>
          <w:r w:rsidR="000F4987" w:rsidRPr="00A45D2B">
            <w:rPr>
              <w:rtl/>
              <w:lang w:val="ar-SA" w:eastAsia="ar"/>
            </w:rPr>
            <w:t>اسم المنسق</w:t>
          </w:r>
        </w:sdtContent>
      </w:sdt>
      <w:sdt>
        <w:sdtPr>
          <w:rPr>
            <w:rtl/>
            <w:lang w:val="ar-SA"/>
          </w:rPr>
          <w:alias w:val="أدخل نص الفقرة:"/>
          <w:tag w:val="أدخل نص الفقرة:"/>
          <w:id w:val="-1785491353"/>
          <w:placeholder>
            <w:docPart w:val="1F9EEEE07469495BA157FD40181AB443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tl/>
              <w:lang w:val="ar-SA" w:eastAsia="ar"/>
            </w:rPr>
            <w:t>تم تأجيل الاجتماع إلى تاريخ</w:t>
          </w:r>
        </w:sdtContent>
      </w:sdt>
      <w:r w:rsidR="002C3D7E" w:rsidRPr="00A45D2B">
        <w:rPr>
          <w:rtl/>
          <w:lang w:val="ar-SA" w:eastAsia="ar"/>
        </w:rPr>
        <w:t xml:space="preserve"> </w:t>
      </w:r>
      <w:sdt>
        <w:sdtPr>
          <w:rPr>
            <w:rtl/>
            <w:lang w:val="ar-SA"/>
          </w:rPr>
          <w:alias w:val="أدخل الوقت:"/>
          <w:tag w:val="أدخل الوقت:"/>
          <w:id w:val="811033343"/>
          <w:placeholder>
            <w:docPart w:val="8537F938290541878C943F29E126EDB6"/>
          </w:placeholder>
          <w:temporary/>
          <w:showingPlcHdr/>
          <w15:appearance w15:val="hidden"/>
        </w:sdtPr>
        <w:sdtEndPr/>
        <w:sdtContent>
          <w:r w:rsidR="002C3D7E" w:rsidRPr="00A45D2B">
            <w:rPr>
              <w:rStyle w:val="Emphasis"/>
              <w:rtl/>
              <w:lang w:val="ar-SA" w:eastAsia="ar"/>
            </w:rPr>
            <w:t>الوقت</w:t>
          </w:r>
        </w:sdtContent>
      </w:sdt>
      <w:r w:rsidR="002C3D7E" w:rsidRPr="00A45D2B">
        <w:rPr>
          <w:rtl/>
          <w:lang w:val="ar-SA" w:eastAsia="ar"/>
        </w:rPr>
        <w:t>.</w:t>
      </w:r>
    </w:p>
    <w:p w:rsidR="008E476B" w:rsidRPr="00A45D2B" w:rsidRDefault="00F976E8" w:rsidP="00D512BB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مقدمة بواسطة:"/>
          <w:tag w:val="محاضر مقدمة بواسطة:"/>
          <w:id w:val="915436728"/>
          <w:placeholder>
            <w:docPart w:val="147364BECA4B4379A050EA57A14B20E0"/>
          </w:placeholder>
          <w:temporary/>
          <w:showingPlcHdr/>
          <w15:appearance w15:val="hidden"/>
        </w:sdtPr>
        <w:sdtEndPr/>
        <w:sdtContent>
          <w:r w:rsidR="00285B87" w:rsidRPr="00A45D2B">
            <w:rPr>
              <w:rtl/>
              <w:lang w:val="ar-SA" w:eastAsia="ar"/>
            </w:rPr>
            <w:t>محاضر مقدمة بواسطة</w:t>
          </w:r>
        </w:sdtContent>
      </w:sdt>
      <w:r w:rsidR="004E227E" w:rsidRPr="00A45D2B">
        <w:rPr>
          <w:rtl/>
          <w:lang w:val="ar-SA" w:eastAsia="ar"/>
        </w:rPr>
        <w:t xml:space="preserve">: </w:t>
      </w:r>
      <w:sdt>
        <w:sdtPr>
          <w:rPr>
            <w:rtl/>
            <w:lang w:val="ar-SA"/>
          </w:rPr>
          <w:alias w:val="أدخل الاسم:"/>
          <w:tag w:val="أدخل الاسم:"/>
          <w:id w:val="811033370"/>
          <w:placeholder>
            <w:docPart w:val="D821F7E7B649478DA6E10F13B797D13C"/>
          </w:placeholder>
          <w:temporary/>
          <w:showingPlcHdr/>
          <w15:appearance w15:val="hidden"/>
        </w:sdtPr>
        <w:sdtEndPr/>
        <w:sdtContent>
          <w:r w:rsidR="002C3D7E" w:rsidRPr="00A45D2B">
            <w:rPr>
              <w:rStyle w:val="Emphasis"/>
              <w:rtl/>
              <w:lang w:val="ar-SA" w:eastAsia="ar"/>
            </w:rPr>
            <w:t>الاسم</w:t>
          </w:r>
        </w:sdtContent>
      </w:sdt>
    </w:p>
    <w:p w:rsidR="00D512BB" w:rsidRPr="00A45D2B" w:rsidRDefault="00F976E8" w:rsidP="00DC6078">
      <w:pPr>
        <w:bidi/>
        <w:rPr>
          <w:rtl/>
          <w:lang w:val="ar-SA"/>
        </w:rPr>
      </w:pPr>
      <w:sdt>
        <w:sdtPr>
          <w:rPr>
            <w:rtl/>
            <w:lang w:val="ar-SA"/>
          </w:rPr>
          <w:alias w:val="محاضر معتمدة بواسطة:"/>
          <w:tag w:val="محاضر معتمدة بواسطة:"/>
          <w:id w:val="793186629"/>
          <w:placeholder>
            <w:docPart w:val="B994C56C564942A1B17528282383B36E"/>
          </w:placeholder>
          <w:temporary/>
          <w:showingPlcHdr/>
          <w15:appearance w15:val="hidden"/>
        </w:sdtPr>
        <w:sdtEndPr/>
        <w:sdtContent>
          <w:r w:rsidR="00C601ED" w:rsidRPr="00A45D2B">
            <w:rPr>
              <w:rtl/>
              <w:lang w:val="ar-SA" w:eastAsia="ar"/>
            </w:rPr>
            <w:t>محاضر معتمدة بواسطة</w:t>
          </w:r>
        </w:sdtContent>
      </w:sdt>
      <w:r w:rsidR="008E476B" w:rsidRPr="00A45D2B">
        <w:rPr>
          <w:rtl/>
          <w:lang w:val="ar-SA" w:eastAsia="ar"/>
        </w:rPr>
        <w:t xml:space="preserve">: </w:t>
      </w:r>
      <w:sdt>
        <w:sdtPr>
          <w:rPr>
            <w:rtl/>
            <w:lang w:val="ar-SA"/>
          </w:rPr>
          <w:alias w:val="أدخل الاسم:"/>
          <w:tag w:val="أدخل الاسم:"/>
          <w:id w:val="811033397"/>
          <w:placeholder>
            <w:docPart w:val="58B61288D76447448D06FD980F82D99C"/>
          </w:placeholder>
          <w:temporary/>
          <w:showingPlcHdr/>
          <w15:appearance w15:val="hidden"/>
        </w:sdtPr>
        <w:sdtEndPr/>
        <w:sdtContent>
          <w:r w:rsidR="002C3D7E" w:rsidRPr="00A45D2B">
            <w:rPr>
              <w:rStyle w:val="Emphasis"/>
              <w:rtl/>
              <w:lang w:val="ar-SA" w:eastAsia="ar"/>
            </w:rPr>
            <w:t>الاسم</w:t>
          </w:r>
        </w:sdtContent>
      </w:sdt>
    </w:p>
    <w:sectPr w:rsidR="00D512BB" w:rsidRPr="00A45D2B" w:rsidSect="00A45D2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76E8" w:rsidRDefault="00F976E8" w:rsidP="001E7D29">
      <w:pPr>
        <w:spacing w:after="0" w:line="240" w:lineRule="auto"/>
      </w:pPr>
      <w:r>
        <w:separator/>
      </w:r>
    </w:p>
  </w:endnote>
  <w:endnote w:type="continuationSeparator" w:id="0">
    <w:p w:rsidR="00F976E8" w:rsidRDefault="00F976E8" w:rsidP="001E7D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  <w:bidi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A45D2B" w:rsidRDefault="000F4987">
    <w:pPr>
      <w:pStyle w:val="Footer"/>
      <w:bidi/>
      <w:rPr>
        <w:rtl/>
        <w:lang w:val="ar-S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Footer"/>
      <w:bidi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76E8" w:rsidRDefault="00F976E8" w:rsidP="001E7D29">
      <w:pPr>
        <w:spacing w:after="0" w:line="240" w:lineRule="auto"/>
      </w:pPr>
      <w:r>
        <w:separator/>
      </w:r>
    </w:p>
  </w:footnote>
  <w:footnote w:type="continuationSeparator" w:id="0">
    <w:p w:rsidR="00F976E8" w:rsidRDefault="00F976E8" w:rsidP="001E7D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  <w:bidi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Pr="00A45D2B" w:rsidRDefault="000F4987">
    <w:pPr>
      <w:pStyle w:val="Header"/>
      <w:bidi/>
      <w:rPr>
        <w:rtl/>
        <w:lang w:val="ar-S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F4987" w:rsidRDefault="000F4987">
    <w:pPr>
      <w:pStyle w:val="Header"/>
      <w:bidi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4E48B61E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E982B16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44B2AD40"/>
    <w:lvl w:ilvl="0">
      <w:start w:val="1"/>
      <w:numFmt w:val="lowerLetter"/>
      <w:pStyle w:val="ListNumber3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" w15:restartNumberingAfterBreak="0">
    <w:nsid w:val="FFFFFF7F"/>
    <w:multiLevelType w:val="singleLevel"/>
    <w:tmpl w:val="0A582A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 w15:restartNumberingAfterBreak="0">
    <w:nsid w:val="FFFFFF80"/>
    <w:multiLevelType w:val="singleLevel"/>
    <w:tmpl w:val="B0B4945E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B7244D58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1D639AA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D7A553E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2FD0C3EA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</w:abstractNum>
  <w:abstractNum w:abstractNumId="9" w15:restartNumberingAfterBreak="0">
    <w:nsid w:val="FFFFFF89"/>
    <w:multiLevelType w:val="singleLevel"/>
    <w:tmpl w:val="0C6E2CDC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425BF7"/>
    <w:multiLevelType w:val="multilevel"/>
    <w:tmpl w:val="F8E075E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1" w15:restartNumberingAfterBreak="0">
    <w:nsid w:val="02A806C3"/>
    <w:multiLevelType w:val="multilevel"/>
    <w:tmpl w:val="BE7AFE0E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2" w15:restartNumberingAfterBreak="0">
    <w:nsid w:val="09360093"/>
    <w:multiLevelType w:val="multilevel"/>
    <w:tmpl w:val="04090023"/>
    <w:styleLink w:val="ArticleSection"/>
    <w:lvl w:ilvl="0">
      <w:start w:val="1"/>
      <w:numFmt w:val="upperRoman"/>
      <w:lvlText w:val="Article %1."/>
      <w:lvlJc w:val="left"/>
      <w:pPr>
        <w:ind w:left="0" w:firstLine="0"/>
      </w:pPr>
      <w:rPr>
        <w:rFonts w:ascii="Tahoma" w:hAnsi="Tahoma" w:cs="Tahoma"/>
      </w:r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3" w15:restartNumberingAfterBreak="0">
    <w:nsid w:val="0AFB6DF7"/>
    <w:multiLevelType w:val="hybridMultilevel"/>
    <w:tmpl w:val="D682EB70"/>
    <w:lvl w:ilvl="0" w:tplc="56CC2632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114B2741"/>
    <w:multiLevelType w:val="hybridMultilevel"/>
    <w:tmpl w:val="D110F2EA"/>
    <w:lvl w:ilvl="0" w:tplc="3C2239E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5" w15:restartNumberingAfterBreak="0">
    <w:nsid w:val="195A4D85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D284CB9"/>
    <w:multiLevelType w:val="multilevel"/>
    <w:tmpl w:val="A106DF2C"/>
    <w:lvl w:ilvl="0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1D2B2255"/>
    <w:multiLevelType w:val="hybridMultilevel"/>
    <w:tmpl w:val="A106DF2C"/>
    <w:lvl w:ilvl="0" w:tplc="DE5A9BBE">
      <w:start w:val="1"/>
      <w:numFmt w:val="upperRoman"/>
      <w:lvlText w:val="%1."/>
      <w:lvlJc w:val="right"/>
      <w:pPr>
        <w:tabs>
          <w:tab w:val="num" w:pos="72"/>
        </w:tabs>
        <w:ind w:left="18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1D9F15DD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19" w15:restartNumberingAfterBreak="0">
    <w:nsid w:val="20B212E5"/>
    <w:multiLevelType w:val="multilevel"/>
    <w:tmpl w:val="0409001D"/>
    <w:styleLink w:val="1ai"/>
    <w:lvl w:ilvl="0">
      <w:start w:val="1"/>
      <w:numFmt w:val="decimal"/>
      <w:lvlText w:val="%1)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0" w15:restartNumberingAfterBreak="0">
    <w:nsid w:val="225B300D"/>
    <w:multiLevelType w:val="multilevel"/>
    <w:tmpl w:val="484A977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 w15:restartNumberingAfterBreak="0">
    <w:nsid w:val="22665D60"/>
    <w:multiLevelType w:val="hybridMultilevel"/>
    <w:tmpl w:val="B5B6BED6"/>
    <w:lvl w:ilvl="0" w:tplc="9724D434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 w15:restartNumberingAfterBreak="0">
    <w:nsid w:val="2CD7627A"/>
    <w:multiLevelType w:val="multilevel"/>
    <w:tmpl w:val="0409001F"/>
    <w:styleLink w:val="111111"/>
    <w:lvl w:ilvl="0">
      <w:start w:val="1"/>
      <w:numFmt w:val="decimal"/>
      <w:lvlText w:val="%1."/>
      <w:lvlJc w:val="left"/>
      <w:pPr>
        <w:ind w:left="360" w:hanging="360"/>
      </w:pPr>
      <w:rPr>
        <w:rFonts w:ascii="Tahoma" w:hAnsi="Tahoma" w:cs="Tahoma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3" w15:restartNumberingAfterBreak="0">
    <w:nsid w:val="2E580F8F"/>
    <w:multiLevelType w:val="multilevel"/>
    <w:tmpl w:val="0F047B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32A05549"/>
    <w:multiLevelType w:val="multilevel"/>
    <w:tmpl w:val="B7D290E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36081A5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6" w15:restartNumberingAfterBreak="0">
    <w:nsid w:val="3771182F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7" w15:restartNumberingAfterBreak="0">
    <w:nsid w:val="37B901E4"/>
    <w:multiLevelType w:val="multilevel"/>
    <w:tmpl w:val="8C38A5A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8" w15:restartNumberingAfterBreak="0">
    <w:nsid w:val="3C6A7F4C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29" w15:restartNumberingAfterBreak="0">
    <w:nsid w:val="3D6C27DA"/>
    <w:multiLevelType w:val="hybridMultilevel"/>
    <w:tmpl w:val="2E64F6B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0856772"/>
    <w:multiLevelType w:val="multilevel"/>
    <w:tmpl w:val="34703650"/>
    <w:lvl w:ilvl="0">
      <w:start w:val="1"/>
      <w:numFmt w:val="upperRoman"/>
      <w:pStyle w:val="ListNumber"/>
      <w:lvlText w:val="%1."/>
      <w:lvlJc w:val="right"/>
      <w:pPr>
        <w:ind w:left="173" w:hanging="173"/>
      </w:pPr>
      <w:rPr>
        <w:rFonts w:hint="default"/>
        <w:b/>
        <w:i w:val="0"/>
      </w:rPr>
    </w:lvl>
    <w:lvl w:ilvl="1">
      <w:start w:val="1"/>
      <w:numFmt w:val="lowerLetter"/>
      <w:pStyle w:val="ListNumber2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1" w15:restartNumberingAfterBreak="0">
    <w:nsid w:val="47235747"/>
    <w:multiLevelType w:val="multilevel"/>
    <w:tmpl w:val="56CC3668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2" w15:restartNumberingAfterBreak="0">
    <w:nsid w:val="52BD6229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3" w15:restartNumberingAfterBreak="0">
    <w:nsid w:val="57BB717D"/>
    <w:multiLevelType w:val="singleLevel"/>
    <w:tmpl w:val="7890BCA2"/>
    <w:lvl w:ilvl="0">
      <w:start w:val="1"/>
      <w:numFmt w:val="lowerLetter"/>
      <w:lvlText w:val="%1)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34" w15:restartNumberingAfterBreak="0">
    <w:nsid w:val="5A9C6252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5" w15:restartNumberingAfterBreak="0">
    <w:nsid w:val="6DD54756"/>
    <w:multiLevelType w:val="hybridMultilevel"/>
    <w:tmpl w:val="09763074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06652F1"/>
    <w:multiLevelType w:val="multilevel"/>
    <w:tmpl w:val="EC40FB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7D7419E6"/>
    <w:multiLevelType w:val="multilevel"/>
    <w:tmpl w:val="B544698A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abstractNum w:abstractNumId="38" w15:restartNumberingAfterBreak="0">
    <w:nsid w:val="7E6F2BB8"/>
    <w:multiLevelType w:val="multilevel"/>
    <w:tmpl w:val="4EF6B324"/>
    <w:lvl w:ilvl="0">
      <w:start w:val="1"/>
      <w:numFmt w:val="upperRoman"/>
      <w:lvlText w:val="%1)"/>
      <w:lvlJc w:val="left"/>
      <w:pPr>
        <w:ind w:left="360" w:hanging="588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588"/>
      </w:pPr>
      <w:rPr>
        <w:rFonts w:hint="default"/>
        <w:b w:val="0"/>
        <w:i w:val="0"/>
      </w:rPr>
    </w:lvl>
    <w:lvl w:ilvl="2">
      <w:start w:val="1"/>
      <w:numFmt w:val="lowerRoman"/>
      <w:lvlText w:val="%3)"/>
      <w:lvlJc w:val="left"/>
      <w:pPr>
        <w:ind w:left="1080" w:hanging="588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588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588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588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588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588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588"/>
      </w:pPr>
      <w:rPr>
        <w:rFonts w:hint="default"/>
      </w:rPr>
    </w:lvl>
  </w:abstractNum>
  <w:num w:numId="1">
    <w:abstractNumId w:val="35"/>
  </w:num>
  <w:num w:numId="2">
    <w:abstractNumId w:val="21"/>
  </w:num>
  <w:num w:numId="3">
    <w:abstractNumId w:val="23"/>
  </w:num>
  <w:num w:numId="4">
    <w:abstractNumId w:val="13"/>
  </w:num>
  <w:num w:numId="5">
    <w:abstractNumId w:val="36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4"/>
  </w:num>
  <w:num w:numId="17">
    <w:abstractNumId w:val="20"/>
  </w:num>
  <w:num w:numId="18">
    <w:abstractNumId w:val="17"/>
  </w:num>
  <w:num w:numId="19">
    <w:abstractNumId w:val="16"/>
  </w:num>
  <w:num w:numId="20">
    <w:abstractNumId w:val="15"/>
  </w:num>
  <w:num w:numId="21">
    <w:abstractNumId w:val="24"/>
  </w:num>
  <w:num w:numId="22">
    <w:abstractNumId w:val="3"/>
    <w:lvlOverride w:ilvl="0">
      <w:startOverride w:val="1"/>
    </w:lvlOverride>
  </w:num>
  <w:num w:numId="23">
    <w:abstractNumId w:val="3"/>
    <w:lvlOverride w:ilvl="0">
      <w:startOverride w:val="1"/>
    </w:lvlOverride>
  </w:num>
  <w:num w:numId="24">
    <w:abstractNumId w:val="2"/>
    <w:lvlOverride w:ilvl="0">
      <w:startOverride w:val="1"/>
    </w:lvlOverride>
  </w:num>
  <w:num w:numId="25">
    <w:abstractNumId w:val="33"/>
  </w:num>
  <w:num w:numId="26">
    <w:abstractNumId w:val="11"/>
  </w:num>
  <w:num w:numId="27">
    <w:abstractNumId w:val="25"/>
  </w:num>
  <w:num w:numId="28">
    <w:abstractNumId w:val="11"/>
  </w:num>
  <w:num w:numId="29">
    <w:abstractNumId w:val="32"/>
  </w:num>
  <w:num w:numId="30">
    <w:abstractNumId w:val="26"/>
  </w:num>
  <w:num w:numId="31">
    <w:abstractNumId w:val="38"/>
  </w:num>
  <w:num w:numId="32">
    <w:abstractNumId w:val="34"/>
  </w:num>
  <w:num w:numId="33">
    <w:abstractNumId w:val="18"/>
  </w:num>
  <w:num w:numId="34">
    <w:abstractNumId w:val="28"/>
  </w:num>
  <w:num w:numId="35">
    <w:abstractNumId w:val="10"/>
  </w:num>
  <w:num w:numId="36">
    <w:abstractNumId w:val="29"/>
  </w:num>
  <w:num w:numId="37">
    <w:abstractNumId w:val="31"/>
  </w:num>
  <w:num w:numId="38">
    <w:abstractNumId w:val="27"/>
  </w:num>
  <w:num w:numId="39">
    <w:abstractNumId w:val="37"/>
  </w:num>
  <w:num w:numId="40">
    <w:abstractNumId w:val="30"/>
  </w:num>
  <w:num w:numId="41">
    <w:abstractNumId w:val="22"/>
  </w:num>
  <w:num w:numId="42">
    <w:abstractNumId w:val="19"/>
  </w:num>
  <w:num w:numId="43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stylePaneFormatFilter w:val="7824" w:allStyles="0" w:customStyles="0" w:latentStyles="1" w:stylesInUse="0" w:headingStyles="1" w:numberingStyles="0" w:tableStyles="0" w:directFormattingOnRuns="0" w:directFormattingOnParagraphs="0" w:directFormattingOnNumbering="0" w:directFormattingOnTables="1" w:clearFormatting="1" w:top3HeadingStyles="1" w:visibleStyles="1" w:alternateStyleNames="0"/>
  <w:defaultTabStop w:val="720"/>
  <w:noPunctuationKerning/>
  <w:characterSpacingControl w:val="doNotCompress"/>
  <w:hdrShapeDefaults>
    <o:shapedefaults v:ext="edit" spidmax="2049">
      <o:colormru v:ext="edit" colors="teal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19D"/>
    <w:rsid w:val="00057671"/>
    <w:rsid w:val="000D445D"/>
    <w:rsid w:val="000F4987"/>
    <w:rsid w:val="000F65EC"/>
    <w:rsid w:val="0011573E"/>
    <w:rsid w:val="001269DE"/>
    <w:rsid w:val="00140DAE"/>
    <w:rsid w:val="0015180F"/>
    <w:rsid w:val="001746FC"/>
    <w:rsid w:val="0017719D"/>
    <w:rsid w:val="00193653"/>
    <w:rsid w:val="001C329C"/>
    <w:rsid w:val="001E7D29"/>
    <w:rsid w:val="002404F5"/>
    <w:rsid w:val="00275260"/>
    <w:rsid w:val="00276FA1"/>
    <w:rsid w:val="00285B87"/>
    <w:rsid w:val="00291B4A"/>
    <w:rsid w:val="002C3D7E"/>
    <w:rsid w:val="0032131A"/>
    <w:rsid w:val="003310BF"/>
    <w:rsid w:val="00333DF8"/>
    <w:rsid w:val="00357641"/>
    <w:rsid w:val="00360B6E"/>
    <w:rsid w:val="00361DEE"/>
    <w:rsid w:val="00394EF4"/>
    <w:rsid w:val="00410612"/>
    <w:rsid w:val="00411F8B"/>
    <w:rsid w:val="00450670"/>
    <w:rsid w:val="004724BD"/>
    <w:rsid w:val="00477352"/>
    <w:rsid w:val="00491C23"/>
    <w:rsid w:val="004B5C09"/>
    <w:rsid w:val="004E227E"/>
    <w:rsid w:val="00500DD1"/>
    <w:rsid w:val="00521AE3"/>
    <w:rsid w:val="00535B54"/>
    <w:rsid w:val="00554276"/>
    <w:rsid w:val="005E0ED9"/>
    <w:rsid w:val="00616B41"/>
    <w:rsid w:val="00620AE8"/>
    <w:rsid w:val="0064628C"/>
    <w:rsid w:val="0065214E"/>
    <w:rsid w:val="00655EE2"/>
    <w:rsid w:val="00680296"/>
    <w:rsid w:val="006853BC"/>
    <w:rsid w:val="00687389"/>
    <w:rsid w:val="006928C1"/>
    <w:rsid w:val="006F03D4"/>
    <w:rsid w:val="00700B1F"/>
    <w:rsid w:val="007257E9"/>
    <w:rsid w:val="00740105"/>
    <w:rsid w:val="00744B1E"/>
    <w:rsid w:val="00756D9C"/>
    <w:rsid w:val="007619BD"/>
    <w:rsid w:val="00771C24"/>
    <w:rsid w:val="00781863"/>
    <w:rsid w:val="007D5836"/>
    <w:rsid w:val="007F34A4"/>
    <w:rsid w:val="00815563"/>
    <w:rsid w:val="008240DA"/>
    <w:rsid w:val="008429E5"/>
    <w:rsid w:val="00867EA4"/>
    <w:rsid w:val="00897D88"/>
    <w:rsid w:val="008A0319"/>
    <w:rsid w:val="008D43E9"/>
    <w:rsid w:val="008E3C0E"/>
    <w:rsid w:val="008E476B"/>
    <w:rsid w:val="00927C63"/>
    <w:rsid w:val="00932F50"/>
    <w:rsid w:val="0094637B"/>
    <w:rsid w:val="00955A78"/>
    <w:rsid w:val="009921B8"/>
    <w:rsid w:val="009D4984"/>
    <w:rsid w:val="009D6901"/>
    <w:rsid w:val="009F4E19"/>
    <w:rsid w:val="00A07662"/>
    <w:rsid w:val="00A21B71"/>
    <w:rsid w:val="00A37F9E"/>
    <w:rsid w:val="00A40085"/>
    <w:rsid w:val="00A45D2B"/>
    <w:rsid w:val="00A47DF6"/>
    <w:rsid w:val="00A9231C"/>
    <w:rsid w:val="00AA2532"/>
    <w:rsid w:val="00AE1F88"/>
    <w:rsid w:val="00AE361F"/>
    <w:rsid w:val="00AE5370"/>
    <w:rsid w:val="00B247A9"/>
    <w:rsid w:val="00B435B5"/>
    <w:rsid w:val="00B565D8"/>
    <w:rsid w:val="00B5779A"/>
    <w:rsid w:val="00B64D24"/>
    <w:rsid w:val="00B7147D"/>
    <w:rsid w:val="00B75CFC"/>
    <w:rsid w:val="00B853F9"/>
    <w:rsid w:val="00BB018B"/>
    <w:rsid w:val="00BD1747"/>
    <w:rsid w:val="00C14973"/>
    <w:rsid w:val="00C1643D"/>
    <w:rsid w:val="00C215CF"/>
    <w:rsid w:val="00C261A9"/>
    <w:rsid w:val="00C42793"/>
    <w:rsid w:val="00C601ED"/>
    <w:rsid w:val="00CE5A5C"/>
    <w:rsid w:val="00D10168"/>
    <w:rsid w:val="00D31AB7"/>
    <w:rsid w:val="00D50D23"/>
    <w:rsid w:val="00D512BB"/>
    <w:rsid w:val="00DA3B1A"/>
    <w:rsid w:val="00DC6078"/>
    <w:rsid w:val="00DC79AD"/>
    <w:rsid w:val="00DD2075"/>
    <w:rsid w:val="00DF2868"/>
    <w:rsid w:val="00E557A0"/>
    <w:rsid w:val="00EF6435"/>
    <w:rsid w:val="00F10F6B"/>
    <w:rsid w:val="00F23697"/>
    <w:rsid w:val="00F36BB7"/>
    <w:rsid w:val="00F976E8"/>
    <w:rsid w:val="00FB3809"/>
    <w:rsid w:val="00FD6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o:colormru v:ext="edit" colors="teal"/>
    </o:shapedefaults>
    <o:shapelayout v:ext="edit">
      <o:idmap v:ext="edit" data="1"/>
    </o:shapelayout>
  </w:shapeDefaults>
  <w:decimalSymbol w:val="."/>
  <w:listSeparator w:val=","/>
  <w14:docId w14:val="3450E4C2"/>
  <w15:docId w15:val="{36A09DC3-DBE7-461D-9EAA-B84EADB668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Times New Roman" w:hAnsiTheme="minorHAnsi" w:cs="Times New Roman"/>
        <w:sz w:val="24"/>
        <w:szCs w:val="24"/>
        <w:lang w:val="en-US" w:eastAsia="ar-SA" w:bidi="ar-SA"/>
      </w:rPr>
    </w:rPrDefault>
    <w:pPrDefault>
      <w:pPr>
        <w:spacing w:after="200" w:line="276" w:lineRule="auto"/>
        <w:ind w:left="173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13" w:qFormat="1"/>
    <w:lsdException w:name="List Number" w:uiPriority="12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iPriority="12" w:unhideWhenUsed="1" w:qFormat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0" w:unhideWhenUsed="1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45D2B"/>
    <w:rPr>
      <w:rFonts w:ascii="Tahoma" w:hAnsi="Tahoma" w:cs="Tahoma"/>
    </w:rPr>
  </w:style>
  <w:style w:type="paragraph" w:styleId="Heading1">
    <w:name w:val="heading 1"/>
    <w:basedOn w:val="Normal"/>
    <w:uiPriority w:val="9"/>
    <w:qFormat/>
    <w:rsid w:val="00C215CF"/>
    <w:pPr>
      <w:keepNext/>
      <w:spacing w:after="60"/>
      <w:ind w:left="0"/>
      <w:contextualSpacing/>
      <w:jc w:val="center"/>
      <w:outlineLvl w:val="0"/>
    </w:pPr>
    <w:rPr>
      <w:b/>
      <w:bCs/>
      <w:i/>
      <w:iCs/>
      <w:kern w:val="32"/>
      <w:sz w:val="32"/>
      <w:szCs w:val="32"/>
    </w:rPr>
  </w:style>
  <w:style w:type="paragraph" w:styleId="Heading2">
    <w:name w:val="heading 2"/>
    <w:basedOn w:val="Normal"/>
    <w:uiPriority w:val="9"/>
    <w:semiHidden/>
    <w:unhideWhenUsed/>
    <w:qFormat/>
    <w:rsid w:val="00A45D2B"/>
    <w:pPr>
      <w:keepNext/>
      <w:spacing w:before="240" w:after="60"/>
      <w:ind w:left="0"/>
      <w:contextualSpacing/>
      <w:outlineLvl w:val="1"/>
    </w:pPr>
    <w:rPr>
      <w:b/>
      <w:bCs/>
      <w:iCs/>
      <w:szCs w:val="28"/>
    </w:rPr>
  </w:style>
  <w:style w:type="paragraph" w:styleId="Heading3">
    <w:name w:val="heading 3"/>
    <w:basedOn w:val="Normal"/>
    <w:uiPriority w:val="9"/>
    <w:semiHidden/>
    <w:unhideWhenUsed/>
    <w:qFormat/>
    <w:rsid w:val="00A45D2B"/>
    <w:pPr>
      <w:keepNext/>
      <w:spacing w:before="240" w:after="60"/>
      <w:contextualSpacing/>
      <w:outlineLvl w:val="2"/>
    </w:pPr>
    <w:rPr>
      <w:b/>
      <w:bCs/>
      <w:szCs w:val="26"/>
    </w:rPr>
  </w:style>
  <w:style w:type="paragraph" w:styleId="Heading4">
    <w:name w:val="heading 4"/>
    <w:basedOn w:val="Normal"/>
    <w:link w:val="Heading4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3"/>
    </w:pPr>
    <w:rPr>
      <w:rFonts w:eastAsiaTheme="majorEastAsia"/>
      <w:i/>
      <w:iCs/>
      <w:color w:val="365F91" w:themeColor="accent1" w:themeShade="BF"/>
    </w:rPr>
  </w:style>
  <w:style w:type="paragraph" w:styleId="Heading5">
    <w:name w:val="heading 5"/>
    <w:basedOn w:val="Normal"/>
    <w:link w:val="Heading5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4"/>
    </w:pPr>
    <w:rPr>
      <w:rFonts w:eastAsiaTheme="majorEastAsia"/>
      <w:color w:val="365F91" w:themeColor="accent1" w:themeShade="BF"/>
    </w:rPr>
  </w:style>
  <w:style w:type="paragraph" w:styleId="Heading6">
    <w:name w:val="heading 6"/>
    <w:basedOn w:val="Normal"/>
    <w:link w:val="Heading6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5"/>
    </w:pPr>
    <w:rPr>
      <w:rFonts w:eastAsiaTheme="majorEastAsia"/>
      <w:color w:val="243F60" w:themeColor="accent1" w:themeShade="7F"/>
    </w:rPr>
  </w:style>
  <w:style w:type="paragraph" w:styleId="Heading7">
    <w:name w:val="heading 7"/>
    <w:basedOn w:val="Normal"/>
    <w:link w:val="Heading7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6"/>
    </w:pPr>
    <w:rPr>
      <w:rFonts w:eastAsiaTheme="majorEastAsia"/>
      <w:i/>
      <w:iCs/>
      <w:color w:val="243F60" w:themeColor="accent1" w:themeShade="7F"/>
    </w:rPr>
  </w:style>
  <w:style w:type="paragraph" w:styleId="Heading8">
    <w:name w:val="heading 8"/>
    <w:basedOn w:val="Normal"/>
    <w:link w:val="Heading8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7"/>
    </w:pPr>
    <w:rPr>
      <w:rFonts w:eastAsiaTheme="majorEastAsia"/>
      <w:color w:val="272727" w:themeColor="text1" w:themeTint="D8"/>
      <w:sz w:val="22"/>
      <w:szCs w:val="21"/>
    </w:rPr>
  </w:style>
  <w:style w:type="paragraph" w:styleId="Heading9">
    <w:name w:val="heading 9"/>
    <w:basedOn w:val="Normal"/>
    <w:link w:val="Heading9Char"/>
    <w:uiPriority w:val="9"/>
    <w:semiHidden/>
    <w:unhideWhenUsed/>
    <w:qFormat/>
    <w:rsid w:val="00A45D2B"/>
    <w:pPr>
      <w:keepNext/>
      <w:keepLines/>
      <w:spacing w:before="40" w:after="0"/>
      <w:contextualSpacing/>
      <w:outlineLvl w:val="8"/>
    </w:pPr>
    <w:rPr>
      <w:rFonts w:eastAsiaTheme="majorEastAsia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Number">
    <w:name w:val="List Number"/>
    <w:basedOn w:val="Normal"/>
    <w:uiPriority w:val="12"/>
    <w:qFormat/>
    <w:rsid w:val="00C215CF"/>
    <w:pPr>
      <w:numPr>
        <w:numId w:val="40"/>
      </w:numPr>
    </w:pPr>
    <w:rPr>
      <w:b/>
      <w:bCs/>
    </w:rPr>
  </w:style>
  <w:style w:type="character" w:styleId="PlaceholderText">
    <w:name w:val="Placeholder Text"/>
    <w:basedOn w:val="DefaultParagraphFont"/>
    <w:uiPriority w:val="99"/>
    <w:semiHidden/>
    <w:rsid w:val="00A45D2B"/>
    <w:rPr>
      <w:rFonts w:ascii="Tahoma" w:hAnsi="Tahoma" w:cs="Tahoma"/>
      <w:color w:val="595959" w:themeColor="text1" w:themeTint="A6"/>
    </w:rPr>
  </w:style>
  <w:style w:type="paragraph" w:styleId="Date">
    <w:name w:val="Date"/>
    <w:basedOn w:val="Normal"/>
    <w:next w:val="Normal"/>
    <w:uiPriority w:val="10"/>
    <w:qFormat/>
    <w:rsid w:val="00A45D2B"/>
    <w:pPr>
      <w:spacing w:after="480"/>
      <w:jc w:val="center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45D2B"/>
    <w:pPr>
      <w:spacing w:after="0" w:line="240" w:lineRule="auto"/>
    </w:pPr>
    <w:rPr>
      <w:sz w:val="22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45D2B"/>
    <w:rPr>
      <w:rFonts w:ascii="Tahoma" w:hAnsi="Tahoma" w:cs="Tahoma"/>
      <w:sz w:val="22"/>
      <w:szCs w:val="16"/>
    </w:rPr>
  </w:style>
  <w:style w:type="paragraph" w:styleId="ListBullet">
    <w:name w:val="List Bullet"/>
    <w:basedOn w:val="Normal"/>
    <w:uiPriority w:val="13"/>
    <w:qFormat/>
    <w:rsid w:val="00A45D2B"/>
    <w:pPr>
      <w:numPr>
        <w:numId w:val="6"/>
      </w:numPr>
      <w:contextualSpacing/>
    </w:pPr>
    <w:rPr>
      <w:b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A45D2B"/>
    <w:rPr>
      <w:rFonts w:ascii="Tahoma" w:eastAsiaTheme="majorEastAsia" w:hAnsi="Tahoma" w:cs="Tahoma"/>
      <w:i/>
      <w:iCs/>
      <w:color w:val="365F91" w:themeColor="accent1" w:themeShade="BF"/>
    </w:rPr>
  </w:style>
  <w:style w:type="character" w:styleId="Emphasis">
    <w:name w:val="Emphasis"/>
    <w:basedOn w:val="DefaultParagraphFont"/>
    <w:uiPriority w:val="15"/>
    <w:qFormat/>
    <w:rsid w:val="00A45D2B"/>
    <w:rPr>
      <w:rFonts w:ascii="Tahoma" w:hAnsi="Tahoma" w:cs="Tahoma"/>
      <w:b w:val="0"/>
      <w:i w:val="0"/>
      <w:iCs/>
      <w:color w:val="595959" w:themeColor="text1" w:themeTint="A6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45D2B"/>
    <w:rPr>
      <w:rFonts w:ascii="Tahoma" w:eastAsiaTheme="majorEastAsia" w:hAnsi="Tahoma" w:cs="Tahoma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45D2B"/>
    <w:rPr>
      <w:rFonts w:ascii="Tahoma" w:eastAsiaTheme="majorEastAsia" w:hAnsi="Tahoma" w:cs="Tahoma"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45D2B"/>
    <w:rPr>
      <w:rFonts w:ascii="Tahoma" w:eastAsiaTheme="majorEastAsia" w:hAnsi="Tahoma" w:cs="Tahoma"/>
      <w:i/>
      <w:iCs/>
      <w:color w:val="243F60" w:themeColor="accent1" w:themeShade="7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45D2B"/>
    <w:rPr>
      <w:rFonts w:ascii="Tahoma" w:eastAsiaTheme="majorEastAsia" w:hAnsi="Tahoma" w:cs="Tahoma"/>
      <w:color w:val="272727" w:themeColor="text1" w:themeTint="D8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45D2B"/>
    <w:rPr>
      <w:rFonts w:ascii="Tahoma" w:eastAsiaTheme="majorEastAsia" w:hAnsi="Tahoma" w:cs="Tahoma"/>
      <w:i/>
      <w:iCs/>
      <w:color w:val="272727" w:themeColor="text1" w:themeTint="D8"/>
      <w:sz w:val="22"/>
      <w:szCs w:val="21"/>
    </w:rPr>
  </w:style>
  <w:style w:type="paragraph" w:styleId="Title">
    <w:name w:val="Title"/>
    <w:basedOn w:val="Normal"/>
    <w:link w:val="TitleChar"/>
    <w:uiPriority w:val="10"/>
    <w:semiHidden/>
    <w:unhideWhenUsed/>
    <w:qFormat/>
    <w:rsid w:val="00A45D2B"/>
    <w:pPr>
      <w:spacing w:after="0" w:line="240" w:lineRule="auto"/>
      <w:contextualSpacing/>
    </w:pPr>
    <w:rPr>
      <w:rFonts w:eastAsiaTheme="majorEastAsia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semiHidden/>
    <w:rsid w:val="00A45D2B"/>
    <w:rPr>
      <w:rFonts w:ascii="Tahoma" w:eastAsiaTheme="majorEastAsia" w:hAnsi="Tahoma" w:cs="Tahoma"/>
      <w:spacing w:val="-10"/>
      <w:kern w:val="28"/>
      <w:sz w:val="56"/>
      <w:szCs w:val="56"/>
    </w:rPr>
  </w:style>
  <w:style w:type="paragraph" w:styleId="Subtitle">
    <w:name w:val="Subtitle"/>
    <w:basedOn w:val="Normal"/>
    <w:link w:val="SubtitleChar"/>
    <w:uiPriority w:val="11"/>
    <w:semiHidden/>
    <w:unhideWhenUsed/>
    <w:qFormat/>
    <w:rsid w:val="00A45D2B"/>
    <w:pPr>
      <w:numPr>
        <w:ilvl w:val="1"/>
      </w:numPr>
      <w:spacing w:after="160"/>
      <w:ind w:left="187"/>
      <w:contextualSpacing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SubtitleChar">
    <w:name w:val="Subtitle Char"/>
    <w:basedOn w:val="DefaultParagraphFont"/>
    <w:link w:val="Subtitle"/>
    <w:uiPriority w:val="11"/>
    <w:semiHidden/>
    <w:rsid w:val="00A45D2B"/>
    <w:rPr>
      <w:rFonts w:ascii="Tahoma" w:eastAsiaTheme="minorEastAsia" w:hAnsi="Tahoma" w:cs="Tahoma"/>
      <w:color w:val="5A5A5A" w:themeColor="text1" w:themeTint="A5"/>
      <w:spacing w:val="15"/>
      <w:sz w:val="22"/>
      <w:szCs w:val="22"/>
    </w:rPr>
  </w:style>
  <w:style w:type="character" w:styleId="SubtleEmphasis">
    <w:name w:val="Subtle Emphasis"/>
    <w:basedOn w:val="DefaultParagraphFont"/>
    <w:uiPriority w:val="19"/>
    <w:semiHidden/>
    <w:unhideWhenUsed/>
    <w:qFormat/>
    <w:rsid w:val="00A45D2B"/>
    <w:rPr>
      <w:rFonts w:ascii="Tahoma" w:hAnsi="Tahoma" w:cs="Tahoma"/>
      <w:i/>
      <w:iCs/>
      <w:color w:val="404040" w:themeColor="text1" w:themeTint="BF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A45D2B"/>
    <w:rPr>
      <w:rFonts w:ascii="Tahoma" w:hAnsi="Tahoma" w:cs="Tahoma"/>
      <w:i/>
      <w:iCs/>
      <w:color w:val="365F91" w:themeColor="accent1" w:themeShade="BF"/>
    </w:rPr>
  </w:style>
  <w:style w:type="character" w:styleId="Strong">
    <w:name w:val="Strong"/>
    <w:basedOn w:val="DefaultParagraphFont"/>
    <w:uiPriority w:val="22"/>
    <w:semiHidden/>
    <w:unhideWhenUsed/>
    <w:qFormat/>
    <w:rsid w:val="00A45D2B"/>
    <w:rPr>
      <w:rFonts w:ascii="Tahoma" w:hAnsi="Tahoma" w:cs="Tahoma"/>
      <w:b/>
      <w:bCs/>
    </w:rPr>
  </w:style>
  <w:style w:type="paragraph" w:styleId="Quote">
    <w:name w:val="Quote"/>
    <w:basedOn w:val="Normal"/>
    <w:link w:val="QuoteChar"/>
    <w:uiPriority w:val="29"/>
    <w:semiHidden/>
    <w:unhideWhenUsed/>
    <w:qFormat/>
    <w:rsid w:val="00A45D2B"/>
    <w:pPr>
      <w:spacing w:before="200" w:after="160"/>
      <w:ind w:left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sid w:val="00A45D2B"/>
    <w:rPr>
      <w:rFonts w:ascii="Tahoma" w:hAnsi="Tahoma" w:cs="Tahoma"/>
      <w:i/>
      <w:iCs/>
      <w:color w:val="404040" w:themeColor="text1" w:themeTint="BF"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A45D2B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0"/>
      <w:jc w:val="center"/>
    </w:pPr>
    <w:rPr>
      <w:i/>
      <w:iCs/>
      <w:color w:val="365F9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A45D2B"/>
    <w:rPr>
      <w:rFonts w:ascii="Tahoma" w:hAnsi="Tahoma" w:cs="Tahoma"/>
      <w:i/>
      <w:iCs/>
      <w:color w:val="365F91" w:themeColor="accent1" w:themeShade="BF"/>
    </w:rPr>
  </w:style>
  <w:style w:type="character" w:styleId="SubtleReference">
    <w:name w:val="Subtle Reference"/>
    <w:basedOn w:val="DefaultParagraphFont"/>
    <w:uiPriority w:val="31"/>
    <w:semiHidden/>
    <w:unhideWhenUsed/>
    <w:qFormat/>
    <w:rsid w:val="00A45D2B"/>
    <w:rPr>
      <w:rFonts w:ascii="Tahoma" w:hAnsi="Tahoma" w:cs="Tahoma"/>
      <w:caps w:val="0"/>
      <w:smallCaps/>
      <w:color w:val="5A5A5A" w:themeColor="text1" w:themeTint="A5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A45D2B"/>
    <w:rPr>
      <w:rFonts w:ascii="Tahoma" w:hAnsi="Tahoma" w:cs="Tahoma"/>
      <w:b/>
      <w:bCs/>
      <w:caps w:val="0"/>
      <w:smallCaps/>
      <w:color w:val="365F91" w:themeColor="accent1" w:themeShade="BF"/>
      <w:spacing w:val="0"/>
    </w:rPr>
  </w:style>
  <w:style w:type="character" w:styleId="BookTitle">
    <w:name w:val="Book Title"/>
    <w:basedOn w:val="DefaultParagraphFont"/>
    <w:uiPriority w:val="33"/>
    <w:semiHidden/>
    <w:unhideWhenUsed/>
    <w:qFormat/>
    <w:rsid w:val="00A45D2B"/>
    <w:rPr>
      <w:rFonts w:ascii="Tahoma" w:hAnsi="Tahoma" w:cs="Tahoma"/>
      <w:b/>
      <w:bCs/>
      <w:i/>
      <w:iCs/>
      <w:spacing w:val="0"/>
    </w:rPr>
  </w:style>
  <w:style w:type="paragraph" w:styleId="ListParagraph">
    <w:name w:val="List Paragraph"/>
    <w:basedOn w:val="Normal"/>
    <w:uiPriority w:val="34"/>
    <w:semiHidden/>
    <w:unhideWhenUsed/>
    <w:qFormat/>
    <w:rsid w:val="00A45D2B"/>
    <w:pPr>
      <w:ind w:left="720"/>
      <w:contextualSpacing/>
    </w:pPr>
  </w:style>
  <w:style w:type="paragraph" w:styleId="Caption">
    <w:name w:val="caption"/>
    <w:basedOn w:val="Normal"/>
    <w:next w:val="Normal"/>
    <w:uiPriority w:val="35"/>
    <w:semiHidden/>
    <w:unhideWhenUsed/>
    <w:qFormat/>
    <w:rsid w:val="00A45D2B"/>
    <w:pPr>
      <w:spacing w:line="240" w:lineRule="auto"/>
    </w:pPr>
    <w:rPr>
      <w:i/>
      <w:iCs/>
      <w:color w:val="1F497D" w:themeColor="text2"/>
      <w:sz w:val="22"/>
      <w:szCs w:val="18"/>
    </w:rPr>
  </w:style>
  <w:style w:type="paragraph" w:styleId="Bibliography">
    <w:name w:val="Bibliography"/>
    <w:basedOn w:val="Normal"/>
    <w:next w:val="Normal"/>
    <w:uiPriority w:val="37"/>
    <w:semiHidden/>
    <w:unhideWhenUsed/>
    <w:rsid w:val="00A45D2B"/>
  </w:style>
  <w:style w:type="paragraph" w:styleId="TOC1">
    <w:name w:val="toc 1"/>
    <w:basedOn w:val="Normal"/>
    <w:next w:val="Normal"/>
    <w:autoRedefine/>
    <w:uiPriority w:val="39"/>
    <w:semiHidden/>
    <w:unhideWhenUsed/>
    <w:rsid w:val="00A45D2B"/>
    <w:pPr>
      <w:spacing w:after="100"/>
      <w:ind w:left="0"/>
    </w:pPr>
  </w:style>
  <w:style w:type="paragraph" w:styleId="TOC9">
    <w:name w:val="toc 9"/>
    <w:basedOn w:val="Normal"/>
    <w:next w:val="Normal"/>
    <w:autoRedefine/>
    <w:uiPriority w:val="39"/>
    <w:semiHidden/>
    <w:unhideWhenUsed/>
    <w:rsid w:val="00A45D2B"/>
    <w:pPr>
      <w:spacing w:after="100"/>
      <w:ind w:left="1920"/>
    </w:pPr>
  </w:style>
  <w:style w:type="paragraph" w:styleId="TOCHeading">
    <w:name w:val="TOC Heading"/>
    <w:basedOn w:val="Heading1"/>
    <w:next w:val="Heading1"/>
    <w:uiPriority w:val="39"/>
    <w:semiHidden/>
    <w:unhideWhenUsed/>
    <w:qFormat/>
    <w:rsid w:val="00A45D2B"/>
    <w:pPr>
      <w:framePr w:wrap="around" w:vAnchor="text" w:hAnchor="text" w:y="1"/>
    </w:pPr>
    <w:rPr>
      <w:rFonts w:eastAsiaTheme="majorEastAsia"/>
      <w:bCs w:val="0"/>
    </w:rPr>
  </w:style>
  <w:style w:type="paragraph" w:styleId="BlockText">
    <w:name w:val="Block Text"/>
    <w:basedOn w:val="Normal"/>
    <w:uiPriority w:val="99"/>
    <w:semiHidden/>
    <w:unhideWhenUsed/>
    <w:rsid w:val="00A45D2B"/>
    <w:pPr>
      <w:pBdr>
        <w:top w:val="single" w:sz="2" w:space="10" w:color="365F91" w:themeColor="accent1" w:themeShade="BF"/>
        <w:left w:val="single" w:sz="2" w:space="10" w:color="365F91" w:themeColor="accent1" w:themeShade="BF"/>
        <w:bottom w:val="single" w:sz="2" w:space="10" w:color="365F91" w:themeColor="accent1" w:themeShade="BF"/>
        <w:right w:val="single" w:sz="2" w:space="10" w:color="365F91" w:themeColor="accent1" w:themeShade="BF"/>
      </w:pBdr>
      <w:ind w:left="1152" w:right="1152"/>
    </w:pPr>
    <w:rPr>
      <w:rFonts w:eastAsiaTheme="minorEastAsia"/>
      <w:i/>
      <w:iCs/>
      <w:color w:val="365F91" w:themeColor="accent1" w:themeShade="BF"/>
    </w:rPr>
  </w:style>
  <w:style w:type="paragraph" w:styleId="BodyText">
    <w:name w:val="Body Text"/>
    <w:basedOn w:val="Normal"/>
    <w:link w:val="BodyTextChar"/>
    <w:uiPriority w:val="99"/>
    <w:semiHidden/>
    <w:unhideWhenUsed/>
    <w:rsid w:val="00A45D2B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rsid w:val="00A45D2B"/>
    <w:rPr>
      <w:rFonts w:ascii="Tahoma" w:hAnsi="Tahoma" w:cs="Tahoma"/>
    </w:rPr>
  </w:style>
  <w:style w:type="paragraph" w:styleId="BodyText2">
    <w:name w:val="Body Text 2"/>
    <w:basedOn w:val="Normal"/>
    <w:link w:val="BodyText2Char"/>
    <w:uiPriority w:val="99"/>
    <w:semiHidden/>
    <w:unhideWhenUsed/>
    <w:rsid w:val="00A45D2B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A45D2B"/>
    <w:rPr>
      <w:rFonts w:ascii="Tahoma" w:hAnsi="Tahoma" w:cs="Tahoma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A45D2B"/>
    <w:pPr>
      <w:spacing w:after="12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A45D2B"/>
    <w:rPr>
      <w:rFonts w:ascii="Tahoma" w:hAnsi="Tahoma" w:cs="Tahoma"/>
      <w:sz w:val="22"/>
      <w:szCs w:val="16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A45D2B"/>
    <w:pPr>
      <w:spacing w:after="120"/>
      <w:ind w:left="283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A45D2B"/>
    <w:rPr>
      <w:rFonts w:ascii="Tahoma" w:hAnsi="Tahoma" w:cs="Tahoma"/>
      <w:sz w:val="22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A45D2B"/>
    <w:rPr>
      <w:rFonts w:ascii="Tahoma" w:hAnsi="Tahoma" w:cs="Tahoma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45D2B"/>
    <w:pPr>
      <w:spacing w:line="240" w:lineRule="auto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45D2B"/>
    <w:rPr>
      <w:rFonts w:ascii="Tahoma" w:hAnsi="Tahoma" w:cs="Tahoma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45D2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45D2B"/>
    <w:rPr>
      <w:rFonts w:ascii="Tahoma" w:hAnsi="Tahoma" w:cs="Tahoma"/>
      <w:b/>
      <w:bCs/>
      <w:sz w:val="22"/>
      <w:szCs w:val="20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A45D2B"/>
    <w:pPr>
      <w:spacing w:after="0" w:line="240" w:lineRule="auto"/>
    </w:pPr>
    <w:rPr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A45D2B"/>
    <w:rPr>
      <w:rFonts w:ascii="Tahoma" w:hAnsi="Tahoma" w:cs="Tahoma"/>
      <w:sz w:val="22"/>
      <w:szCs w:val="16"/>
    </w:rPr>
  </w:style>
  <w:style w:type="character" w:styleId="EndnoteReference">
    <w:name w:val="endnote reference"/>
    <w:basedOn w:val="DefaultParagraphFont"/>
    <w:uiPriority w:val="99"/>
    <w:semiHidden/>
    <w:unhideWhenUsed/>
    <w:rsid w:val="00A45D2B"/>
    <w:rPr>
      <w:rFonts w:ascii="Tahoma" w:hAnsi="Tahoma" w:cs="Tahoma"/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A45D2B"/>
    <w:pPr>
      <w:spacing w:after="0"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A45D2B"/>
    <w:rPr>
      <w:rFonts w:ascii="Tahoma" w:hAnsi="Tahoma" w:cs="Tahoma"/>
      <w:sz w:val="22"/>
      <w:szCs w:val="20"/>
    </w:rPr>
  </w:style>
  <w:style w:type="paragraph" w:styleId="EnvelopeReturn">
    <w:name w:val="envelope return"/>
    <w:basedOn w:val="Normal"/>
    <w:uiPriority w:val="99"/>
    <w:semiHidden/>
    <w:unhideWhenUsed/>
    <w:rsid w:val="00A45D2B"/>
    <w:pPr>
      <w:spacing w:after="0" w:line="240" w:lineRule="auto"/>
    </w:pPr>
    <w:rPr>
      <w:rFonts w:eastAsiaTheme="majorEastAsia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rsid w:val="00A45D2B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/>
    </w:rPr>
  </w:style>
  <w:style w:type="character" w:styleId="FollowedHyperlink">
    <w:name w:val="FollowedHyperlink"/>
    <w:basedOn w:val="DefaultParagraphFont"/>
    <w:uiPriority w:val="99"/>
    <w:semiHidden/>
    <w:unhideWhenUsed/>
    <w:rsid w:val="00A45D2B"/>
    <w:rPr>
      <w:rFonts w:ascii="Tahoma" w:hAnsi="Tahoma" w:cs="Tahoma"/>
      <w:color w:val="800080" w:themeColor="followed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A45D2B"/>
    <w:pPr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5D2B"/>
    <w:rPr>
      <w:rFonts w:ascii="Tahoma" w:hAnsi="Tahoma" w:cs="Tahoma"/>
    </w:rPr>
  </w:style>
  <w:style w:type="character" w:styleId="FootnoteReference">
    <w:name w:val="footnote reference"/>
    <w:basedOn w:val="DefaultParagraphFont"/>
    <w:uiPriority w:val="99"/>
    <w:semiHidden/>
    <w:unhideWhenUsed/>
    <w:rsid w:val="00A45D2B"/>
    <w:rPr>
      <w:rFonts w:ascii="Tahoma" w:hAnsi="Tahoma" w:cs="Tahoma"/>
      <w:vertAlign w:val="superscript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45D2B"/>
    <w:pPr>
      <w:spacing w:after="0"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45D2B"/>
    <w:rPr>
      <w:rFonts w:ascii="Tahoma" w:hAnsi="Tahoma" w:cs="Tahoma"/>
      <w:sz w:val="22"/>
      <w:szCs w:val="20"/>
    </w:rPr>
  </w:style>
  <w:style w:type="character" w:customStyle="1" w:styleId="Hashtag">
    <w:name w:val="Hashtag"/>
    <w:basedOn w:val="DefaultParagraphFont"/>
    <w:uiPriority w:val="99"/>
    <w:semiHidden/>
    <w:unhideWhenUsed/>
    <w:rsid w:val="00A45D2B"/>
    <w:rPr>
      <w:rFonts w:ascii="Tahoma" w:hAnsi="Tahoma" w:cs="Tahoma"/>
      <w:color w:val="2B579A"/>
      <w:shd w:val="clear" w:color="auto" w:fill="E6E6E6"/>
    </w:rPr>
  </w:style>
  <w:style w:type="paragraph" w:styleId="Header">
    <w:name w:val="header"/>
    <w:basedOn w:val="Normal"/>
    <w:link w:val="HeaderChar"/>
    <w:uiPriority w:val="99"/>
    <w:unhideWhenUsed/>
    <w:rsid w:val="00A45D2B"/>
    <w:pPr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5D2B"/>
    <w:rPr>
      <w:rFonts w:ascii="Tahoma" w:hAnsi="Tahoma" w:cs="Tahoma"/>
    </w:rPr>
  </w:style>
  <w:style w:type="character" w:styleId="HTMLAcronym">
    <w:name w:val="HTML Acronym"/>
    <w:basedOn w:val="DefaultParagraphFont"/>
    <w:uiPriority w:val="99"/>
    <w:semiHidden/>
    <w:unhideWhenUsed/>
    <w:rsid w:val="00A45D2B"/>
    <w:rPr>
      <w:rFonts w:ascii="Tahoma" w:hAnsi="Tahoma" w:cs="Tahoma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A45D2B"/>
    <w:pPr>
      <w:spacing w:after="0" w:line="240" w:lineRule="auto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A45D2B"/>
    <w:rPr>
      <w:rFonts w:ascii="Tahoma" w:hAnsi="Tahoma" w:cs="Tahoma"/>
      <w:i/>
      <w:iCs/>
    </w:rPr>
  </w:style>
  <w:style w:type="character" w:styleId="HTMLCite">
    <w:name w:val="HTML Cite"/>
    <w:basedOn w:val="DefaultParagraphFont"/>
    <w:uiPriority w:val="99"/>
    <w:semiHidden/>
    <w:unhideWhenUsed/>
    <w:rsid w:val="00A45D2B"/>
    <w:rPr>
      <w:rFonts w:ascii="Tahoma" w:hAnsi="Tahoma" w:cs="Tahoma"/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A45D2B"/>
    <w:rPr>
      <w:rFonts w:ascii="Tahoma" w:hAnsi="Tahoma" w:cs="Tahoma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A45D2B"/>
    <w:rPr>
      <w:rFonts w:ascii="Tahoma" w:hAnsi="Tahoma" w:cs="Tahoma"/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A45D2B"/>
    <w:rPr>
      <w:rFonts w:ascii="Tahoma" w:hAnsi="Tahoma" w:cs="Tahoma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A45D2B"/>
    <w:pPr>
      <w:spacing w:after="0" w:line="240" w:lineRule="auto"/>
    </w:pPr>
    <w:rPr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A45D2B"/>
    <w:rPr>
      <w:rFonts w:ascii="Tahoma" w:hAnsi="Tahoma" w:cs="Tahoma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A45D2B"/>
    <w:rPr>
      <w:rFonts w:ascii="Tahoma" w:hAnsi="Tahoma" w:cs="Tahoma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A45D2B"/>
    <w:rPr>
      <w:rFonts w:ascii="Tahoma" w:hAnsi="Tahoma" w:cs="Tahoma"/>
      <w:i/>
      <w:iCs/>
    </w:rPr>
  </w:style>
  <w:style w:type="character" w:styleId="Hyperlink">
    <w:name w:val="Hyperlink"/>
    <w:basedOn w:val="DefaultParagraphFont"/>
    <w:uiPriority w:val="99"/>
    <w:semiHidden/>
    <w:unhideWhenUsed/>
    <w:rsid w:val="00A45D2B"/>
    <w:rPr>
      <w:rFonts w:ascii="Tahoma" w:hAnsi="Tahoma" w:cs="Tahoma"/>
      <w:color w:val="0000FF" w:themeColor="hyperlink"/>
      <w:u w:val="single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240" w:hanging="24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A45D2B"/>
    <w:rPr>
      <w:rFonts w:eastAsiaTheme="majorEastAsia"/>
      <w:b/>
      <w:bCs/>
    </w:rPr>
  </w:style>
  <w:style w:type="character" w:styleId="LineNumber">
    <w:name w:val="line number"/>
    <w:basedOn w:val="DefaultParagraphFont"/>
    <w:uiPriority w:val="99"/>
    <w:semiHidden/>
    <w:unhideWhenUsed/>
    <w:rsid w:val="00A45D2B"/>
    <w:rPr>
      <w:rFonts w:ascii="Tahoma" w:hAnsi="Tahoma" w:cs="Tahoma"/>
    </w:rPr>
  </w:style>
  <w:style w:type="paragraph" w:styleId="MacroText">
    <w:name w:val="macro"/>
    <w:link w:val="MacroTextChar"/>
    <w:uiPriority w:val="99"/>
    <w:semiHidden/>
    <w:unhideWhenUsed/>
    <w:rsid w:val="00A45D2B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Tahoma" w:hAnsi="Tahoma" w:cs="Tahoma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A45D2B"/>
    <w:rPr>
      <w:rFonts w:ascii="Tahoma" w:hAnsi="Tahoma" w:cs="Tahoma"/>
      <w:sz w:val="22"/>
      <w:szCs w:val="20"/>
    </w:rPr>
  </w:style>
  <w:style w:type="character" w:customStyle="1" w:styleId="Mention">
    <w:name w:val="Mention"/>
    <w:basedOn w:val="DefaultParagraphFont"/>
    <w:uiPriority w:val="99"/>
    <w:semiHidden/>
    <w:unhideWhenUsed/>
    <w:rsid w:val="00A45D2B"/>
    <w:rPr>
      <w:rFonts w:ascii="Tahoma" w:hAnsi="Tahoma" w:cs="Tahoma"/>
      <w:color w:val="2B579A"/>
      <w:shd w:val="clear" w:color="auto" w:fill="E6E6E6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A45D2B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eastAsiaTheme="majorEastAsia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A45D2B"/>
    <w:rPr>
      <w:rFonts w:ascii="Tahoma" w:eastAsiaTheme="majorEastAsia" w:hAnsi="Tahoma" w:cs="Tahoma"/>
      <w:shd w:val="pct20" w:color="auto" w:fill="auto"/>
    </w:r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A45D2B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A45D2B"/>
    <w:rPr>
      <w:rFonts w:ascii="Tahoma" w:hAnsi="Tahoma" w:cs="Tahoma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45D2B"/>
    <w:pPr>
      <w:spacing w:after="0" w:line="240" w:lineRule="auto"/>
    </w:pPr>
    <w:rPr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45D2B"/>
    <w:rPr>
      <w:rFonts w:ascii="Tahoma" w:hAnsi="Tahoma" w:cs="Tahoma"/>
      <w:sz w:val="22"/>
      <w:szCs w:val="21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A45D2B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A45D2B"/>
    <w:rPr>
      <w:rFonts w:ascii="Tahoma" w:hAnsi="Tahoma" w:cs="Tahoma"/>
    </w:rPr>
  </w:style>
  <w:style w:type="paragraph" w:styleId="Signature">
    <w:name w:val="Signature"/>
    <w:basedOn w:val="Normal"/>
    <w:link w:val="SignatureChar"/>
    <w:uiPriority w:val="99"/>
    <w:semiHidden/>
    <w:unhideWhenUsed/>
    <w:rsid w:val="00A45D2B"/>
    <w:pPr>
      <w:spacing w:after="0" w:line="240" w:lineRule="auto"/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A45D2B"/>
    <w:rPr>
      <w:rFonts w:ascii="Tahoma" w:hAnsi="Tahoma" w:cs="Tahoma"/>
    </w:rPr>
  </w:style>
  <w:style w:type="character" w:customStyle="1" w:styleId="SmartHyperlink">
    <w:name w:val="Smart Hyperlink"/>
    <w:basedOn w:val="DefaultParagraphFont"/>
    <w:uiPriority w:val="99"/>
    <w:semiHidden/>
    <w:unhideWhenUsed/>
    <w:rsid w:val="00A45D2B"/>
    <w:rPr>
      <w:rFonts w:ascii="Tahoma" w:hAnsi="Tahoma" w:cs="Tahoma"/>
      <w:u w:val="dotted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45D2B"/>
    <w:rPr>
      <w:rFonts w:ascii="Tahoma" w:hAnsi="Tahoma" w:cs="Tahoma"/>
      <w:color w:val="595959" w:themeColor="text1" w:themeTint="A6"/>
      <w:shd w:val="clear" w:color="auto" w:fill="E6E6E6"/>
    </w:rPr>
  </w:style>
  <w:style w:type="paragraph" w:styleId="ListNumber2">
    <w:name w:val="List Number 2"/>
    <w:basedOn w:val="Normal"/>
    <w:uiPriority w:val="12"/>
    <w:unhideWhenUsed/>
    <w:qFormat/>
    <w:rsid w:val="00A45D2B"/>
    <w:pPr>
      <w:numPr>
        <w:ilvl w:val="1"/>
        <w:numId w:val="40"/>
      </w:numPr>
      <w:ind w:left="1310" w:hanging="590"/>
    </w:pPr>
  </w:style>
  <w:style w:type="numbering" w:styleId="111111">
    <w:name w:val="Outline List 2"/>
    <w:basedOn w:val="NoList"/>
    <w:uiPriority w:val="99"/>
    <w:semiHidden/>
    <w:unhideWhenUsed/>
    <w:rsid w:val="00A45D2B"/>
    <w:pPr>
      <w:numPr>
        <w:numId w:val="41"/>
      </w:numPr>
    </w:pPr>
  </w:style>
  <w:style w:type="numbering" w:styleId="1ai">
    <w:name w:val="Outline List 1"/>
    <w:basedOn w:val="NoList"/>
    <w:uiPriority w:val="99"/>
    <w:semiHidden/>
    <w:unhideWhenUsed/>
    <w:rsid w:val="00A45D2B"/>
    <w:pPr>
      <w:numPr>
        <w:numId w:val="42"/>
      </w:numPr>
    </w:pPr>
  </w:style>
  <w:style w:type="numbering" w:styleId="ArticleSection">
    <w:name w:val="Outline List 3"/>
    <w:basedOn w:val="NoList"/>
    <w:uiPriority w:val="99"/>
    <w:semiHidden/>
    <w:unhideWhenUsed/>
    <w:rsid w:val="00A45D2B"/>
    <w:pPr>
      <w:numPr>
        <w:numId w:val="43"/>
      </w:numPr>
    </w:p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A45D2B"/>
    <w:pPr>
      <w:spacing w:after="20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A45D2B"/>
    <w:rPr>
      <w:rFonts w:ascii="Tahoma" w:hAnsi="Tahoma" w:cs="Tahoma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A45D2B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A45D2B"/>
    <w:rPr>
      <w:rFonts w:ascii="Tahoma" w:hAnsi="Tahoma" w:cs="Tahoma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A45D2B"/>
    <w:pPr>
      <w:spacing w:after="200"/>
      <w:ind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A45D2B"/>
    <w:rPr>
      <w:rFonts w:ascii="Tahoma" w:hAnsi="Tahoma" w:cs="Tahoma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A45D2B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A45D2B"/>
    <w:rPr>
      <w:rFonts w:ascii="Tahoma" w:hAnsi="Tahoma" w:cs="Tahoma"/>
    </w:rPr>
  </w:style>
  <w:style w:type="paragraph" w:styleId="Closing">
    <w:name w:val="Closing"/>
    <w:basedOn w:val="Normal"/>
    <w:link w:val="ClosingChar"/>
    <w:uiPriority w:val="99"/>
    <w:semiHidden/>
    <w:unhideWhenUsed/>
    <w:rsid w:val="00A45D2B"/>
    <w:pPr>
      <w:spacing w:after="0" w:line="240" w:lineRule="auto"/>
      <w:ind w:left="4320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A45D2B"/>
    <w:rPr>
      <w:rFonts w:ascii="Tahoma" w:hAnsi="Tahoma" w:cs="Tahoma"/>
    </w:rPr>
  </w:style>
  <w:style w:type="table" w:styleId="ColorfulGrid">
    <w:name w:val="Colorful Grid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ColorfulList">
    <w:name w:val="Colorful List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Shading">
    <w:name w:val="Colorful Shading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DarkList">
    <w:name w:val="Dark List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semiHidden/>
    <w:unhideWhenUsed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A45D2B"/>
    <w:pPr>
      <w:spacing w:after="0" w:line="240" w:lineRule="auto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A45D2B"/>
    <w:rPr>
      <w:rFonts w:ascii="Tahoma" w:hAnsi="Tahoma" w:cs="Tahoma"/>
    </w:rPr>
  </w:style>
  <w:style w:type="table" w:styleId="GridTable1Light">
    <w:name w:val="Grid Table 1 Light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1">
    <w:name w:val="Grid Table 1 Light Accent 1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B8CCE4" w:themeColor="accent1" w:themeTint="66"/>
        <w:left w:val="single" w:sz="4" w:space="0" w:color="B8CCE4" w:themeColor="accent1" w:themeTint="66"/>
        <w:bottom w:val="single" w:sz="4" w:space="0" w:color="B8CCE4" w:themeColor="accent1" w:themeTint="66"/>
        <w:right w:val="single" w:sz="4" w:space="0" w:color="B8CCE4" w:themeColor="accent1" w:themeTint="66"/>
        <w:insideH w:val="single" w:sz="4" w:space="0" w:color="B8CCE4" w:themeColor="accent1" w:themeTint="66"/>
        <w:insideV w:val="single" w:sz="4" w:space="0" w:color="B8CCE4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2">
    <w:name w:val="Grid Table 1 Light Accent 2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E5B8B7" w:themeColor="accent2" w:themeTint="66"/>
        <w:left w:val="single" w:sz="4" w:space="0" w:color="E5B8B7" w:themeColor="accent2" w:themeTint="66"/>
        <w:bottom w:val="single" w:sz="4" w:space="0" w:color="E5B8B7" w:themeColor="accent2" w:themeTint="66"/>
        <w:right w:val="single" w:sz="4" w:space="0" w:color="E5B8B7" w:themeColor="accent2" w:themeTint="66"/>
        <w:insideH w:val="single" w:sz="4" w:space="0" w:color="E5B8B7" w:themeColor="accent2" w:themeTint="66"/>
        <w:insideV w:val="single" w:sz="4" w:space="0" w:color="E5B8B7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3">
    <w:name w:val="Grid Table 1 Light Accent 3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D6E3BC" w:themeColor="accent3" w:themeTint="66"/>
        <w:left w:val="single" w:sz="4" w:space="0" w:color="D6E3BC" w:themeColor="accent3" w:themeTint="66"/>
        <w:bottom w:val="single" w:sz="4" w:space="0" w:color="D6E3BC" w:themeColor="accent3" w:themeTint="66"/>
        <w:right w:val="single" w:sz="4" w:space="0" w:color="D6E3BC" w:themeColor="accent3" w:themeTint="66"/>
        <w:insideH w:val="single" w:sz="4" w:space="0" w:color="D6E3BC" w:themeColor="accent3" w:themeTint="66"/>
        <w:insideV w:val="single" w:sz="4" w:space="0" w:color="D6E3BC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4">
    <w:name w:val="Grid Table 1 Light Accent 4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CCC0D9" w:themeColor="accent4" w:themeTint="66"/>
        <w:left w:val="single" w:sz="4" w:space="0" w:color="CCC0D9" w:themeColor="accent4" w:themeTint="66"/>
        <w:bottom w:val="single" w:sz="4" w:space="0" w:color="CCC0D9" w:themeColor="accent4" w:themeTint="66"/>
        <w:right w:val="single" w:sz="4" w:space="0" w:color="CCC0D9" w:themeColor="accent4" w:themeTint="66"/>
        <w:insideH w:val="single" w:sz="4" w:space="0" w:color="CCC0D9" w:themeColor="accent4" w:themeTint="66"/>
        <w:insideV w:val="single" w:sz="4" w:space="0" w:color="CCC0D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5">
    <w:name w:val="Grid Table 1 Light Accent 5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B6DDE8" w:themeColor="accent5" w:themeTint="66"/>
        <w:left w:val="single" w:sz="4" w:space="0" w:color="B6DDE8" w:themeColor="accent5" w:themeTint="66"/>
        <w:bottom w:val="single" w:sz="4" w:space="0" w:color="B6DDE8" w:themeColor="accent5" w:themeTint="66"/>
        <w:right w:val="single" w:sz="4" w:space="0" w:color="B6DDE8" w:themeColor="accent5" w:themeTint="66"/>
        <w:insideH w:val="single" w:sz="4" w:space="0" w:color="B6DDE8" w:themeColor="accent5" w:themeTint="66"/>
        <w:insideV w:val="single" w:sz="4" w:space="0" w:color="B6DDE8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1Light-Accent6">
    <w:name w:val="Grid Table 1 Light Accent 6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BD4B4" w:themeColor="accent6" w:themeTint="66"/>
        <w:left w:val="single" w:sz="4" w:space="0" w:color="FBD4B4" w:themeColor="accent6" w:themeTint="66"/>
        <w:bottom w:val="single" w:sz="4" w:space="0" w:color="FBD4B4" w:themeColor="accent6" w:themeTint="66"/>
        <w:right w:val="single" w:sz="4" w:space="0" w:color="FBD4B4" w:themeColor="accent6" w:themeTint="66"/>
        <w:insideH w:val="single" w:sz="4" w:space="0" w:color="FBD4B4" w:themeColor="accent6" w:themeTint="66"/>
        <w:insideV w:val="single" w:sz="4" w:space="0" w:color="FBD4B4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GridTable2">
    <w:name w:val="Grid Table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2-Accent1">
    <w:name w:val="Grid Table 2 Accent 1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2" w:space="0" w:color="95B3D7" w:themeColor="accent1" w:themeTint="99"/>
        <w:bottom w:val="single" w:sz="2" w:space="0" w:color="95B3D7" w:themeColor="accent1" w:themeTint="99"/>
        <w:insideH w:val="single" w:sz="2" w:space="0" w:color="95B3D7" w:themeColor="accent1" w:themeTint="99"/>
        <w:insideV w:val="single" w:sz="2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5B3D7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5B3D7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2-Accent2">
    <w:name w:val="Grid Table 2 Accent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2" w:space="0" w:color="D99594" w:themeColor="accent2" w:themeTint="99"/>
        <w:bottom w:val="single" w:sz="2" w:space="0" w:color="D99594" w:themeColor="accent2" w:themeTint="99"/>
        <w:insideH w:val="single" w:sz="2" w:space="0" w:color="D99594" w:themeColor="accent2" w:themeTint="99"/>
        <w:insideV w:val="single" w:sz="2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D99594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D99594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2-Accent3">
    <w:name w:val="Grid Table 2 Accent 3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2" w:space="0" w:color="C2D69B" w:themeColor="accent3" w:themeTint="99"/>
        <w:bottom w:val="single" w:sz="2" w:space="0" w:color="C2D69B" w:themeColor="accent3" w:themeTint="99"/>
        <w:insideH w:val="single" w:sz="2" w:space="0" w:color="C2D69B" w:themeColor="accent3" w:themeTint="99"/>
        <w:insideV w:val="single" w:sz="2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2D69B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2D69B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2-Accent4">
    <w:name w:val="Grid Table 2 Accent 4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2" w:space="0" w:color="B2A1C7" w:themeColor="accent4" w:themeTint="99"/>
        <w:bottom w:val="single" w:sz="2" w:space="0" w:color="B2A1C7" w:themeColor="accent4" w:themeTint="99"/>
        <w:insideH w:val="single" w:sz="2" w:space="0" w:color="B2A1C7" w:themeColor="accent4" w:themeTint="99"/>
        <w:insideV w:val="single" w:sz="2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B2A1C7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B2A1C7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2-Accent5">
    <w:name w:val="Grid Table 2 Accent 5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2" w:space="0" w:color="92CDDC" w:themeColor="accent5" w:themeTint="99"/>
        <w:bottom w:val="single" w:sz="2" w:space="0" w:color="92CDDC" w:themeColor="accent5" w:themeTint="99"/>
        <w:insideH w:val="single" w:sz="2" w:space="0" w:color="92CDDC" w:themeColor="accent5" w:themeTint="99"/>
        <w:insideV w:val="single" w:sz="2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2CDD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92CDD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2-Accent6">
    <w:name w:val="Grid Table 2 Accent 6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2" w:space="0" w:color="FABF8F" w:themeColor="accent6" w:themeTint="99"/>
        <w:bottom w:val="single" w:sz="2" w:space="0" w:color="FABF8F" w:themeColor="accent6" w:themeTint="99"/>
        <w:insideH w:val="single" w:sz="2" w:space="0" w:color="FABF8F" w:themeColor="accent6" w:themeTint="99"/>
        <w:insideV w:val="single" w:sz="2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FABF8F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FABF8F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3">
    <w:name w:val="Grid Table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3-Accent1">
    <w:name w:val="Grid Table 3 Accent 1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3-Accent2">
    <w:name w:val="Grid Table 3 Accent 2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3-Accent3">
    <w:name w:val="Grid Table 3 Accent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3-Accent4">
    <w:name w:val="Grid Table 3 Accent 4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3-Accent5">
    <w:name w:val="Grid Table 3 Accent 5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3-Accent6">
    <w:name w:val="Grid Table 3 Accent 6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table" w:styleId="GridTable4">
    <w:name w:val="Grid Table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4-Accent1">
    <w:name w:val="Grid Table 4 Accent 1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4-Accent3">
    <w:name w:val="Grid Table 4 Accent 3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4-Accent4">
    <w:name w:val="Grid Table 4 Accent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4-Accent5">
    <w:name w:val="Grid Table 4 Accent 5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4-Accent6">
    <w:name w:val="Grid Table 4 Accent 6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5Dark">
    <w:name w:val="Grid Table 5 Dark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GridTable5Dark-Accent1">
    <w:name w:val="Grid Table 5 Dark Accent 1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BE5F1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F81BD" w:themeFill="accent1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B8CCE4" w:themeFill="accent1" w:themeFillTint="66"/>
      </w:tcPr>
    </w:tblStylePr>
  </w:style>
  <w:style w:type="table" w:styleId="GridTable5Dark-Accent2">
    <w:name w:val="Grid Table 5 Dark Accent 2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2DBDB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C0504D" w:themeFill="accent2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E5B8B7" w:themeFill="accent2" w:themeFillTint="66"/>
      </w:tcPr>
    </w:tblStylePr>
  </w:style>
  <w:style w:type="table" w:styleId="GridTable5Dark-Accent3">
    <w:name w:val="Grid Table 5 Dark Accent 3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AF1D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9BBB59" w:themeFill="accent3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D6E3BC" w:themeFill="accent3" w:themeFillTint="66"/>
      </w:tcPr>
    </w:tblStylePr>
  </w:style>
  <w:style w:type="table" w:styleId="GridTable5Dark-Accent4">
    <w:name w:val="Grid Table 5 Dark Accent 4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5DFEC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8064A2" w:themeFill="accent4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CCC0D9" w:themeFill="accent4" w:themeFillTint="66"/>
      </w:tcPr>
    </w:tblStylePr>
  </w:style>
  <w:style w:type="table" w:styleId="GridTable5Dark-Accent5">
    <w:name w:val="Grid Table 5 Dark Accent 5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AEEF3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BACC6" w:themeFill="accent5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B6DDE8" w:themeFill="accent5" w:themeFillTint="66"/>
      </w:tcPr>
    </w:tblStylePr>
  </w:style>
  <w:style w:type="table" w:styleId="GridTable5Dark-Accent6">
    <w:name w:val="Grid Table 5 Dark Accent 6"/>
    <w:basedOn w:val="TableNormal"/>
    <w:uiPriority w:val="50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DE9D9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F79646" w:themeFill="accent6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D4B4" w:themeFill="accent6" w:themeFillTint="66"/>
      </w:tcPr>
    </w:tblStylePr>
  </w:style>
  <w:style w:type="table" w:styleId="GridTable6Colorful">
    <w:name w:val="Grid Table 6 Colorful"/>
    <w:basedOn w:val="TableNormal"/>
    <w:uiPriority w:val="51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GridTable6Colorful-Accent1">
    <w:name w:val="Grid Table 6 Colorful Accent 1"/>
    <w:basedOn w:val="TableNormal"/>
    <w:uiPriority w:val="51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GridTable6Colorful-Accent2">
    <w:name w:val="Grid Table 6 Colorful Accent 2"/>
    <w:basedOn w:val="TableNormal"/>
    <w:uiPriority w:val="51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GridTable6Colorful-Accent3">
    <w:name w:val="Grid Table 6 Colorful Accent 3"/>
    <w:basedOn w:val="TableNormal"/>
    <w:uiPriority w:val="51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GridTable6Colorful-Accent4">
    <w:name w:val="Grid Table 6 Colorful Accent 4"/>
    <w:basedOn w:val="TableNormal"/>
    <w:uiPriority w:val="51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GridTable6Colorful-Accent5">
    <w:name w:val="Grid Table 6 Colorful Accent 5"/>
    <w:basedOn w:val="TableNormal"/>
    <w:uiPriority w:val="51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GridTable6Colorful-Accent6">
    <w:name w:val="Grid Table 6 Colorful Accent 6"/>
    <w:basedOn w:val="TableNormal"/>
    <w:uiPriority w:val="51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GridTable7Colorful">
    <w:name w:val="Grid Table 7 Colorful"/>
    <w:basedOn w:val="TableNormal"/>
    <w:uiPriority w:val="52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GridTable7Colorful-Accent1">
    <w:name w:val="Grid Table 7 Colorful Accent 1"/>
    <w:basedOn w:val="TableNormal"/>
    <w:uiPriority w:val="52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  <w:insideV w:val="single" w:sz="4" w:space="0" w:color="95B3D7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bottom w:val="single" w:sz="4" w:space="0" w:color="95B3D7" w:themeColor="accent1" w:themeTint="99"/>
        </w:tcBorders>
      </w:tcPr>
    </w:tblStylePr>
    <w:tblStylePr w:type="nwCell">
      <w:tblPr/>
      <w:tcPr>
        <w:tcBorders>
          <w:bottom w:val="single" w:sz="4" w:space="0" w:color="95B3D7" w:themeColor="accent1" w:themeTint="99"/>
        </w:tcBorders>
      </w:tcPr>
    </w:tblStylePr>
    <w:tblStylePr w:type="seCell">
      <w:tblPr/>
      <w:tcPr>
        <w:tcBorders>
          <w:top w:val="single" w:sz="4" w:space="0" w:color="95B3D7" w:themeColor="accent1" w:themeTint="99"/>
        </w:tcBorders>
      </w:tcPr>
    </w:tblStylePr>
    <w:tblStylePr w:type="swCell">
      <w:tblPr/>
      <w:tcPr>
        <w:tcBorders>
          <w:top w:val="single" w:sz="4" w:space="0" w:color="95B3D7" w:themeColor="accent1" w:themeTint="99"/>
        </w:tcBorders>
      </w:tcPr>
    </w:tblStylePr>
  </w:style>
  <w:style w:type="table" w:styleId="GridTable7Colorful-Accent2">
    <w:name w:val="Grid Table 7 Colorful Accent 2"/>
    <w:basedOn w:val="TableNormal"/>
    <w:uiPriority w:val="52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  <w:insideV w:val="single" w:sz="4" w:space="0" w:color="D99594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bottom w:val="single" w:sz="4" w:space="0" w:color="D99594" w:themeColor="accent2" w:themeTint="99"/>
        </w:tcBorders>
      </w:tcPr>
    </w:tblStylePr>
    <w:tblStylePr w:type="nwCell">
      <w:tblPr/>
      <w:tcPr>
        <w:tcBorders>
          <w:bottom w:val="single" w:sz="4" w:space="0" w:color="D99594" w:themeColor="accent2" w:themeTint="99"/>
        </w:tcBorders>
      </w:tcPr>
    </w:tblStylePr>
    <w:tblStylePr w:type="seCell">
      <w:tblPr/>
      <w:tcPr>
        <w:tcBorders>
          <w:top w:val="single" w:sz="4" w:space="0" w:color="D99594" w:themeColor="accent2" w:themeTint="99"/>
        </w:tcBorders>
      </w:tcPr>
    </w:tblStylePr>
    <w:tblStylePr w:type="swCell">
      <w:tblPr/>
      <w:tcPr>
        <w:tcBorders>
          <w:top w:val="single" w:sz="4" w:space="0" w:color="D99594" w:themeColor="accent2" w:themeTint="99"/>
        </w:tcBorders>
      </w:tcPr>
    </w:tblStylePr>
  </w:style>
  <w:style w:type="table" w:styleId="GridTable7Colorful-Accent3">
    <w:name w:val="Grid Table 7 Colorful Accent 3"/>
    <w:basedOn w:val="TableNormal"/>
    <w:uiPriority w:val="52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  <w:insideV w:val="single" w:sz="4" w:space="0" w:color="C2D69B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bottom w:val="single" w:sz="4" w:space="0" w:color="C2D69B" w:themeColor="accent3" w:themeTint="99"/>
        </w:tcBorders>
      </w:tcPr>
    </w:tblStylePr>
    <w:tblStylePr w:type="nwCell">
      <w:tblPr/>
      <w:tcPr>
        <w:tcBorders>
          <w:bottom w:val="single" w:sz="4" w:space="0" w:color="C2D69B" w:themeColor="accent3" w:themeTint="99"/>
        </w:tcBorders>
      </w:tcPr>
    </w:tblStylePr>
    <w:tblStylePr w:type="seCell">
      <w:tblPr/>
      <w:tcPr>
        <w:tcBorders>
          <w:top w:val="single" w:sz="4" w:space="0" w:color="C2D69B" w:themeColor="accent3" w:themeTint="99"/>
        </w:tcBorders>
      </w:tcPr>
    </w:tblStylePr>
    <w:tblStylePr w:type="swCell">
      <w:tblPr/>
      <w:tcPr>
        <w:tcBorders>
          <w:top w:val="single" w:sz="4" w:space="0" w:color="C2D69B" w:themeColor="accent3" w:themeTint="99"/>
        </w:tcBorders>
      </w:tcPr>
    </w:tblStylePr>
  </w:style>
  <w:style w:type="table" w:styleId="GridTable7Colorful-Accent4">
    <w:name w:val="Grid Table 7 Colorful Accent 4"/>
    <w:basedOn w:val="TableNormal"/>
    <w:uiPriority w:val="52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  <w:insideV w:val="single" w:sz="4" w:space="0" w:color="B2A1C7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bottom w:val="single" w:sz="4" w:space="0" w:color="B2A1C7" w:themeColor="accent4" w:themeTint="99"/>
        </w:tcBorders>
      </w:tcPr>
    </w:tblStylePr>
    <w:tblStylePr w:type="nwCell">
      <w:tblPr/>
      <w:tcPr>
        <w:tcBorders>
          <w:bottom w:val="single" w:sz="4" w:space="0" w:color="B2A1C7" w:themeColor="accent4" w:themeTint="99"/>
        </w:tcBorders>
      </w:tcPr>
    </w:tblStylePr>
    <w:tblStylePr w:type="seCell">
      <w:tblPr/>
      <w:tcPr>
        <w:tcBorders>
          <w:top w:val="single" w:sz="4" w:space="0" w:color="B2A1C7" w:themeColor="accent4" w:themeTint="99"/>
        </w:tcBorders>
      </w:tcPr>
    </w:tblStylePr>
    <w:tblStylePr w:type="swCell">
      <w:tblPr/>
      <w:tcPr>
        <w:tcBorders>
          <w:top w:val="single" w:sz="4" w:space="0" w:color="B2A1C7" w:themeColor="accent4" w:themeTint="99"/>
        </w:tcBorders>
      </w:tcPr>
    </w:tblStylePr>
  </w:style>
  <w:style w:type="table" w:styleId="GridTable7Colorful-Accent5">
    <w:name w:val="Grid Table 7 Colorful Accent 5"/>
    <w:basedOn w:val="TableNormal"/>
    <w:uiPriority w:val="52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  <w:insideV w:val="single" w:sz="4" w:space="0" w:color="92CDD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bottom w:val="single" w:sz="4" w:space="0" w:color="92CDDC" w:themeColor="accent5" w:themeTint="99"/>
        </w:tcBorders>
      </w:tcPr>
    </w:tblStylePr>
    <w:tblStylePr w:type="nwCell">
      <w:tblPr/>
      <w:tcPr>
        <w:tcBorders>
          <w:bottom w:val="single" w:sz="4" w:space="0" w:color="92CDDC" w:themeColor="accent5" w:themeTint="99"/>
        </w:tcBorders>
      </w:tcPr>
    </w:tblStylePr>
    <w:tblStylePr w:type="seCell">
      <w:tblPr/>
      <w:tcPr>
        <w:tcBorders>
          <w:top w:val="single" w:sz="4" w:space="0" w:color="92CDDC" w:themeColor="accent5" w:themeTint="99"/>
        </w:tcBorders>
      </w:tcPr>
    </w:tblStylePr>
    <w:tblStylePr w:type="swCell">
      <w:tblPr/>
      <w:tcPr>
        <w:tcBorders>
          <w:top w:val="single" w:sz="4" w:space="0" w:color="92CDDC" w:themeColor="accent5" w:themeTint="99"/>
        </w:tcBorders>
      </w:tcPr>
    </w:tblStylePr>
  </w:style>
  <w:style w:type="table" w:styleId="GridTable7Colorful-Accent6">
    <w:name w:val="Grid Table 7 Colorful Accent 6"/>
    <w:basedOn w:val="TableNormal"/>
    <w:uiPriority w:val="52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  <w:insideV w:val="single" w:sz="4" w:space="0" w:color="FABF8F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bottom w:val="single" w:sz="4" w:space="0" w:color="FABF8F" w:themeColor="accent6" w:themeTint="99"/>
        </w:tcBorders>
      </w:tcPr>
    </w:tblStylePr>
    <w:tblStylePr w:type="nwCell">
      <w:tblPr/>
      <w:tcPr>
        <w:tcBorders>
          <w:bottom w:val="single" w:sz="4" w:space="0" w:color="FABF8F" w:themeColor="accent6" w:themeTint="99"/>
        </w:tcBorders>
      </w:tcPr>
    </w:tblStylePr>
    <w:tblStylePr w:type="seCell">
      <w:tblPr/>
      <w:tcPr>
        <w:tcBorders>
          <w:top w:val="single" w:sz="4" w:space="0" w:color="FABF8F" w:themeColor="accent6" w:themeTint="99"/>
        </w:tcBorders>
      </w:tcPr>
    </w:tblStylePr>
    <w:tblStylePr w:type="swCell">
      <w:tblPr/>
      <w:tcPr>
        <w:tcBorders>
          <w:top w:val="single" w:sz="4" w:space="0" w:color="FABF8F" w:themeColor="accent6" w:themeTint="99"/>
        </w:tcBorders>
      </w:tcPr>
    </w:tblStylePr>
  </w:style>
  <w:style w:type="character" w:styleId="HTMLSample">
    <w:name w:val="HTML Sample"/>
    <w:basedOn w:val="DefaultParagraphFont"/>
    <w:uiPriority w:val="99"/>
    <w:semiHidden/>
    <w:unhideWhenUsed/>
    <w:rsid w:val="00A45D2B"/>
    <w:rPr>
      <w:rFonts w:ascii="Consolas" w:hAnsi="Consolas" w:cs="Tahoma"/>
      <w:sz w:val="24"/>
      <w:szCs w:val="24"/>
    </w:rPr>
  </w:style>
  <w:style w:type="paragraph" w:styleId="Index2">
    <w:name w:val="index 2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A45D2B"/>
    <w:pPr>
      <w:spacing w:after="0" w:line="240" w:lineRule="auto"/>
      <w:ind w:left="2160" w:hanging="240"/>
    </w:pPr>
  </w:style>
  <w:style w:type="table" w:styleId="LightGrid">
    <w:name w:val="Light Grid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LightList">
    <w:name w:val="Light List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Shading">
    <w:name w:val="Light Shading"/>
    <w:basedOn w:val="TableNormal"/>
    <w:uiPriority w:val="60"/>
    <w:semiHidden/>
    <w:unhideWhenUsed/>
    <w:rsid w:val="00A45D2B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semiHidden/>
    <w:unhideWhenUsed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semiHidden/>
    <w:unhideWhenUsed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semiHidden/>
    <w:unhideWhenUsed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semiHidden/>
    <w:unhideWhenUsed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semiHidden/>
    <w:unhideWhenUsed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semiHidden/>
    <w:unhideWhenUsed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paragraph" w:styleId="List">
    <w:name w:val="List"/>
    <w:basedOn w:val="Normal"/>
    <w:uiPriority w:val="99"/>
    <w:semiHidden/>
    <w:unhideWhenUsed/>
    <w:rsid w:val="00A45D2B"/>
    <w:pPr>
      <w:ind w:left="360" w:hanging="360"/>
      <w:contextualSpacing/>
    </w:pPr>
  </w:style>
  <w:style w:type="paragraph" w:styleId="List2">
    <w:name w:val="List 2"/>
    <w:basedOn w:val="Normal"/>
    <w:uiPriority w:val="99"/>
    <w:semiHidden/>
    <w:unhideWhenUsed/>
    <w:rsid w:val="00A45D2B"/>
    <w:pPr>
      <w:ind w:left="720" w:hanging="360"/>
      <w:contextualSpacing/>
    </w:pPr>
  </w:style>
  <w:style w:type="paragraph" w:styleId="List3">
    <w:name w:val="List 3"/>
    <w:basedOn w:val="Normal"/>
    <w:uiPriority w:val="99"/>
    <w:semiHidden/>
    <w:unhideWhenUsed/>
    <w:rsid w:val="00A45D2B"/>
    <w:pPr>
      <w:ind w:left="1080" w:hanging="360"/>
      <w:contextualSpacing/>
    </w:pPr>
  </w:style>
  <w:style w:type="paragraph" w:styleId="List4">
    <w:name w:val="List 4"/>
    <w:basedOn w:val="Normal"/>
    <w:uiPriority w:val="99"/>
    <w:semiHidden/>
    <w:unhideWhenUsed/>
    <w:rsid w:val="00A45D2B"/>
    <w:pPr>
      <w:ind w:left="1440" w:hanging="360"/>
      <w:contextualSpacing/>
    </w:pPr>
  </w:style>
  <w:style w:type="paragraph" w:styleId="List5">
    <w:name w:val="List 5"/>
    <w:basedOn w:val="Normal"/>
    <w:uiPriority w:val="99"/>
    <w:semiHidden/>
    <w:unhideWhenUsed/>
    <w:rsid w:val="00A45D2B"/>
    <w:pPr>
      <w:ind w:left="1800" w:hanging="360"/>
      <w:contextualSpacing/>
    </w:pPr>
  </w:style>
  <w:style w:type="paragraph" w:styleId="ListBullet2">
    <w:name w:val="List Bullet 2"/>
    <w:basedOn w:val="Normal"/>
    <w:uiPriority w:val="99"/>
    <w:semiHidden/>
    <w:unhideWhenUsed/>
    <w:rsid w:val="00A45D2B"/>
    <w:pPr>
      <w:numPr>
        <w:numId w:val="7"/>
      </w:numPr>
      <w:contextualSpacing/>
    </w:pPr>
  </w:style>
  <w:style w:type="paragraph" w:styleId="ListBullet3">
    <w:name w:val="List Bullet 3"/>
    <w:basedOn w:val="Normal"/>
    <w:uiPriority w:val="99"/>
    <w:semiHidden/>
    <w:unhideWhenUsed/>
    <w:rsid w:val="00A45D2B"/>
    <w:pPr>
      <w:numPr>
        <w:numId w:val="8"/>
      </w:numPr>
      <w:contextualSpacing/>
    </w:pPr>
  </w:style>
  <w:style w:type="paragraph" w:styleId="ListBullet4">
    <w:name w:val="List Bullet 4"/>
    <w:basedOn w:val="Normal"/>
    <w:uiPriority w:val="99"/>
    <w:semiHidden/>
    <w:unhideWhenUsed/>
    <w:rsid w:val="00A45D2B"/>
    <w:pPr>
      <w:numPr>
        <w:numId w:val="9"/>
      </w:numPr>
      <w:contextualSpacing/>
    </w:pPr>
  </w:style>
  <w:style w:type="paragraph" w:styleId="ListBullet5">
    <w:name w:val="List Bullet 5"/>
    <w:basedOn w:val="Normal"/>
    <w:uiPriority w:val="99"/>
    <w:semiHidden/>
    <w:unhideWhenUsed/>
    <w:rsid w:val="00A45D2B"/>
    <w:pPr>
      <w:numPr>
        <w:numId w:val="10"/>
      </w:numPr>
      <w:contextualSpacing/>
    </w:pPr>
  </w:style>
  <w:style w:type="paragraph" w:styleId="ListContinue">
    <w:name w:val="List Continue"/>
    <w:basedOn w:val="Normal"/>
    <w:uiPriority w:val="99"/>
    <w:semiHidden/>
    <w:unhideWhenUsed/>
    <w:rsid w:val="00A45D2B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A45D2B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A45D2B"/>
    <w:pPr>
      <w:spacing w:after="120"/>
      <w:ind w:left="1080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A45D2B"/>
    <w:pPr>
      <w:spacing w:after="120"/>
      <w:ind w:left="1440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A45D2B"/>
    <w:pPr>
      <w:spacing w:after="120"/>
      <w:ind w:left="1800"/>
      <w:contextualSpacing/>
    </w:pPr>
  </w:style>
  <w:style w:type="paragraph" w:styleId="ListNumber3">
    <w:name w:val="List Number 3"/>
    <w:basedOn w:val="Normal"/>
    <w:uiPriority w:val="99"/>
    <w:semiHidden/>
    <w:unhideWhenUsed/>
    <w:rsid w:val="00A45D2B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99"/>
    <w:semiHidden/>
    <w:unhideWhenUsed/>
    <w:rsid w:val="00A45D2B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99"/>
    <w:semiHidden/>
    <w:unhideWhenUsed/>
    <w:rsid w:val="00A45D2B"/>
    <w:pPr>
      <w:numPr>
        <w:numId w:val="15"/>
      </w:numPr>
      <w:contextualSpacing/>
    </w:pPr>
  </w:style>
  <w:style w:type="table" w:styleId="ListTable1Light">
    <w:name w:val="List Table 1 Light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1Light-Accent1">
    <w:name w:val="List Table 1 Light Accent 1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5B3D7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1Light-Accent2">
    <w:name w:val="List Table 1 Light Accent 2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D99594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1Light-Accent3">
    <w:name w:val="List Table 1 Light Accent 3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2D69B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1Light-Accent4">
    <w:name w:val="List Table 1 Light Accent 4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B2A1C7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1Light-Accent5">
    <w:name w:val="List Table 1 Light Accent 5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92CDD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1Light-Accent6">
    <w:name w:val="List Table 1 Light Accent 6"/>
    <w:basedOn w:val="TableNormal"/>
    <w:uiPriority w:val="46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FABF8F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2">
    <w:name w:val="List Table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2-Accent1">
    <w:name w:val="List Table 2 Accent 1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bottom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2-Accent2">
    <w:name w:val="List Table 2 Accent 2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bottom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2-Accent3">
    <w:name w:val="List Table 2 Accent 3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bottom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2-Accent4">
    <w:name w:val="List Table 2 Accent 4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bottom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2-Accent5">
    <w:name w:val="List Table 2 Accent 5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bottom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2-Accent6">
    <w:name w:val="List Table 2 Accent 6"/>
    <w:basedOn w:val="TableNormal"/>
    <w:uiPriority w:val="47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bottom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3">
    <w:name w:val="List Table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le3-Accent1">
    <w:name w:val="List Table 3 Accent 1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tblPr/>
      <w:tcPr>
        <w:tcBorders>
          <w:top w:val="single" w:sz="4" w:space="0" w:color="4F81BD" w:themeColor="accent1"/>
          <w:bottom w:val="single" w:sz="4" w:space="0" w:color="4F81BD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F81BD" w:themeColor="accent1"/>
          <w:left w:val="nil"/>
        </w:tcBorders>
      </w:tcPr>
    </w:tblStylePr>
    <w:tblStylePr w:type="swCell">
      <w:tblPr/>
      <w:tcPr>
        <w:tcBorders>
          <w:top w:val="double" w:sz="4" w:space="0" w:color="4F81BD" w:themeColor="accent1"/>
          <w:right w:val="nil"/>
        </w:tcBorders>
      </w:tcPr>
    </w:tblStylePr>
  </w:style>
  <w:style w:type="table" w:styleId="ListTable3-Accent2">
    <w:name w:val="List Table 3 Accent 2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C0504D" w:themeColor="accent2"/>
          <w:right w:val="single" w:sz="4" w:space="0" w:color="C0504D" w:themeColor="accent2"/>
        </w:tcBorders>
      </w:tcPr>
    </w:tblStylePr>
    <w:tblStylePr w:type="band1Horz">
      <w:tblPr/>
      <w:tcPr>
        <w:tcBorders>
          <w:top w:val="single" w:sz="4" w:space="0" w:color="C0504D" w:themeColor="accent2"/>
          <w:bottom w:val="single" w:sz="4" w:space="0" w:color="C0504D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C0504D" w:themeColor="accent2"/>
          <w:left w:val="nil"/>
        </w:tcBorders>
      </w:tcPr>
    </w:tblStylePr>
    <w:tblStylePr w:type="swCell">
      <w:tblPr/>
      <w:tcPr>
        <w:tcBorders>
          <w:top w:val="double" w:sz="4" w:space="0" w:color="C0504D" w:themeColor="accent2"/>
          <w:right w:val="nil"/>
        </w:tcBorders>
      </w:tcPr>
    </w:tblStylePr>
  </w:style>
  <w:style w:type="table" w:styleId="ListTable3-Accent3">
    <w:name w:val="List Table 3 Accent 3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BBB59" w:themeColor="accent3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9BBB59" w:themeColor="accent3"/>
          <w:right w:val="single" w:sz="4" w:space="0" w:color="9BBB59" w:themeColor="accent3"/>
        </w:tcBorders>
      </w:tcPr>
    </w:tblStylePr>
    <w:tblStylePr w:type="band1Horz">
      <w:tblPr/>
      <w:tcPr>
        <w:tcBorders>
          <w:top w:val="single" w:sz="4" w:space="0" w:color="9BBB59" w:themeColor="accent3"/>
          <w:bottom w:val="single" w:sz="4" w:space="0" w:color="9BBB5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9BBB59" w:themeColor="accent3"/>
          <w:left w:val="nil"/>
        </w:tcBorders>
      </w:tcPr>
    </w:tblStylePr>
    <w:tblStylePr w:type="swCell">
      <w:tblPr/>
      <w:tcPr>
        <w:tcBorders>
          <w:top w:val="double" w:sz="4" w:space="0" w:color="9BBB59" w:themeColor="accent3"/>
          <w:right w:val="nil"/>
        </w:tcBorders>
      </w:tcPr>
    </w:tblStylePr>
  </w:style>
  <w:style w:type="table" w:styleId="ListTable3-Accent4">
    <w:name w:val="List Table 3 Accent 4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8064A2" w:themeColor="accent4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8064A2" w:themeColor="accent4"/>
          <w:right w:val="single" w:sz="4" w:space="0" w:color="8064A2" w:themeColor="accent4"/>
        </w:tcBorders>
      </w:tcPr>
    </w:tblStylePr>
    <w:tblStylePr w:type="band1Horz">
      <w:tblPr/>
      <w:tcPr>
        <w:tcBorders>
          <w:top w:val="single" w:sz="4" w:space="0" w:color="8064A2" w:themeColor="accent4"/>
          <w:bottom w:val="single" w:sz="4" w:space="0" w:color="8064A2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8064A2" w:themeColor="accent4"/>
          <w:left w:val="nil"/>
        </w:tcBorders>
      </w:tcPr>
    </w:tblStylePr>
    <w:tblStylePr w:type="swCell">
      <w:tblPr/>
      <w:tcPr>
        <w:tcBorders>
          <w:top w:val="double" w:sz="4" w:space="0" w:color="8064A2" w:themeColor="accent4"/>
          <w:right w:val="nil"/>
        </w:tcBorders>
      </w:tcPr>
    </w:tblStylePr>
  </w:style>
  <w:style w:type="table" w:styleId="ListTable3-Accent5">
    <w:name w:val="List Table 3 Accent 5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BACC6" w:themeColor="accent5"/>
          <w:right w:val="single" w:sz="4" w:space="0" w:color="4BACC6" w:themeColor="accent5"/>
        </w:tcBorders>
      </w:tcPr>
    </w:tblStylePr>
    <w:tblStylePr w:type="band1Horz">
      <w:tblPr/>
      <w:tcPr>
        <w:tcBorders>
          <w:top w:val="single" w:sz="4" w:space="0" w:color="4BACC6" w:themeColor="accent5"/>
          <w:bottom w:val="single" w:sz="4" w:space="0" w:color="4BACC6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BACC6" w:themeColor="accent5"/>
          <w:left w:val="nil"/>
        </w:tcBorders>
      </w:tcPr>
    </w:tblStylePr>
    <w:tblStylePr w:type="swCell">
      <w:tblPr/>
      <w:tcPr>
        <w:tcBorders>
          <w:top w:val="double" w:sz="4" w:space="0" w:color="4BACC6" w:themeColor="accent5"/>
          <w:right w:val="nil"/>
        </w:tcBorders>
      </w:tcPr>
    </w:tblStylePr>
  </w:style>
  <w:style w:type="table" w:styleId="ListTable3-Accent6">
    <w:name w:val="List Table 3 Accent 6"/>
    <w:basedOn w:val="TableNormal"/>
    <w:uiPriority w:val="48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F79646" w:themeColor="accent6"/>
          <w:right w:val="single" w:sz="4" w:space="0" w:color="F79646" w:themeColor="accent6"/>
        </w:tcBorders>
      </w:tcPr>
    </w:tblStylePr>
    <w:tblStylePr w:type="band1Horz">
      <w:tblPr/>
      <w:tcPr>
        <w:tcBorders>
          <w:top w:val="single" w:sz="4" w:space="0" w:color="F79646" w:themeColor="accent6"/>
          <w:bottom w:val="single" w:sz="4" w:space="0" w:color="F79646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F79646" w:themeColor="accent6"/>
          <w:left w:val="nil"/>
        </w:tcBorders>
      </w:tcPr>
    </w:tblStylePr>
    <w:tblStylePr w:type="swCell">
      <w:tblPr/>
      <w:tcPr>
        <w:tcBorders>
          <w:top w:val="double" w:sz="4" w:space="0" w:color="F79646" w:themeColor="accent6"/>
          <w:right w:val="nil"/>
        </w:tcBorders>
      </w:tcPr>
    </w:tblStylePr>
  </w:style>
  <w:style w:type="table" w:styleId="ListTable4">
    <w:name w:val="List Table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4-Accent1">
    <w:name w:val="List Table 4 Accent 1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5B3D7" w:themeColor="accent1" w:themeTint="99"/>
        <w:left w:val="single" w:sz="4" w:space="0" w:color="95B3D7" w:themeColor="accent1" w:themeTint="99"/>
        <w:bottom w:val="single" w:sz="4" w:space="0" w:color="95B3D7" w:themeColor="accent1" w:themeTint="99"/>
        <w:right w:val="single" w:sz="4" w:space="0" w:color="95B3D7" w:themeColor="accent1" w:themeTint="99"/>
        <w:insideH w:val="single" w:sz="4" w:space="0" w:color="95B3D7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F81BD" w:themeColor="accent1"/>
          <w:left w:val="single" w:sz="4" w:space="0" w:color="4F81BD" w:themeColor="accent1"/>
          <w:bottom w:val="single" w:sz="4" w:space="0" w:color="4F81BD" w:themeColor="accent1"/>
          <w:right w:val="single" w:sz="4" w:space="0" w:color="4F81BD" w:themeColor="accent1"/>
          <w:insideH w:val="nil"/>
        </w:tcBorders>
        <w:shd w:val="clear" w:color="auto" w:fill="4F81BD" w:themeFill="accent1"/>
      </w:tcPr>
    </w:tblStylePr>
    <w:tblStylePr w:type="lastRow">
      <w:rPr>
        <w:b/>
        <w:bCs/>
      </w:rPr>
      <w:tblPr/>
      <w:tcPr>
        <w:tcBorders>
          <w:top w:val="double" w:sz="4" w:space="0" w:color="95B3D7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4-Accent2">
    <w:name w:val="List Table 4 Accent 2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D99594" w:themeColor="accent2" w:themeTint="99"/>
        <w:left w:val="single" w:sz="4" w:space="0" w:color="D99594" w:themeColor="accent2" w:themeTint="99"/>
        <w:bottom w:val="single" w:sz="4" w:space="0" w:color="D99594" w:themeColor="accent2" w:themeTint="99"/>
        <w:right w:val="single" w:sz="4" w:space="0" w:color="D99594" w:themeColor="accent2" w:themeTint="99"/>
        <w:insideH w:val="single" w:sz="4" w:space="0" w:color="D99594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C0504D" w:themeColor="accent2"/>
          <w:left w:val="single" w:sz="4" w:space="0" w:color="C0504D" w:themeColor="accent2"/>
          <w:bottom w:val="single" w:sz="4" w:space="0" w:color="C0504D" w:themeColor="accent2"/>
          <w:right w:val="single" w:sz="4" w:space="0" w:color="C0504D" w:themeColor="accent2"/>
          <w:insideH w:val="nil"/>
        </w:tcBorders>
        <w:shd w:val="clear" w:color="auto" w:fill="C0504D" w:themeFill="accent2"/>
      </w:tcPr>
    </w:tblStylePr>
    <w:tblStylePr w:type="lastRow">
      <w:rPr>
        <w:b/>
        <w:bCs/>
      </w:rPr>
      <w:tblPr/>
      <w:tcPr>
        <w:tcBorders>
          <w:top w:val="double" w:sz="4" w:space="0" w:color="D99594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4-Accent3">
    <w:name w:val="List Table 4 Accent 3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C2D69B" w:themeColor="accent3" w:themeTint="99"/>
        <w:left w:val="single" w:sz="4" w:space="0" w:color="C2D69B" w:themeColor="accent3" w:themeTint="99"/>
        <w:bottom w:val="single" w:sz="4" w:space="0" w:color="C2D69B" w:themeColor="accent3" w:themeTint="99"/>
        <w:right w:val="single" w:sz="4" w:space="0" w:color="C2D69B" w:themeColor="accent3" w:themeTint="99"/>
        <w:insideH w:val="single" w:sz="4" w:space="0" w:color="C2D69B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9BBB59" w:themeColor="accent3"/>
          <w:left w:val="single" w:sz="4" w:space="0" w:color="9BBB59" w:themeColor="accent3"/>
          <w:bottom w:val="single" w:sz="4" w:space="0" w:color="9BBB59" w:themeColor="accent3"/>
          <w:right w:val="single" w:sz="4" w:space="0" w:color="9BBB59" w:themeColor="accent3"/>
          <w:insideH w:val="nil"/>
        </w:tcBorders>
        <w:shd w:val="clear" w:color="auto" w:fill="9BBB59" w:themeFill="accent3"/>
      </w:tcPr>
    </w:tblStylePr>
    <w:tblStylePr w:type="lastRow">
      <w:rPr>
        <w:b/>
        <w:bCs/>
      </w:rPr>
      <w:tblPr/>
      <w:tcPr>
        <w:tcBorders>
          <w:top w:val="double" w:sz="4" w:space="0" w:color="C2D69B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4-Accent4">
    <w:name w:val="List Table 4 Accent 4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B2A1C7" w:themeColor="accent4" w:themeTint="99"/>
        <w:left w:val="single" w:sz="4" w:space="0" w:color="B2A1C7" w:themeColor="accent4" w:themeTint="99"/>
        <w:bottom w:val="single" w:sz="4" w:space="0" w:color="B2A1C7" w:themeColor="accent4" w:themeTint="99"/>
        <w:right w:val="single" w:sz="4" w:space="0" w:color="B2A1C7" w:themeColor="accent4" w:themeTint="99"/>
        <w:insideH w:val="single" w:sz="4" w:space="0" w:color="B2A1C7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8064A2" w:themeColor="accent4"/>
          <w:left w:val="single" w:sz="4" w:space="0" w:color="8064A2" w:themeColor="accent4"/>
          <w:bottom w:val="single" w:sz="4" w:space="0" w:color="8064A2" w:themeColor="accent4"/>
          <w:right w:val="single" w:sz="4" w:space="0" w:color="8064A2" w:themeColor="accent4"/>
          <w:insideH w:val="nil"/>
        </w:tcBorders>
        <w:shd w:val="clear" w:color="auto" w:fill="8064A2" w:themeFill="accent4"/>
      </w:tcPr>
    </w:tblStylePr>
    <w:tblStylePr w:type="lastRow">
      <w:rPr>
        <w:b/>
        <w:bCs/>
      </w:rPr>
      <w:tblPr/>
      <w:tcPr>
        <w:tcBorders>
          <w:top w:val="double" w:sz="4" w:space="0" w:color="B2A1C7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4-Accent5">
    <w:name w:val="List Table 4 Accent 5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92CDDC" w:themeColor="accent5" w:themeTint="99"/>
        <w:left w:val="single" w:sz="4" w:space="0" w:color="92CDDC" w:themeColor="accent5" w:themeTint="99"/>
        <w:bottom w:val="single" w:sz="4" w:space="0" w:color="92CDDC" w:themeColor="accent5" w:themeTint="99"/>
        <w:right w:val="single" w:sz="4" w:space="0" w:color="92CDDC" w:themeColor="accent5" w:themeTint="99"/>
        <w:insideH w:val="single" w:sz="4" w:space="0" w:color="92CDD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  <w:insideH w:val="nil"/>
        </w:tcBorders>
        <w:shd w:val="clear" w:color="auto" w:fill="4BACC6" w:themeFill="accent5"/>
      </w:tcPr>
    </w:tblStylePr>
    <w:tblStylePr w:type="lastRow">
      <w:rPr>
        <w:b/>
        <w:bCs/>
      </w:rPr>
      <w:tblPr/>
      <w:tcPr>
        <w:tcBorders>
          <w:top w:val="double" w:sz="4" w:space="0" w:color="92CDD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4-Accent6">
    <w:name w:val="List Table 4 Accent 6"/>
    <w:basedOn w:val="TableNormal"/>
    <w:uiPriority w:val="49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FABF8F" w:themeColor="accent6" w:themeTint="99"/>
        <w:left w:val="single" w:sz="4" w:space="0" w:color="FABF8F" w:themeColor="accent6" w:themeTint="99"/>
        <w:bottom w:val="single" w:sz="4" w:space="0" w:color="FABF8F" w:themeColor="accent6" w:themeTint="99"/>
        <w:right w:val="single" w:sz="4" w:space="0" w:color="FABF8F" w:themeColor="accent6" w:themeTint="99"/>
        <w:insideH w:val="single" w:sz="4" w:space="0" w:color="FABF8F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  <w:insideH w:val="nil"/>
        </w:tcBorders>
        <w:shd w:val="clear" w:color="auto" w:fill="F79646" w:themeFill="accent6"/>
      </w:tcPr>
    </w:tblStylePr>
    <w:tblStylePr w:type="lastRow">
      <w:rPr>
        <w:b/>
        <w:bCs/>
      </w:rPr>
      <w:tblPr/>
      <w:tcPr>
        <w:tcBorders>
          <w:top w:val="double" w:sz="4" w:space="0" w:color="FABF8F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5Dark">
    <w:name w:val="List Table 5 Dark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1">
    <w:name w:val="List Table 5 Dark Accent 1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tblBorders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2">
    <w:name w:val="List Table 5 Dark Accent 2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C0504D" w:themeColor="accent2"/>
        <w:left w:val="single" w:sz="24" w:space="0" w:color="C0504D" w:themeColor="accent2"/>
        <w:bottom w:val="single" w:sz="24" w:space="0" w:color="C0504D" w:themeColor="accent2"/>
        <w:right w:val="single" w:sz="24" w:space="0" w:color="C0504D" w:themeColor="accent2"/>
      </w:tblBorders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3">
    <w:name w:val="List Table 5 Dark Accent 3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9BBB59" w:themeColor="accent3"/>
        <w:left w:val="single" w:sz="24" w:space="0" w:color="9BBB59" w:themeColor="accent3"/>
        <w:bottom w:val="single" w:sz="24" w:space="0" w:color="9BBB59" w:themeColor="accent3"/>
        <w:right w:val="single" w:sz="24" w:space="0" w:color="9BBB59" w:themeColor="accent3"/>
      </w:tblBorders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4">
    <w:name w:val="List Table 5 Dark Accent 4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8064A2" w:themeColor="accent4"/>
        <w:left w:val="single" w:sz="24" w:space="0" w:color="8064A2" w:themeColor="accent4"/>
        <w:bottom w:val="single" w:sz="24" w:space="0" w:color="8064A2" w:themeColor="accent4"/>
        <w:right w:val="single" w:sz="24" w:space="0" w:color="8064A2" w:themeColor="accent4"/>
      </w:tblBorders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5">
    <w:name w:val="List Table 5 Dark Accent 5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BACC6" w:themeColor="accent5"/>
        <w:left w:val="single" w:sz="24" w:space="0" w:color="4BACC6" w:themeColor="accent5"/>
        <w:bottom w:val="single" w:sz="24" w:space="0" w:color="4BACC6" w:themeColor="accent5"/>
        <w:right w:val="single" w:sz="24" w:space="0" w:color="4BACC6" w:themeColor="accent5"/>
      </w:tblBorders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5Dark-Accent6">
    <w:name w:val="List Table 5 Dark Accent 6"/>
    <w:basedOn w:val="TableNormal"/>
    <w:uiPriority w:val="50"/>
    <w:rsid w:val="00A45D2B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F79646" w:themeColor="accent6"/>
        <w:left w:val="single" w:sz="24" w:space="0" w:color="F79646" w:themeColor="accent6"/>
        <w:bottom w:val="single" w:sz="24" w:space="0" w:color="F79646" w:themeColor="accent6"/>
        <w:right w:val="single" w:sz="24" w:space="0" w:color="F79646" w:themeColor="accent6"/>
      </w:tblBorders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le6Colorful">
    <w:name w:val="List Table 6 Colorful"/>
    <w:basedOn w:val="TableNormal"/>
    <w:uiPriority w:val="51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le6Colorful-Accent1">
    <w:name w:val="List Table 6 Colorful Accent 1"/>
    <w:basedOn w:val="TableNormal"/>
    <w:uiPriority w:val="51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ListTable6Colorful-Accent2">
    <w:name w:val="List Table 6 Colorful Accent 2"/>
    <w:basedOn w:val="TableNormal"/>
    <w:uiPriority w:val="51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Borders>
        <w:top w:val="single" w:sz="4" w:space="0" w:color="C0504D" w:themeColor="accent2"/>
        <w:bottom w:val="single" w:sz="4" w:space="0" w:color="C0504D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C0504D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ListTable6Colorful-Accent3">
    <w:name w:val="List Table 6 Colorful Accent 3"/>
    <w:basedOn w:val="TableNormal"/>
    <w:uiPriority w:val="51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4" w:space="0" w:color="9BBB59" w:themeColor="accent3"/>
        <w:bottom w:val="single" w:sz="4" w:space="0" w:color="9BBB5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9BBB5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ListTable6Colorful-Accent4">
    <w:name w:val="List Table 6 Colorful Accent 4"/>
    <w:basedOn w:val="TableNormal"/>
    <w:uiPriority w:val="51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Borders>
        <w:top w:val="single" w:sz="4" w:space="0" w:color="8064A2" w:themeColor="accent4"/>
        <w:bottom w:val="single" w:sz="4" w:space="0" w:color="8064A2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8064A2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ListTable6Colorful-Accent5">
    <w:name w:val="List Table 6 Colorful Accent 5"/>
    <w:basedOn w:val="TableNormal"/>
    <w:uiPriority w:val="51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Borders>
        <w:top w:val="single" w:sz="4" w:space="0" w:color="4BACC6" w:themeColor="accent5"/>
        <w:bottom w:val="single" w:sz="4" w:space="0" w:color="4BACC6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4BACC6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ListTable6Colorful-Accent6">
    <w:name w:val="List Table 6 Colorful Accent 6"/>
    <w:basedOn w:val="TableNormal"/>
    <w:uiPriority w:val="51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Borders>
        <w:top w:val="single" w:sz="4" w:space="0" w:color="F79646" w:themeColor="accent6"/>
        <w:bottom w:val="single" w:sz="4" w:space="0" w:color="F79646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F79646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ListTable7Colorful">
    <w:name w:val="List Table 7 Colorful"/>
    <w:basedOn w:val="TableNormal"/>
    <w:uiPriority w:val="52"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1">
    <w:name w:val="List Table 7 Colorful Accent 1"/>
    <w:basedOn w:val="TableNormal"/>
    <w:uiPriority w:val="52"/>
    <w:rsid w:val="00A45D2B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F81BD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F81BD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F81BD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F81BD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DBE5F1" w:themeFill="accent1" w:themeFillTint="33"/>
      </w:tcPr>
    </w:tblStylePr>
    <w:tblStylePr w:type="band1Horz">
      <w:tblPr/>
      <w:tcPr>
        <w:shd w:val="clear" w:color="auto" w:fill="DBE5F1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2">
    <w:name w:val="List Table 7 Colorful Accent 2"/>
    <w:basedOn w:val="TableNormal"/>
    <w:uiPriority w:val="52"/>
    <w:rsid w:val="00A45D2B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C0504D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C0504D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C0504D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C0504D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2DBDB" w:themeFill="accent2" w:themeFillTint="33"/>
      </w:tcPr>
    </w:tblStylePr>
    <w:tblStylePr w:type="band1Horz">
      <w:tblPr/>
      <w:tcPr>
        <w:shd w:val="clear" w:color="auto" w:fill="F2DBDB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3">
    <w:name w:val="List Table 7 Colorful Accent 3"/>
    <w:basedOn w:val="TableNormal"/>
    <w:uiPriority w:val="52"/>
    <w:rsid w:val="00A45D2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9BBB5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9BBB5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9BBB5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9BBB5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EAF1DD" w:themeFill="accent3" w:themeFillTint="33"/>
      </w:tcPr>
    </w:tblStylePr>
    <w:tblStylePr w:type="band1Horz">
      <w:tblPr/>
      <w:tcPr>
        <w:shd w:val="clear" w:color="auto" w:fill="EAF1D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4">
    <w:name w:val="List Table 7 Colorful Accent 4"/>
    <w:basedOn w:val="TableNormal"/>
    <w:uiPriority w:val="52"/>
    <w:rsid w:val="00A45D2B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8064A2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8064A2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8064A2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8064A2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5DFEC" w:themeFill="accent4" w:themeFillTint="33"/>
      </w:tcPr>
    </w:tblStylePr>
    <w:tblStylePr w:type="band1Horz">
      <w:tblPr/>
      <w:tcPr>
        <w:shd w:val="clear" w:color="auto" w:fill="E5DFEC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5">
    <w:name w:val="List Table 7 Colorful Accent 5"/>
    <w:basedOn w:val="TableNormal"/>
    <w:uiPriority w:val="52"/>
    <w:rsid w:val="00A45D2B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BACC6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BACC6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BACC6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BACC6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DAEEF3" w:themeFill="accent5" w:themeFillTint="33"/>
      </w:tcPr>
    </w:tblStylePr>
    <w:tblStylePr w:type="band1Horz">
      <w:tblPr/>
      <w:tcPr>
        <w:shd w:val="clear" w:color="auto" w:fill="DAEEF3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le7Colorful-Accent6">
    <w:name w:val="List Table 7 Colorful Accent 6"/>
    <w:basedOn w:val="TableNormal"/>
    <w:uiPriority w:val="52"/>
    <w:rsid w:val="00A45D2B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F79646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F79646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F79646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F79646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DE9D9" w:themeFill="accent6" w:themeFillTint="33"/>
      </w:tcPr>
    </w:tblStylePr>
    <w:tblStylePr w:type="band1Horz">
      <w:tblPr/>
      <w:tcPr>
        <w:shd w:val="clear" w:color="auto" w:fill="FDE9D9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MediumGrid1">
    <w:name w:val="Medium Grid 1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MediumList1">
    <w:name w:val="Medium List 1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bottom w:val="single" w:sz="8" w:space="0" w:color="8064A2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bottom w:val="single" w:sz="8" w:space="0" w:color="4BACC6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semiHidden/>
    <w:unhideWhenUsed/>
    <w:rsid w:val="00A45D2B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bottom w:val="single" w:sz="8" w:space="0" w:color="F79646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semiHidden/>
    <w:unhideWhenUsed/>
    <w:rsid w:val="00A45D2B"/>
    <w:pPr>
      <w:spacing w:after="0" w:line="240" w:lineRule="auto"/>
    </w:pPr>
    <w:rPr>
      <w:rFonts w:eastAsiaTheme="majorEastAsia"/>
      <w:color w:val="000000" w:themeColor="text1"/>
    </w:rPr>
    <w:tblPr>
      <w:tblStyleRowBandSize w:val="1"/>
      <w:tblStyleColBandSize w:val="1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semiHidden/>
    <w:unhideWhenUsed/>
    <w:rsid w:val="00A45D2B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paragraph" w:styleId="NoSpacing">
    <w:name w:val="No Spacing"/>
    <w:uiPriority w:val="1"/>
    <w:semiHidden/>
    <w:unhideWhenUsed/>
    <w:qFormat/>
    <w:rsid w:val="00A45D2B"/>
    <w:pPr>
      <w:spacing w:after="0" w:line="240" w:lineRule="auto"/>
    </w:pPr>
    <w:rPr>
      <w:rFonts w:ascii="Tahoma" w:hAnsi="Tahoma" w:cs="Tahoma"/>
    </w:rPr>
  </w:style>
  <w:style w:type="paragraph" w:styleId="NormalWeb">
    <w:name w:val="Normal (Web)"/>
    <w:basedOn w:val="Normal"/>
    <w:uiPriority w:val="99"/>
    <w:semiHidden/>
    <w:unhideWhenUsed/>
    <w:rsid w:val="00A45D2B"/>
  </w:style>
  <w:style w:type="paragraph" w:styleId="NormalIndent">
    <w:name w:val="Normal Indent"/>
    <w:basedOn w:val="Normal"/>
    <w:uiPriority w:val="99"/>
    <w:semiHidden/>
    <w:unhideWhenUsed/>
    <w:rsid w:val="00A45D2B"/>
    <w:pPr>
      <w:ind w:left="708"/>
    </w:pPr>
  </w:style>
  <w:style w:type="character" w:styleId="PageNumber">
    <w:name w:val="page number"/>
    <w:basedOn w:val="DefaultParagraphFont"/>
    <w:uiPriority w:val="99"/>
    <w:semiHidden/>
    <w:unhideWhenUsed/>
    <w:rsid w:val="00A45D2B"/>
    <w:rPr>
      <w:rFonts w:ascii="Tahoma" w:hAnsi="Tahoma" w:cs="Tahoma"/>
    </w:rPr>
  </w:style>
  <w:style w:type="table" w:styleId="PlainTable1">
    <w:name w:val="Plain Table 1"/>
    <w:basedOn w:val="TableNormal"/>
    <w:uiPriority w:val="41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2">
    <w:name w:val="Plain Table 2"/>
    <w:basedOn w:val="TableNormal"/>
    <w:uiPriority w:val="42"/>
    <w:rsid w:val="00A45D2B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PlainTable3">
    <w:name w:val="Plain Table 3"/>
    <w:basedOn w:val="TableNormal"/>
    <w:uiPriority w:val="43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PlainTable4">
    <w:name w:val="Plain Table 4"/>
    <w:basedOn w:val="TableNormal"/>
    <w:uiPriority w:val="44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PlainTable5">
    <w:name w:val="Plain Table 5"/>
    <w:basedOn w:val="TableNormal"/>
    <w:uiPriority w:val="45"/>
    <w:rsid w:val="00A45D2B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A45D2B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A45D2B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A45D2B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A45D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A45D2B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A45D2B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A45D2B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A45D2B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A45D2B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A45D2B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A45D2B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A45D2B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A45D2B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A45D2B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A45D2B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A45D2B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A45D2B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">
    <w:name w:val="Table Grid"/>
    <w:basedOn w:val="TableNormal"/>
    <w:uiPriority w:val="59"/>
    <w:rsid w:val="00A45D2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1">
    <w:name w:val="Table Grid 1"/>
    <w:basedOn w:val="TableNormal"/>
    <w:uiPriority w:val="99"/>
    <w:semiHidden/>
    <w:unhideWhenUsed/>
    <w:rsid w:val="00A45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A45D2B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A45D2B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A45D2B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A45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A45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A45D2B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A45D2B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Light">
    <w:name w:val="Grid Table Light"/>
    <w:basedOn w:val="TableNormal"/>
    <w:uiPriority w:val="40"/>
    <w:rsid w:val="00A45D2B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leList1">
    <w:name w:val="Table List 1"/>
    <w:basedOn w:val="TableNormal"/>
    <w:uiPriority w:val="99"/>
    <w:semiHidden/>
    <w:unhideWhenUsed/>
    <w:rsid w:val="00A45D2B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A45D2B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A45D2B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A45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A45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A45D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A45D2B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A45D2B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paragraph" w:styleId="TableofAuthorities">
    <w:name w:val="table of authorities"/>
    <w:basedOn w:val="Normal"/>
    <w:next w:val="Normal"/>
    <w:uiPriority w:val="99"/>
    <w:semiHidden/>
    <w:unhideWhenUsed/>
    <w:rsid w:val="00A45D2B"/>
    <w:pPr>
      <w:spacing w:after="0"/>
      <w:ind w:left="240" w:hanging="240"/>
    </w:pPr>
  </w:style>
  <w:style w:type="paragraph" w:styleId="TableofFigures">
    <w:name w:val="table of figures"/>
    <w:basedOn w:val="Normal"/>
    <w:next w:val="Normal"/>
    <w:uiPriority w:val="99"/>
    <w:semiHidden/>
    <w:unhideWhenUsed/>
    <w:rsid w:val="00A45D2B"/>
    <w:pPr>
      <w:spacing w:after="0"/>
      <w:ind w:left="0"/>
    </w:pPr>
  </w:style>
  <w:style w:type="table" w:styleId="TableProfessional">
    <w:name w:val="Table Professional"/>
    <w:basedOn w:val="TableNormal"/>
    <w:uiPriority w:val="99"/>
    <w:semiHidden/>
    <w:unhideWhenUsed/>
    <w:rsid w:val="00A45D2B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A45D2B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A45D2B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A45D2B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A45D2B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A45D2B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A45D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A45D2B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A45D2B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A45D2B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OAHeading">
    <w:name w:val="toa heading"/>
    <w:basedOn w:val="Normal"/>
    <w:next w:val="Normal"/>
    <w:uiPriority w:val="99"/>
    <w:semiHidden/>
    <w:unhideWhenUsed/>
    <w:rsid w:val="00A45D2B"/>
    <w:pPr>
      <w:spacing w:before="120"/>
    </w:pPr>
    <w:rPr>
      <w:rFonts w:eastAsiaTheme="majorEastAsia"/>
      <w:b/>
      <w:bCs/>
    </w:rPr>
  </w:style>
  <w:style w:type="paragraph" w:styleId="TOC2">
    <w:name w:val="toc 2"/>
    <w:basedOn w:val="Normal"/>
    <w:next w:val="Normal"/>
    <w:autoRedefine/>
    <w:uiPriority w:val="39"/>
    <w:semiHidden/>
    <w:unhideWhenUsed/>
    <w:rsid w:val="00A45D2B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39"/>
    <w:semiHidden/>
    <w:unhideWhenUsed/>
    <w:rsid w:val="00A45D2B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39"/>
    <w:semiHidden/>
    <w:unhideWhenUsed/>
    <w:rsid w:val="00A45D2B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39"/>
    <w:semiHidden/>
    <w:unhideWhenUsed/>
    <w:rsid w:val="00A45D2B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39"/>
    <w:semiHidden/>
    <w:unhideWhenUsed/>
    <w:rsid w:val="00A45D2B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39"/>
    <w:semiHidden/>
    <w:unhideWhenUsed/>
    <w:rsid w:val="00A45D2B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39"/>
    <w:semiHidden/>
    <w:unhideWhenUsed/>
    <w:rsid w:val="00A45D2B"/>
    <w:pPr>
      <w:spacing w:after="100"/>
      <w:ind w:left="16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ONY\Downloads\tf02807584_win32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070D34955364F1C94F60C369A9A614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46A814-CC45-4E14-B53E-5FBA7121E3DA}"/>
      </w:docPartPr>
      <w:docPartBody>
        <w:p w:rsidR="00000000" w:rsidRDefault="0060485C">
          <w:pPr>
            <w:pStyle w:val="B070D34955364F1C94F60C369A9A614F"/>
          </w:pPr>
          <w:r w:rsidRPr="00A45D2B">
            <w:rPr>
              <w:rtl/>
              <w:lang w:val="ar-SA" w:eastAsia="ar"/>
            </w:rPr>
            <w:t>اسم الشركة/القسم</w:t>
          </w:r>
        </w:p>
      </w:docPartBody>
    </w:docPart>
    <w:docPart>
      <w:docPartPr>
        <w:name w:val="0788CAE5BA684D88995547A4F0D424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C4F73C-44BF-4761-B954-AFCC9A02B8F2}"/>
      </w:docPartPr>
      <w:docPartBody>
        <w:p w:rsidR="00000000" w:rsidRDefault="0060485C">
          <w:pPr>
            <w:pStyle w:val="0788CAE5BA684D88995547A4F0D4249E"/>
          </w:pPr>
          <w:r w:rsidRPr="00A45D2B">
            <w:rPr>
              <w:rtl/>
              <w:lang w:val="ar-SA" w:eastAsia="ar"/>
            </w:rPr>
            <w:t>محاضر الاجتماعات</w:t>
          </w:r>
        </w:p>
      </w:docPartBody>
    </w:docPart>
    <w:docPart>
      <w:docPartPr>
        <w:name w:val="727B4883BAEF41B493CE63804AFB27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0E24AF-0A54-4F80-ACD7-26D12A19007E}"/>
      </w:docPartPr>
      <w:docPartBody>
        <w:p w:rsidR="00000000" w:rsidRDefault="0060485C">
          <w:pPr>
            <w:pStyle w:val="727B4883BAEF41B493CE63804AFB27E6"/>
          </w:pPr>
          <w:r w:rsidRPr="00A45D2B">
            <w:rPr>
              <w:rtl/>
              <w:lang w:val="ar-SA" w:eastAsia="ar"/>
            </w:rPr>
            <w:t>التاريخ</w:t>
          </w:r>
        </w:p>
      </w:docPartBody>
    </w:docPart>
    <w:docPart>
      <w:docPartPr>
        <w:name w:val="F0B00E88F3684A24AC0025C3DFC4E5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06252B6-D3E6-4DFA-B7A3-CE914951493D}"/>
      </w:docPartPr>
      <w:docPartBody>
        <w:p w:rsidR="00000000" w:rsidRDefault="0060485C">
          <w:pPr>
            <w:pStyle w:val="F0B00E88F3684A24AC0025C3DFC4E5DA"/>
          </w:pPr>
          <w:r w:rsidRPr="00A45D2B">
            <w:rPr>
              <w:rFonts w:eastAsiaTheme="majorEastAsia"/>
              <w:rtl/>
              <w:lang w:val="ar-SA" w:eastAsia="ar"/>
            </w:rPr>
            <w:t>عقد الاجتماع</w:t>
          </w:r>
        </w:p>
      </w:docPartBody>
    </w:docPart>
    <w:docPart>
      <w:docPartPr>
        <w:name w:val="CAA4498AC70D4308BA1EE5C1131556D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5B084B-445E-4354-8672-31FC30840028}"/>
      </w:docPartPr>
      <w:docPartBody>
        <w:p w:rsidR="00000000" w:rsidRDefault="0060485C">
          <w:pPr>
            <w:pStyle w:val="CAA4498AC70D4308BA1EE5C1131556DC"/>
          </w:pPr>
          <w:r w:rsidRPr="00A45D2B">
            <w:rPr>
              <w:rStyle w:val="PlaceholderText"/>
              <w:rtl/>
              <w:lang w:val="ar-SA" w:eastAsia="ar"/>
            </w:rPr>
            <w:t>اسم المنسق</w:t>
          </w:r>
        </w:p>
      </w:docPartBody>
    </w:docPart>
    <w:docPart>
      <w:docPartPr>
        <w:name w:val="E1621A4C02F44C73945C91FE2475894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DEFBA4-C100-4A12-8BA3-CBFFA200C400}"/>
      </w:docPartPr>
      <w:docPartBody>
        <w:p w:rsidR="00000000" w:rsidRDefault="0060485C">
          <w:pPr>
            <w:pStyle w:val="E1621A4C02F44C73945C91FE24758947"/>
          </w:pPr>
          <w:r w:rsidRPr="00A45D2B">
            <w:rPr>
              <w:rtl/>
              <w:lang w:val="ar-SA" w:eastAsia="ar"/>
            </w:rPr>
            <w:t>المدعو لترتيب اجتماع اعتيادي لـ</w:t>
          </w:r>
        </w:p>
      </w:docPartBody>
    </w:docPart>
    <w:docPart>
      <w:docPartPr>
        <w:name w:val="24E551910641469F934CF0DB7FE8E9C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ED4DB5-325E-4CEB-ACDC-28ABF874A133}"/>
      </w:docPartPr>
      <w:docPartBody>
        <w:p w:rsidR="00000000" w:rsidRDefault="0060485C">
          <w:pPr>
            <w:pStyle w:val="24E551910641469F934CF0DB7FE8E9CD"/>
          </w:pPr>
          <w:r w:rsidRPr="00A45D2B">
            <w:rPr>
              <w:rStyle w:val="Emphasis"/>
              <w:rtl/>
              <w:lang w:val="ar-SA" w:eastAsia="ar"/>
            </w:rPr>
            <w:t>اسم المؤسسة/اللجنة</w:t>
          </w:r>
        </w:p>
      </w:docPartBody>
    </w:docPart>
    <w:docPart>
      <w:docPartPr>
        <w:name w:val="35D0DE9ADDA84F4DA14AAF87118B662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5445711-FA81-4EDB-8A33-254F272E223C}"/>
      </w:docPartPr>
      <w:docPartBody>
        <w:p w:rsidR="00000000" w:rsidRDefault="0060485C">
          <w:pPr>
            <w:pStyle w:val="35D0DE9ADDA84F4DA14AAF87118B6625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E35B4BE159BF4E1EBBB71071009202A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5716B5-82EB-43B1-BEF3-9F8BCC719B77}"/>
      </w:docPartPr>
      <w:docPartBody>
        <w:p w:rsidR="00000000" w:rsidRDefault="0060485C">
          <w:pPr>
            <w:pStyle w:val="E35B4BE159BF4E1EBBB71071009202A8"/>
          </w:pPr>
          <w:r w:rsidRPr="00A45D2B">
            <w:rPr>
              <w:rStyle w:val="Emphasis"/>
              <w:rtl/>
              <w:lang w:val="ar-SA" w:eastAsia="ar"/>
            </w:rPr>
            <w:t>الوقت</w:t>
          </w:r>
        </w:p>
      </w:docPartBody>
    </w:docPart>
    <w:docPart>
      <w:docPartPr>
        <w:name w:val="26A7E499501D40268042DD5084CF19C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26AE6AF-A6C9-47E6-B024-2190AAB1ECAC}"/>
      </w:docPartPr>
      <w:docPartBody>
        <w:p w:rsidR="00000000" w:rsidRDefault="0060485C">
          <w:pPr>
            <w:pStyle w:val="26A7E499501D40268042DD5084CF19CE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D344E11A6D124E29BFA4C89428A016C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7FF606A-C34B-4A96-87F8-EBA40249205B}"/>
      </w:docPartPr>
      <w:docPartBody>
        <w:p w:rsidR="00000000" w:rsidRDefault="0060485C">
          <w:pPr>
            <w:pStyle w:val="D344E11A6D124E29BFA4C89428A016C9"/>
          </w:pPr>
          <w:r w:rsidRPr="00A45D2B">
            <w:rPr>
              <w:rStyle w:val="Emphasis"/>
              <w:rtl/>
              <w:lang w:val="ar-SA" w:eastAsia="ar"/>
            </w:rPr>
            <w:t>تاريخ</w:t>
          </w:r>
        </w:p>
      </w:docPartBody>
    </w:docPart>
    <w:docPart>
      <w:docPartPr>
        <w:name w:val="2EB93B0AE51F48D2972326662A1520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A318673-4CCB-4EFE-BA0F-C61F62974B86}"/>
      </w:docPartPr>
      <w:docPartBody>
        <w:p w:rsidR="00000000" w:rsidRDefault="0060485C">
          <w:pPr>
            <w:pStyle w:val="2EB93B0AE51F48D2972326662A15200E"/>
          </w:pPr>
          <w:r w:rsidRPr="00A45D2B">
            <w:rPr>
              <w:rtl/>
              <w:lang w:val="ar-SA" w:eastAsia="ar"/>
            </w:rPr>
            <w:t>في</w:t>
          </w:r>
        </w:p>
      </w:docPartBody>
    </w:docPart>
    <w:docPart>
      <w:docPartPr>
        <w:name w:val="2D2965D7E9644040B0AFB74377F9F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E3D586-20E1-4ECA-BEA5-372FB3DDC037}"/>
      </w:docPartPr>
      <w:docPartBody>
        <w:p w:rsidR="00000000" w:rsidRDefault="0060485C">
          <w:pPr>
            <w:pStyle w:val="2D2965D7E9644040B0AFB74377F9F986"/>
          </w:pPr>
          <w:r w:rsidRPr="00A45D2B">
            <w:rPr>
              <w:rStyle w:val="Emphasis"/>
              <w:rtl/>
              <w:lang w:val="ar-SA" w:eastAsia="ar"/>
            </w:rPr>
            <w:t>الموقع</w:t>
          </w:r>
        </w:p>
      </w:docPartBody>
    </w:docPart>
    <w:docPart>
      <w:docPartPr>
        <w:name w:val="73355B958C4F418995AC0A37EBE80E9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C601403-74A6-4935-9E5C-4E9D22A71407}"/>
      </w:docPartPr>
      <w:docPartBody>
        <w:p w:rsidR="00000000" w:rsidRDefault="0060485C">
          <w:pPr>
            <w:pStyle w:val="73355B958C4F418995AC0A37EBE80E99"/>
          </w:pPr>
          <w:r w:rsidRPr="00A45D2B">
            <w:rPr>
              <w:rFonts w:eastAsiaTheme="majorEastAsia"/>
              <w:rtl/>
              <w:lang w:val="ar-SA" w:eastAsia="ar"/>
            </w:rPr>
            <w:t>تفقد الأسماء</w:t>
          </w:r>
        </w:p>
      </w:docPartBody>
    </w:docPart>
    <w:docPart>
      <w:docPartPr>
        <w:name w:val="C53B0B32C54948AB89BCFE1A74A39D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19EAD50-18C6-4159-A7BD-F8330F2A139C}"/>
      </w:docPartPr>
      <w:docPartBody>
        <w:p w:rsidR="00000000" w:rsidRDefault="0060485C">
          <w:pPr>
            <w:pStyle w:val="C53B0B32C54948AB89BCFE1A74A39D96"/>
          </w:pPr>
          <w:r w:rsidRPr="00A45D2B">
            <w:rPr>
              <w:rStyle w:val="Emphasis"/>
              <w:rtl/>
              <w:lang w:val="ar-SA" w:eastAsia="ar"/>
            </w:rPr>
            <w:t>اسم السكرتير</w:t>
          </w:r>
        </w:p>
      </w:docPartBody>
    </w:docPart>
    <w:docPart>
      <w:docPartPr>
        <w:name w:val="0894DAE48F15490BA72B3C4E214E0A8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DBF69FD-9086-42FF-87A4-F835E51E9616}"/>
      </w:docPartPr>
      <w:docPartBody>
        <w:p w:rsidR="00000000" w:rsidRDefault="0060485C">
          <w:pPr>
            <w:pStyle w:val="0894DAE48F15490BA72B3C4E214E0A81"/>
          </w:pPr>
          <w:r w:rsidRPr="00A45D2B">
            <w:rPr>
              <w:rtl/>
              <w:lang w:val="ar-SA" w:eastAsia="ar"/>
            </w:rPr>
            <w:t>الذي يقوم</w:t>
          </w:r>
          <w:r w:rsidRPr="00A45D2B">
            <w:rPr>
              <w:rtl/>
              <w:lang w:val="ar-SA" w:eastAsia="ar"/>
            </w:rPr>
            <w:t xml:space="preserve"> بتفقد الأسماء. الأشخاص التالية أسماؤهم هم الحضور</w:t>
          </w:r>
        </w:p>
      </w:docPartBody>
    </w:docPart>
    <w:docPart>
      <w:docPartPr>
        <w:name w:val="06AD5918EBA44D9E88245F7E13042E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E89170-0129-48B0-BDA6-2CAD48B8743B}"/>
      </w:docPartPr>
      <w:docPartBody>
        <w:p w:rsidR="00000000" w:rsidRDefault="0060485C">
          <w:pPr>
            <w:pStyle w:val="06AD5918EBA44D9E88245F7E13042EFD"/>
          </w:pPr>
          <w:r w:rsidRPr="00A45D2B">
            <w:rPr>
              <w:rStyle w:val="Emphasis"/>
              <w:rtl/>
              <w:lang w:val="ar-SA" w:eastAsia="ar"/>
            </w:rPr>
            <w:t>أسماء الحضور</w:t>
          </w:r>
        </w:p>
      </w:docPartBody>
    </w:docPart>
    <w:docPart>
      <w:docPartPr>
        <w:name w:val="EC3D5FCFDB9A4D7F8301788BF95C8F5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7F51A9-C4E4-4496-B0B8-38CF51F86AC5}"/>
      </w:docPartPr>
      <w:docPartBody>
        <w:p w:rsidR="00000000" w:rsidRDefault="0060485C">
          <w:pPr>
            <w:pStyle w:val="EC3D5FCFDB9A4D7F8301788BF95C8F57"/>
          </w:pPr>
          <w:r w:rsidRPr="00A45D2B">
            <w:rPr>
              <w:rFonts w:eastAsiaTheme="majorEastAsia"/>
              <w:rtl/>
              <w:lang w:val="ar-SA" w:eastAsia="ar"/>
            </w:rPr>
            <w:t>اعتماد محاضر الاجتماعات الأخيرة</w:t>
          </w:r>
        </w:p>
      </w:docPartBody>
    </w:docPart>
    <w:docPart>
      <w:docPartPr>
        <w:name w:val="670D97E7C01D4F5691138CA892FAC31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9EDE711-378E-4DED-A297-B9B7372E3C94}"/>
      </w:docPartPr>
      <w:docPartBody>
        <w:p w:rsidR="00000000" w:rsidRDefault="0060485C">
          <w:pPr>
            <w:pStyle w:val="670D97E7C01D4F5691138CA892FAC318"/>
          </w:pPr>
          <w:r w:rsidRPr="00A45D2B">
            <w:rPr>
              <w:rtl/>
              <w:lang w:val="ar-SA" w:eastAsia="ar"/>
            </w:rPr>
            <w:t>اسم السكرتير</w:t>
          </w:r>
        </w:p>
      </w:docPartBody>
    </w:docPart>
    <w:docPart>
      <w:docPartPr>
        <w:name w:val="757AD596F6DF46C3B5AA86A0A30923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F325C0-9D1F-43F7-839B-F31EEFE2B017}"/>
      </w:docPartPr>
      <w:docPartBody>
        <w:p w:rsidR="00000000" w:rsidRDefault="0060485C">
          <w:pPr>
            <w:pStyle w:val="757AD596F6DF46C3B5AA86A0A309235E"/>
          </w:pPr>
          <w:r w:rsidRPr="00A45D2B">
            <w:rPr>
              <w:rtl/>
              <w:lang w:val="ar-SA" w:eastAsia="ar"/>
            </w:rPr>
            <w:t>الذي يقرأ محاضر الاجتماعات الخاصة بالاجتماع السابق. تم اعتماد محاضر الاجتماعات باعتبارها تمت قراءتها.</w:t>
          </w:r>
        </w:p>
      </w:docPartBody>
    </w:docPart>
    <w:docPart>
      <w:docPartPr>
        <w:name w:val="E6F61072447D4C76A3187B1FF1C000A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54E4C5-E0A2-4F8D-A210-18811067DF68}"/>
      </w:docPartPr>
      <w:docPartBody>
        <w:p w:rsidR="00000000" w:rsidRDefault="0060485C">
          <w:pPr>
            <w:pStyle w:val="E6F61072447D4C76A3187B1FF1C000A7"/>
          </w:pPr>
          <w:r w:rsidRPr="00A45D2B">
            <w:rPr>
              <w:rFonts w:eastAsiaTheme="majorEastAsia"/>
              <w:rtl/>
              <w:lang w:val="ar-SA" w:eastAsia="ar"/>
            </w:rPr>
            <w:t>المواضيع المفتوحة</w:t>
          </w:r>
        </w:p>
      </w:docPartBody>
    </w:docPart>
    <w:docPart>
      <w:docPartPr>
        <w:name w:val="2D7BD264EF1B4B54BA7B58B86BF551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8595E0E-5FA9-4A27-B691-276D546EBA7B}"/>
      </w:docPartPr>
      <w:docPartBody>
        <w:p w:rsidR="00000000" w:rsidRDefault="0060485C">
          <w:pPr>
            <w:pStyle w:val="2D7BD264EF1B4B54BA7B58B86BF551FD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0B65D4AA05144CC7AE917CA9BD77AF1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5D03AB-4A7B-4CF4-BCE9-E8865A92F2B2}"/>
      </w:docPartPr>
      <w:docPartBody>
        <w:p w:rsidR="00000000" w:rsidRDefault="0060485C">
          <w:pPr>
            <w:pStyle w:val="0B65D4AA05144CC7AE917CA9BD77AF1A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BCA231667493425D9255987421BD9B7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8BA9E1E-D3E9-4FBF-B986-936DBAE18002}"/>
      </w:docPartPr>
      <w:docPartBody>
        <w:p w:rsidR="00000000" w:rsidRDefault="0060485C">
          <w:pPr>
            <w:pStyle w:val="BCA231667493425D9255987421BD9B79"/>
          </w:pPr>
          <w:r w:rsidRPr="00A45D2B">
            <w:rPr>
              <w:rtl/>
              <w:lang w:val="ar-SA" w:eastAsia="ar"/>
            </w:rPr>
            <w:t>موضوع مفتوح/ملخص النقاش</w:t>
          </w:r>
        </w:p>
      </w:docPartBody>
    </w:docPart>
    <w:docPart>
      <w:docPartPr>
        <w:name w:val="E2FEDE36B76B43689887F1D17FBCE8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754FE77-6DA9-47D7-8575-0F4C3FB2699B}"/>
      </w:docPartPr>
      <w:docPartBody>
        <w:p w:rsidR="00000000" w:rsidRDefault="0060485C">
          <w:pPr>
            <w:pStyle w:val="E2FEDE36B76B43689887F1D17FBCE832"/>
          </w:pPr>
          <w:r w:rsidRPr="00A45D2B">
            <w:rPr>
              <w:rFonts w:eastAsiaTheme="majorEastAsia"/>
              <w:rtl/>
              <w:lang w:val="ar-SA" w:eastAsia="ar"/>
            </w:rPr>
            <w:t>الأعمال الجديدة</w:t>
          </w:r>
        </w:p>
      </w:docPartBody>
    </w:docPart>
    <w:docPart>
      <w:docPartPr>
        <w:name w:val="616218AA50CD4EEDA75E42F060455DD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5300F41-3748-40CE-84B0-06A2ED0C67F7}"/>
      </w:docPartPr>
      <w:docPartBody>
        <w:p w:rsidR="00000000" w:rsidRDefault="0060485C">
          <w:pPr>
            <w:pStyle w:val="616218AA50CD4EEDA75E42F060455DD8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819916D3D76A49CC8AF4C16348F865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09CA7BF-BD10-41D5-ADF3-045120D32242}"/>
      </w:docPartPr>
      <w:docPartBody>
        <w:p w:rsidR="00000000" w:rsidRDefault="0060485C">
          <w:pPr>
            <w:pStyle w:val="819916D3D76A49CC8AF4C16348F86583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63218751BC0E4F76A88185A3F4CEC2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70B9F8-E6E6-4FA6-BF83-74C3884B1E50}"/>
      </w:docPartPr>
      <w:docPartBody>
        <w:p w:rsidR="00000000" w:rsidRDefault="0060485C">
          <w:pPr>
            <w:pStyle w:val="63218751BC0E4F76A88185A3F4CEC271"/>
          </w:pPr>
          <w:r w:rsidRPr="00A45D2B">
            <w:rPr>
              <w:rtl/>
              <w:lang w:val="ar-SA" w:eastAsia="ar"/>
            </w:rPr>
            <w:t>أعمال جديدة/ملخص النقاش:</w:t>
          </w:r>
        </w:p>
      </w:docPartBody>
    </w:docPart>
    <w:docPart>
      <w:docPartPr>
        <w:name w:val="E728727ED23C48E9B1F55967794B177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29B714-EFA7-4178-A1CE-46411C510B09}"/>
      </w:docPartPr>
      <w:docPartBody>
        <w:p w:rsidR="00000000" w:rsidRDefault="0060485C">
          <w:pPr>
            <w:pStyle w:val="E728727ED23C48E9B1F55967794B1771"/>
          </w:pPr>
          <w:r w:rsidRPr="00A45D2B">
            <w:rPr>
              <w:rtl/>
              <w:lang w:val="ar-SA" w:eastAsia="ar"/>
            </w:rPr>
            <w:t>الموضوعات المؤجلة</w:t>
          </w:r>
        </w:p>
      </w:docPartBody>
    </w:docPart>
    <w:docPart>
      <w:docPartPr>
        <w:name w:val="919DD064AA7B4D168EAAB332BF57503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FDA30CC-8EEB-47EB-9B23-C1F4DFAF3915}"/>
      </w:docPartPr>
      <w:docPartBody>
        <w:p w:rsidR="00000000" w:rsidRDefault="0060485C">
          <w:pPr>
            <w:pStyle w:val="919DD064AA7B4D168EAAB332BF575032"/>
          </w:pPr>
          <w:r w:rsidRPr="00A45D2B">
            <w:rPr>
              <w:rtl/>
              <w:lang w:val="ar-SA" w:eastAsia="ar"/>
            </w:rPr>
            <w:t>اسم المنسق</w:t>
          </w:r>
        </w:p>
      </w:docPartBody>
    </w:docPart>
    <w:docPart>
      <w:docPartPr>
        <w:name w:val="1F9EEEE07469495BA157FD40181AB4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04A9C4-9AE6-4828-86FE-A98FD5BEB079}"/>
      </w:docPartPr>
      <w:docPartBody>
        <w:p w:rsidR="00000000" w:rsidRDefault="0060485C">
          <w:pPr>
            <w:pStyle w:val="1F9EEEE07469495BA157FD40181AB443"/>
          </w:pPr>
          <w:r w:rsidRPr="00A45D2B">
            <w:rPr>
              <w:rtl/>
              <w:lang w:val="ar-SA" w:eastAsia="ar"/>
            </w:rPr>
            <w:t xml:space="preserve">تم تأجيل الاجتماع </w:t>
          </w:r>
          <w:r w:rsidRPr="00A45D2B">
            <w:rPr>
              <w:rtl/>
              <w:lang w:val="ar-SA" w:eastAsia="ar"/>
            </w:rPr>
            <w:t>إلى تاريخ</w:t>
          </w:r>
        </w:p>
      </w:docPartBody>
    </w:docPart>
    <w:docPart>
      <w:docPartPr>
        <w:name w:val="8537F938290541878C943F29E126EDB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B5372D8-328F-4FE6-8335-78ECE45B3C8B}"/>
      </w:docPartPr>
      <w:docPartBody>
        <w:p w:rsidR="00000000" w:rsidRDefault="0060485C">
          <w:pPr>
            <w:pStyle w:val="8537F938290541878C943F29E126EDB6"/>
          </w:pPr>
          <w:r w:rsidRPr="00A45D2B">
            <w:rPr>
              <w:rStyle w:val="Emphasis"/>
              <w:rtl/>
              <w:lang w:val="ar-SA" w:eastAsia="ar"/>
            </w:rPr>
            <w:t>الوقت</w:t>
          </w:r>
        </w:p>
      </w:docPartBody>
    </w:docPart>
    <w:docPart>
      <w:docPartPr>
        <w:name w:val="147364BECA4B4379A050EA57A14B20E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627F26-EF26-470E-91D7-F2820F20990E}"/>
      </w:docPartPr>
      <w:docPartBody>
        <w:p w:rsidR="00000000" w:rsidRDefault="0060485C">
          <w:pPr>
            <w:pStyle w:val="147364BECA4B4379A050EA57A14B20E0"/>
          </w:pPr>
          <w:r w:rsidRPr="00A45D2B">
            <w:rPr>
              <w:rtl/>
              <w:lang w:val="ar-SA" w:eastAsia="ar"/>
            </w:rPr>
            <w:t>محاضر مقدمة بواسطة</w:t>
          </w:r>
        </w:p>
      </w:docPartBody>
    </w:docPart>
    <w:docPart>
      <w:docPartPr>
        <w:name w:val="D821F7E7B649478DA6E10F13B797D13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9E6D3F-7201-4599-A77F-859D9AAB2406}"/>
      </w:docPartPr>
      <w:docPartBody>
        <w:p w:rsidR="00000000" w:rsidRDefault="0060485C">
          <w:pPr>
            <w:pStyle w:val="D821F7E7B649478DA6E10F13B797D13C"/>
          </w:pPr>
          <w:r w:rsidRPr="00A45D2B">
            <w:rPr>
              <w:rStyle w:val="Emphasis"/>
              <w:rtl/>
              <w:lang w:val="ar-SA" w:eastAsia="ar"/>
            </w:rPr>
            <w:t>الاسم</w:t>
          </w:r>
        </w:p>
      </w:docPartBody>
    </w:docPart>
    <w:docPart>
      <w:docPartPr>
        <w:name w:val="B994C56C564942A1B17528282383B3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C9748A6-BFFD-4F69-B3CE-2AEE2CC98283}"/>
      </w:docPartPr>
      <w:docPartBody>
        <w:p w:rsidR="00000000" w:rsidRDefault="0060485C">
          <w:pPr>
            <w:pStyle w:val="B994C56C564942A1B17528282383B36E"/>
          </w:pPr>
          <w:r w:rsidRPr="00A45D2B">
            <w:rPr>
              <w:rtl/>
              <w:lang w:val="ar-SA" w:eastAsia="ar"/>
            </w:rPr>
            <w:t>محاضر معتمدة بواسطة</w:t>
          </w:r>
        </w:p>
      </w:docPartBody>
    </w:docPart>
    <w:docPart>
      <w:docPartPr>
        <w:name w:val="58B61288D76447448D06FD980F82D9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84102FA-F82B-4D11-A8F7-330857B25D98}"/>
      </w:docPartPr>
      <w:docPartBody>
        <w:p w:rsidR="00000000" w:rsidRDefault="0060485C">
          <w:pPr>
            <w:pStyle w:val="58B61288D76447448D06FD980F82D99C"/>
          </w:pPr>
          <w:r w:rsidRPr="00A45D2B">
            <w:rPr>
              <w:rStyle w:val="Emphasis"/>
              <w:rtl/>
              <w:lang w:val="ar-SA" w:eastAsia="ar"/>
            </w:rPr>
            <w:t>الاسم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485C"/>
    <w:rsid w:val="006048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15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070D34955364F1C94F60C369A9A614F">
    <w:name w:val="B070D34955364F1C94F60C369A9A614F"/>
  </w:style>
  <w:style w:type="paragraph" w:customStyle="1" w:styleId="0788CAE5BA684D88995547A4F0D4249E">
    <w:name w:val="0788CAE5BA684D88995547A4F0D4249E"/>
  </w:style>
  <w:style w:type="paragraph" w:customStyle="1" w:styleId="727B4883BAEF41B493CE63804AFB27E6">
    <w:name w:val="727B4883BAEF41B493CE63804AFB27E6"/>
  </w:style>
  <w:style w:type="paragraph" w:customStyle="1" w:styleId="F0B00E88F3684A24AC0025C3DFC4E5DA">
    <w:name w:val="F0B00E88F3684A24AC0025C3DFC4E5DA"/>
  </w:style>
  <w:style w:type="character" w:styleId="PlaceholderText">
    <w:name w:val="Placeholder Text"/>
    <w:basedOn w:val="DefaultParagraphFont"/>
    <w:uiPriority w:val="99"/>
    <w:semiHidden/>
    <w:rPr>
      <w:rFonts w:ascii="Tahoma" w:hAnsi="Tahoma" w:cs="Tahoma"/>
      <w:color w:val="595959" w:themeColor="text1" w:themeTint="A6"/>
    </w:rPr>
  </w:style>
  <w:style w:type="paragraph" w:customStyle="1" w:styleId="CAA4498AC70D4308BA1EE5C1131556DC">
    <w:name w:val="CAA4498AC70D4308BA1EE5C1131556DC"/>
  </w:style>
  <w:style w:type="paragraph" w:customStyle="1" w:styleId="E1621A4C02F44C73945C91FE24758947">
    <w:name w:val="E1621A4C02F44C73945C91FE24758947"/>
  </w:style>
  <w:style w:type="character" w:styleId="Emphasis">
    <w:name w:val="Emphasis"/>
    <w:basedOn w:val="DefaultParagraphFont"/>
    <w:uiPriority w:val="15"/>
    <w:qFormat/>
    <w:rPr>
      <w:rFonts w:ascii="Tahoma" w:hAnsi="Tahoma" w:cs="Tahoma"/>
      <w:b w:val="0"/>
      <w:i w:val="0"/>
      <w:iCs/>
      <w:color w:val="595959" w:themeColor="text1" w:themeTint="A6"/>
    </w:rPr>
  </w:style>
  <w:style w:type="paragraph" w:customStyle="1" w:styleId="24E551910641469F934CF0DB7FE8E9CD">
    <w:name w:val="24E551910641469F934CF0DB7FE8E9CD"/>
  </w:style>
  <w:style w:type="paragraph" w:customStyle="1" w:styleId="35D0DE9ADDA84F4DA14AAF87118B6625">
    <w:name w:val="35D0DE9ADDA84F4DA14AAF87118B6625"/>
  </w:style>
  <w:style w:type="paragraph" w:customStyle="1" w:styleId="E35B4BE159BF4E1EBBB71071009202A8">
    <w:name w:val="E35B4BE159BF4E1EBBB71071009202A8"/>
  </w:style>
  <w:style w:type="paragraph" w:customStyle="1" w:styleId="26A7E499501D40268042DD5084CF19CE">
    <w:name w:val="26A7E499501D40268042DD5084CF19CE"/>
  </w:style>
  <w:style w:type="paragraph" w:customStyle="1" w:styleId="D344E11A6D124E29BFA4C89428A016C9">
    <w:name w:val="D344E11A6D124E29BFA4C89428A016C9"/>
  </w:style>
  <w:style w:type="paragraph" w:customStyle="1" w:styleId="2EB93B0AE51F48D2972326662A15200E">
    <w:name w:val="2EB93B0AE51F48D2972326662A15200E"/>
  </w:style>
  <w:style w:type="paragraph" w:customStyle="1" w:styleId="2D2965D7E9644040B0AFB74377F9F986">
    <w:name w:val="2D2965D7E9644040B0AFB74377F9F986"/>
  </w:style>
  <w:style w:type="paragraph" w:customStyle="1" w:styleId="73355B958C4F418995AC0A37EBE80E99">
    <w:name w:val="73355B958C4F418995AC0A37EBE80E99"/>
  </w:style>
  <w:style w:type="paragraph" w:customStyle="1" w:styleId="C53B0B32C54948AB89BCFE1A74A39D96">
    <w:name w:val="C53B0B32C54948AB89BCFE1A74A39D96"/>
  </w:style>
  <w:style w:type="paragraph" w:customStyle="1" w:styleId="0894DAE48F15490BA72B3C4E214E0A81">
    <w:name w:val="0894DAE48F15490BA72B3C4E214E0A81"/>
  </w:style>
  <w:style w:type="paragraph" w:customStyle="1" w:styleId="06AD5918EBA44D9E88245F7E13042EFD">
    <w:name w:val="06AD5918EBA44D9E88245F7E13042EFD"/>
  </w:style>
  <w:style w:type="paragraph" w:customStyle="1" w:styleId="EC3D5FCFDB9A4D7F8301788BF95C8F57">
    <w:name w:val="EC3D5FCFDB9A4D7F8301788BF95C8F57"/>
  </w:style>
  <w:style w:type="paragraph" w:customStyle="1" w:styleId="670D97E7C01D4F5691138CA892FAC318">
    <w:name w:val="670D97E7C01D4F5691138CA892FAC318"/>
  </w:style>
  <w:style w:type="paragraph" w:customStyle="1" w:styleId="757AD596F6DF46C3B5AA86A0A309235E">
    <w:name w:val="757AD596F6DF46C3B5AA86A0A309235E"/>
  </w:style>
  <w:style w:type="paragraph" w:customStyle="1" w:styleId="E6F61072447D4C76A3187B1FF1C000A7">
    <w:name w:val="E6F61072447D4C76A3187B1FF1C000A7"/>
  </w:style>
  <w:style w:type="paragraph" w:customStyle="1" w:styleId="2D7BD264EF1B4B54BA7B58B86BF551FD">
    <w:name w:val="2D7BD264EF1B4B54BA7B58B86BF551FD"/>
  </w:style>
  <w:style w:type="paragraph" w:customStyle="1" w:styleId="0B65D4AA05144CC7AE917CA9BD77AF1A">
    <w:name w:val="0B65D4AA05144CC7AE917CA9BD77AF1A"/>
  </w:style>
  <w:style w:type="paragraph" w:customStyle="1" w:styleId="BCA231667493425D9255987421BD9B79">
    <w:name w:val="BCA231667493425D9255987421BD9B79"/>
  </w:style>
  <w:style w:type="paragraph" w:customStyle="1" w:styleId="E2FEDE36B76B43689887F1D17FBCE832">
    <w:name w:val="E2FEDE36B76B43689887F1D17FBCE832"/>
  </w:style>
  <w:style w:type="paragraph" w:customStyle="1" w:styleId="616218AA50CD4EEDA75E42F060455DD8">
    <w:name w:val="616218AA50CD4EEDA75E42F060455DD8"/>
  </w:style>
  <w:style w:type="paragraph" w:customStyle="1" w:styleId="819916D3D76A49CC8AF4C16348F86583">
    <w:name w:val="819916D3D76A49CC8AF4C16348F86583"/>
  </w:style>
  <w:style w:type="paragraph" w:customStyle="1" w:styleId="63218751BC0E4F76A88185A3F4CEC271">
    <w:name w:val="63218751BC0E4F76A88185A3F4CEC271"/>
  </w:style>
  <w:style w:type="paragraph" w:customStyle="1" w:styleId="E728727ED23C48E9B1F55967794B1771">
    <w:name w:val="E728727ED23C48E9B1F55967794B1771"/>
  </w:style>
  <w:style w:type="paragraph" w:customStyle="1" w:styleId="919DD064AA7B4D168EAAB332BF575032">
    <w:name w:val="919DD064AA7B4D168EAAB332BF575032"/>
  </w:style>
  <w:style w:type="paragraph" w:customStyle="1" w:styleId="1F9EEEE07469495BA157FD40181AB443">
    <w:name w:val="1F9EEEE07469495BA157FD40181AB443"/>
  </w:style>
  <w:style w:type="paragraph" w:customStyle="1" w:styleId="8537F938290541878C943F29E126EDB6">
    <w:name w:val="8537F938290541878C943F29E126EDB6"/>
  </w:style>
  <w:style w:type="paragraph" w:customStyle="1" w:styleId="147364BECA4B4379A050EA57A14B20E0">
    <w:name w:val="147364BECA4B4379A050EA57A14B20E0"/>
  </w:style>
  <w:style w:type="paragraph" w:customStyle="1" w:styleId="D821F7E7B649478DA6E10F13B797D13C">
    <w:name w:val="D821F7E7B649478DA6E10F13B797D13C"/>
  </w:style>
  <w:style w:type="paragraph" w:customStyle="1" w:styleId="B994C56C564942A1B17528282383B36E">
    <w:name w:val="B994C56C564942A1B17528282383B36E"/>
  </w:style>
  <w:style w:type="paragraph" w:customStyle="1" w:styleId="58B61288D76447448D06FD980F82D99C">
    <w:name w:val="58B61288D76447448D06FD980F82D99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">
      <a:maj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Times New Roman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CoverPageProperties xmlns="http://schemas.microsoft.com/office/2006/coverPageProps">
  <PublishDate/>
  <Abstract/>
  <CompanyAddress/>
  <CompanyPhone/>
  <CompanyFax/>
  <CompanyEmail/>
</CoverPageProperties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tf02807584_win32</Template>
  <TotalTime>2</TotalTime>
  <Pages>1</Pages>
  <Words>113</Words>
  <Characters>645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dc:description/>
  <cp:lastModifiedBy>SONY</cp:lastModifiedBy>
  <cp:revision>1</cp:revision>
  <dcterms:created xsi:type="dcterms:W3CDTF">2021-10-03T16:59:00Z</dcterms:created>
  <dcterms:modified xsi:type="dcterms:W3CDTF">2021-10-03T17:01:00Z</dcterms:modified>
</cp:coreProperties>
</file>