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436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الجدول الأول عبارة عن الاسم وجدول تخطيط معلومات جهات الاتصال. الجدول الثاني عبارة عن جدول الهدف"/>
      </w:tblPr>
      <w:tblGrid>
        <w:gridCol w:w="717"/>
        <w:gridCol w:w="8"/>
        <w:gridCol w:w="4705"/>
        <w:gridCol w:w="3581"/>
        <w:gridCol w:w="19"/>
      </w:tblGrid>
      <w:tr w:rsidR="007A0F44" w:rsidRPr="008961DF" w:rsidTr="008961DF">
        <w:trPr>
          <w:gridBefore w:val="2"/>
          <w:wBefore w:w="725" w:type="dxa"/>
          <w:trHeight w:hRule="exact" w:val="1944"/>
        </w:trPr>
        <w:tc>
          <w:tcPr>
            <w:tcW w:w="4706" w:type="dxa"/>
            <w:tcMar>
              <w:right w:w="144" w:type="dxa"/>
            </w:tcMar>
            <w:vAlign w:val="bottom"/>
          </w:tcPr>
          <w:bookmarkStart w:id="0" w:name="_GoBack"/>
          <w:bookmarkEnd w:id="0"/>
          <w:p w:rsidR="007A0F44" w:rsidRPr="008961DF" w:rsidRDefault="007B4BF2" w:rsidP="007F558A">
            <w:pPr>
              <w:pStyle w:val="Title"/>
              <w:bidi/>
              <w:rPr>
                <w:rFonts w:ascii="Arial" w:hAnsi="Arial" w:cs="Arial"/>
                <w:sz w:val="72"/>
                <w:szCs w:val="7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  <w:rtl/>
                </w:rPr>
                <w:alias w:val="أدخل الاسم:"/>
                <w:tag w:val="أدخل الاسم:"/>
                <w:id w:val="-1063949355"/>
                <w:placeholder>
                  <w:docPart w:val="3AD3C95A7A3B42009F7FE225D254F494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72"/>
                    <w:szCs w:val="72"/>
                    <w:rtl/>
                    <w:lang w:eastAsia="ar"/>
                  </w:rPr>
                  <w:t>الاسم الأول</w:t>
                </w:r>
              </w:sdtContent>
            </w:sdt>
          </w:p>
          <w:p w:rsidR="007A0F44" w:rsidRPr="008961DF" w:rsidRDefault="007B4BF2" w:rsidP="007F558A">
            <w:pPr>
              <w:pStyle w:val="Subtitle"/>
              <w:bidi/>
              <w:rPr>
                <w:rFonts w:ascii="Arial" w:hAnsi="Arial" w:cs="Arial"/>
                <w:sz w:val="72"/>
                <w:szCs w:val="24"/>
              </w:rPr>
            </w:pPr>
            <w:sdt>
              <w:sdtPr>
                <w:rPr>
                  <w:rFonts w:ascii="Arial" w:hAnsi="Arial" w:cs="Arial"/>
                  <w:sz w:val="72"/>
                  <w:szCs w:val="24"/>
                  <w:rtl/>
                </w:rPr>
                <w:alias w:val="أدخل اسم العائلة:"/>
                <w:tag w:val="أدخل اسم العائلة:"/>
                <w:id w:val="891390339"/>
                <w:placeholder>
                  <w:docPart w:val="E29F53B927CA42D1AB02D44E9748F629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8961DF">
                  <w:rPr>
                    <w:rFonts w:ascii="Arial" w:hAnsi="Arial" w:cs="Arial"/>
                    <w:b w:val="0"/>
                    <w:bCs/>
                    <w:sz w:val="72"/>
                    <w:szCs w:val="72"/>
                    <w:rtl/>
                    <w:lang w:eastAsia="ar"/>
                  </w:rPr>
                  <w:t>اسم العائلة</w:t>
                </w:r>
              </w:sdtContent>
            </w:sdt>
          </w:p>
        </w:tc>
        <w:tc>
          <w:tcPr>
            <w:tcW w:w="3600" w:type="dxa"/>
            <w:gridSpan w:val="2"/>
            <w:tcMar>
              <w:left w:w="144" w:type="dxa"/>
            </w:tcMar>
            <w:vAlign w:val="bottom"/>
          </w:tcPr>
          <w:p w:rsidR="007A0F44" w:rsidRPr="008961DF" w:rsidRDefault="007B4BF2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العنوان:"/>
                <w:tag w:val="أدخل العنوان:"/>
                <w:id w:val="-989020281"/>
                <w:placeholder>
                  <w:docPart w:val="BC4E48DAEF634FB1AE09604A81E5BB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العنوان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أيقونة العنوان" descr="أيقونة العنوا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7D5C43" id="أيقونة العنوان" o:spid="_x0000_s1026" alt="أيقونة العنوان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7B4BF2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رقم الهاتف:"/>
                <w:tag w:val="أدخل رقم الهاتف:"/>
                <w:id w:val="381135673"/>
                <w:placeholder>
                  <w:docPart w:val="89BB80105CDF4A44AD2DD458F03BEBE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الهاتف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inline distT="0" distB="0" distL="0" distR="0" wp14:anchorId="3966E05C" wp14:editId="1E81DB40">
                      <wp:extent cx="109728" cy="109728"/>
                      <wp:effectExtent l="0" t="0" r="5080" b="5080"/>
                      <wp:docPr id="55" name="أيقونة الهاتف" descr="أيقونة الهاتف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25BAF6" id="أيقونة الهاتف" o:spid="_x0000_s1026" alt="أيقونة الهاتف" style="width:8.65pt;height:8.6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7B4BF2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البريد الإلكتروني:"/>
                <w:tag w:val="أدخل البريد الإلكتروني:"/>
                <w:id w:val="479813182"/>
                <w:placeholder>
                  <w:docPart w:val="466D2CE0951F44729AE12B2394A38B5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البريد الإلكتروني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شكل حر 5" descr="أيقونة البريد الإلكتروني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2D09E5" id="شكل حر 5" o:spid="_x0000_s1026" alt="أيقونة البريد الإلكتروني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7B4BF2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ملف تعريف LinkedIn:"/>
                <w:tag w:val="أدخل ملف تعريف LinkedIn:"/>
                <w:id w:val="-1253892234"/>
                <w:placeholder>
                  <w:docPart w:val="A844731195424304A2B1B55D38D962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rtl/>
                    <w:lang w:eastAsia="ar"/>
                  </w:rPr>
                  <w:t xml:space="preserve">ملف تعريف </w:t>
                </w:r>
                <w:r w:rsidR="007A0F44" w:rsidRPr="008961DF">
                  <w:rPr>
                    <w:rFonts w:ascii="Arial" w:hAnsi="Arial" w:cs="Arial"/>
                    <w:lang w:eastAsia="ar" w:bidi="en-US"/>
                  </w:rPr>
                  <w:t>LinkedIn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أيقونة LinkedIn" descr="أيقونة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89BE6E" id="أيقونة LinkedIn" o:spid="_x0000_s1026" alt="أيقونة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8961DF" w:rsidP="008961DF">
            <w:pPr>
              <w:pStyle w:val="a"/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</w:t>
            </w:r>
          </w:p>
        </w:tc>
      </w:tr>
      <w:tr w:rsidR="00A77B4D" w:rsidRPr="008961DF" w:rsidTr="008961DF">
        <w:tblPrEx>
          <w:tblCellMar>
            <w:bottom w:w="0" w:type="dxa"/>
          </w:tblCellMar>
        </w:tblPrEx>
        <w:trPr>
          <w:gridAfter w:val="1"/>
          <w:wAfter w:w="19" w:type="dxa"/>
        </w:trPr>
        <w:tc>
          <w:tcPr>
            <w:tcW w:w="717" w:type="dxa"/>
            <w:tcMar>
              <w:right w:w="216" w:type="dxa"/>
            </w:tcMar>
            <w:vAlign w:val="bottom"/>
          </w:tcPr>
          <w:p w:rsidR="00A77B4D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17028F3C" wp14:editId="19DD5215">
                      <wp:extent cx="274320" cy="274320"/>
                      <wp:effectExtent l="0" t="0" r="0" b="0"/>
                      <wp:docPr id="18" name="التعليم في أيقونة الدائرة" descr="أيقونة التعلي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دائرة أيقونة التعليم" descr="دائرة أيقونة التعليم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رمز أيقونة التعليم" descr="رمز أيقونة التعليم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B93C6" id="التعليم في أيقونة الدائرة" o:spid="_x0000_s1026" alt="أيقونة التعليم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">
                      <v:shape id="دائرة أيقونة التعليم" o:spid="_x0000_s1027" alt="دائرة أيقونة التعليم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5hMEA&#10;AADbAAAADwAAAGRycy9kb3ducmV2LnhtbERPS2sCMRC+C/6HMEJvNWsLRbdGEUHYi6W+wN6GzXSz&#10;dTNZklTTf98UCt7m43vOfJlsJ67kQ+tYwWRcgCCunW65UXA8bB6nIEJE1tg5JgU/FGC5GA7mWGp3&#10;4x1d97EROYRDiQpMjH0pZagNWQxj1xNn7tN5izFD30jt8ZbDbSefiuJFWmw5NxjsaW2ovuy/rYL3&#10;c5WmzyfvZfp4+9puK9NfzE6ph1FavYKIlOJd/O+udJ4/g79f8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I+YT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تعليم" o:spid="_x0000_s1028" alt="رمز أيقونة التعليم" style="position:absolute;left:40;top:57;width:94;height:56;visibility:visible;mso-wrap-style:square;v-text-anchor:top" coordsize="1789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UgMIA&#10;AADbAAAADwAAAGRycy9kb3ducmV2LnhtbERPz2vCMBS+D/wfwhO8rakOnHSNIoIoHsamQ9jt0by1&#10;1ealJJnt+tebw8Djx/c7X/WmETdyvrasYJqkIIgLq2suFXydts8LED4ga2wsk4I/8rBajp5yzLTt&#10;+JNux1CKGMI+QwVVCG0mpS8qMugT2xJH7sc6gyFCV0rtsIvhppGzNJ1LgzXHhgpb2lRUXI+/RoF5&#10;37nz62HA/fclXdfhZdh9nC9KTcb9+g1EoD48xP/uvVYwi+v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lSAwgAAANsAAAAPAAAAAAAAAAAAAAAAAJgCAABkcnMvZG93&#10;bnJldi54bWxQSwUGAAAAAAQABAD1AAAAhwM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5" w:type="dxa"/>
            <w:gridSpan w:val="3"/>
          </w:tcPr>
          <w:p w:rsidR="00A77B4D" w:rsidRPr="008961DF" w:rsidRDefault="007B4BF2" w:rsidP="002146F8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تعليم:"/>
                <w:tag w:val="التعليم:"/>
                <w:id w:val="1586649636"/>
                <w:placeholder>
                  <w:docPart w:val="F7EAB7B68B524C61A5D717E7701AC2BD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التعليم</w:t>
                </w:r>
              </w:sdtContent>
            </w:sdt>
          </w:p>
        </w:tc>
      </w:tr>
    </w:tbl>
    <w:p w:rsidR="007C0E0E" w:rsidRPr="008961DF" w:rsidRDefault="007B4BF2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سم الدرجة العلمية 1:"/>
          <w:tag w:val="أدخل اسم الدرجة العلمية 1:"/>
          <w:id w:val="-1503204292"/>
          <w:placeholder>
            <w:docPart w:val="F2D5A10690EA412D82385D1CE122E8C9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اسم الشهادة</w:t>
          </w:r>
        </w:sdtContent>
      </w:sdt>
      <w:r w:rsidR="007C0E0E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مؤسسة التعليمية 1:"/>
          <w:tag w:val="أدخل المؤسسة التعليمية 1:"/>
          <w:id w:val="352003123"/>
          <w:placeholder>
            <w:docPart w:val="9C01A0EA2D394B7FB2977F056DE372FF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7C0E0E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المدرسة</w:t>
          </w:r>
        </w:sdtContent>
      </w:sdt>
    </w:p>
    <w:p w:rsidR="007C0E0E" w:rsidRPr="008961DF" w:rsidRDefault="007B4BF2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مؤسسة التعليمية 1: "/>
          <w:tag w:val="أدخل التواريخ من للمؤسسة التعليمية 1: "/>
          <w:id w:val="-1066028553"/>
          <w:placeholder>
            <w:docPart w:val="7DB21443BB2A4742BC51B44D1B413383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7C0E0E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7C0E0E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مؤسسة التعليمية 1: "/>
          <w:tag w:val="أدخل التواريخ إلى للمؤسسة التعليمية 1: "/>
          <w:id w:val="356771808"/>
          <w:placeholder>
            <w:docPart w:val="5E41758A51C44BA8A405E2C0F65154FB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:rsidR="000E24AC" w:rsidRPr="008961DF" w:rsidRDefault="007B4BF2" w:rsidP="007850D1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تعليم 1:"/>
          <w:tag w:val="أدخل تفاصيل التعليم 1:"/>
          <w:id w:val="923453648"/>
          <w:placeholder>
            <w:docPart w:val="EEFF94C9236B4B049FB29697F9C7E8F4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sdtContent>
      </w:sdt>
    </w:p>
    <w:p w:rsidR="007C0E0E" w:rsidRPr="008961DF" w:rsidRDefault="007B4BF2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سم الدرجة العلمية 2:"/>
          <w:tag w:val="أدخل اسم الدرجة العلمية 2:"/>
          <w:id w:val="1190800080"/>
          <w:placeholder>
            <w:docPart w:val="204FD1AA96A14B6C8E077D44A7BE4473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اسم الشهادة</w:t>
          </w:r>
        </w:sdtContent>
      </w:sdt>
      <w:r w:rsidR="007C0E0E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مؤسسة التعليمية 2:"/>
          <w:tag w:val="أدخل المؤسسة التعليمية 2:"/>
          <w:id w:val="-1213268753"/>
          <w:placeholder>
            <w:docPart w:val="8954BAE09F5242D6B731DDE0FC84A910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7C0E0E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المدرسة</w:t>
          </w:r>
        </w:sdtContent>
      </w:sdt>
    </w:p>
    <w:p w:rsidR="007C0E0E" w:rsidRPr="008961DF" w:rsidRDefault="007B4BF2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مؤسسة التعليمية 2: "/>
          <w:tag w:val="أدخل التواريخ من للمؤسسة التعليمية 2: "/>
          <w:id w:val="-910847279"/>
          <w:placeholder>
            <w:docPart w:val="C29D6D45100B4791986C60942E8356A8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7C0E0E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7C0E0E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مؤسسة التعليمية 2: "/>
          <w:tag w:val="أدخل التواريخ إلى للمؤسسة التعليمية 2: "/>
          <w:id w:val="-1458402753"/>
          <w:placeholder>
            <w:docPart w:val="3AA838FCC28148F8879433E79A32B093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:rsidR="007C0E0E" w:rsidRPr="008961DF" w:rsidRDefault="007B4BF2" w:rsidP="007C0E0E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تعليم 2:"/>
          <w:tag w:val="أدخل تفاصيل التعليم 2:"/>
          <w:id w:val="-213357100"/>
          <w:placeholder>
            <w:docPart w:val="1D5D9354D60E4320AAEA328506E4554F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sdtContent>
      </w:sdt>
    </w:p>
    <w:tbl>
      <w:tblPr>
        <w:tblStyle w:val="TableGrid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الخبرة"/>
      </w:tblPr>
      <w:tblGrid>
        <w:gridCol w:w="717"/>
        <w:gridCol w:w="8295"/>
      </w:tblGrid>
      <w:tr w:rsidR="005E088C" w:rsidRPr="008961DF" w:rsidTr="00562422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22A968DE" wp14:editId="045CE392">
                      <wp:extent cx="274320" cy="274320"/>
                      <wp:effectExtent l="0" t="0" r="0" b="0"/>
                      <wp:docPr id="21" name="الخبرة في أيقونة الدائرة" descr="أيقونة الخبر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دائرة أيقونة الخبرة" descr="دائرة أيقونة الخبر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رمز أيقونة الخبرة" descr="رمز أيقونة الخبرة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65F29" id="الخبرة في أيقونة الدائرة" o:spid="_x0000_s1026" alt="أيقونة الخبر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">
                      <v:shape id="دائرة أيقونة الخبرة" o:spid="_x0000_s1027" alt="دائرة أيقونة الخبرة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hSMMA&#10;AADbAAAADwAAAGRycy9kb3ducmV2LnhtbESPQWsCMRSE74X+h/CE3mrWLRTZGkWEwl4sai20t8fm&#10;uVndvCxJqvHfN4LQ4zAz3zCzRbK9OJMPnWMFk3EBgrhxuuNWwf7z/XkKIkRkjb1jUnClAIv548MM&#10;K+0uvKXzLrYiQzhUqMDEOFRShsaQxTB2A3H2Ds5bjFn6VmqPlwy3vSyL4lVa7DgvGBxoZag57X6t&#10;gs13naYvX97L9PNxXK9rM5zMVqmnUVq+gYiU4n/43q61grKE2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ChSMMAAADbAAAADwAAAAAAAAAAAAAAAACYAgAAZHJzL2Rv&#10;d25yZXYueG1sUEsFBgAAAAAEAAQA9QAAAIgD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خبرة" o:spid="_x0000_s1028" alt="رمز أيقونة الخبرة" style="position:absolute;left:50;top:51;width:74;height:59;visibility:visible;mso-wrap-style:square;v-text-anchor:top" coordsize="1395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zEcMA&#10;AADbAAAADwAAAGRycy9kb3ducmV2LnhtbESPQWsCMRSE7wX/Q3iCN81WsZbVKKWieO2qxeMjed1s&#10;u3lZNlFXf31TEHocZuYbZrHqXC0u1IbKs4LnUQaCWHtTcangsN8MX0GEiGyw9kwKbhRgtew9LTA3&#10;/sofdCliKRKEQ44KbIxNLmXQlhyGkW+Ik/flW4cxybaUpsVrgrtajrPsRTqsOC1YbOjdkv4pzk7B&#10;+vM0wfX3ttAa7WHq78fZzW2UGvS7tzmISF38Dz/aO6NgPI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zEcMAAADbAAAADwAAAAAAAAAAAAAAAACYAgAAZHJzL2Rv&#10;d25yZXYueG1sUEsFBgAAAAAEAAQA9QAAAIgD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5E088C" w:rsidRPr="008961DF" w:rsidRDefault="007B4BF2" w:rsidP="0004158B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تعليم:"/>
                <w:tag w:val="التعليم:"/>
                <w:id w:val="-2131392780"/>
                <w:placeholder>
                  <w:docPart w:val="968421B4C5AE4187A95574EB054E4E8B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الخبرة</w:t>
                </w:r>
              </w:sdtContent>
            </w:sdt>
          </w:p>
        </w:tc>
      </w:tr>
    </w:tbl>
    <w:p w:rsidR="005E088C" w:rsidRPr="008961DF" w:rsidRDefault="007B4BF2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لمسمى الوظيفي 1:"/>
          <w:tag w:val="أدخل المسمى الوظيفي 1:"/>
          <w:id w:val="1751545020"/>
          <w:placeholder>
            <w:docPart w:val="47BF6A09E5AF4EAE8ACC033669C5D007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المسمى الوظيفي</w:t>
          </w:r>
        </w:sdtContent>
      </w:sdt>
      <w:r w:rsidR="005E088C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شركة 1:"/>
          <w:tag w:val="أدخل الشركة 1:"/>
          <w:id w:val="-1514523931"/>
          <w:placeholder>
            <w:docPart w:val="C47FA2D1B4154496B9CE0E25E8630BF3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5E088C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الشركة</w:t>
          </w:r>
        </w:sdtContent>
      </w:sdt>
    </w:p>
    <w:p w:rsidR="005E088C" w:rsidRPr="008961DF" w:rsidRDefault="007B4BF2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شركة 1: "/>
          <w:tag w:val="أدخل التواريخ من للشركة 1: "/>
          <w:id w:val="-1157291985"/>
          <w:placeholder>
            <w:docPart w:val="D29707892A9E44D28E33779E4545E3B4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5E088C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5E088C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شركة 1: "/>
          <w:tag w:val="أدخل التواريخ إلى للشركة 1: "/>
          <w:id w:val="17665806"/>
          <w:placeholder>
            <w:docPart w:val="7D5DA74B3F264243928AB383AA36C474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:rsidR="005E088C" w:rsidRPr="008961DF" w:rsidRDefault="007B4BF2" w:rsidP="005E088C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وظيفة 1:"/>
          <w:tag w:val="أدخل تفاصيل الوظيفة 1:"/>
          <w:id w:val="1875349761"/>
          <w:placeholder>
            <w:docPart w:val="09D5CAE9A3D04D5CBFB1ABC65E1F4BBF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sdtContent>
      </w:sdt>
    </w:p>
    <w:p w:rsidR="005E088C" w:rsidRPr="008961DF" w:rsidRDefault="007B4BF2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لمسمى الوظيفي 2:"/>
          <w:tag w:val="أدخل المسمى الوظيفي 2:"/>
          <w:id w:val="897717812"/>
          <w:placeholder>
            <w:docPart w:val="07DA664C724548B0A7194DD00B24B89C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المسمى الوظيفي</w:t>
          </w:r>
        </w:sdtContent>
      </w:sdt>
      <w:r w:rsidR="005E088C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شركة 2:"/>
          <w:tag w:val="أدخل الشركة 2:"/>
          <w:id w:val="557596676"/>
          <w:placeholder>
            <w:docPart w:val="73366972243D49D985438DB8F9E5682D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5E088C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الشركة</w:t>
          </w:r>
        </w:sdtContent>
      </w:sdt>
    </w:p>
    <w:p w:rsidR="005E088C" w:rsidRPr="008961DF" w:rsidRDefault="007B4BF2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شركة 2: "/>
          <w:tag w:val="أدخل التواريخ من للشركة 2: "/>
          <w:id w:val="885609453"/>
          <w:placeholder>
            <w:docPart w:val="8B4CBDFE42CD4E1DB4F11D96C45A12E9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5E088C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5E088C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شركة 2: "/>
          <w:tag w:val="أدخل التواريخ إلى للشركة 2: "/>
          <w:id w:val="-157459050"/>
          <w:placeholder>
            <w:docPart w:val="FFA7C56F2C474F168415FF1FA78D352C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:rsidR="005E088C" w:rsidRPr="008961DF" w:rsidRDefault="007B4BF2" w:rsidP="005E088C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وظيفة 2:"/>
          <w:tag w:val="أدخل تفاصيل الوظيفة 2:"/>
          <w:id w:val="-1720970551"/>
          <w:placeholder>
            <w:docPart w:val="E7FF45D24D4D44298729630FD1C120BC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sdtContent>
      </w:sdt>
    </w:p>
    <w:tbl>
      <w:tblPr>
        <w:tblStyle w:val="TableGrid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17"/>
        <w:gridCol w:w="8295"/>
      </w:tblGrid>
      <w:tr w:rsidR="00143224" w:rsidRPr="008961DF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4CC78A25" wp14:editId="19105269">
                      <wp:extent cx="274320" cy="274320"/>
                      <wp:effectExtent l="0" t="0" r="0" b="0"/>
                      <wp:docPr id="24" name="المهارات في أيقونة الدائرة" descr="أيقونة المهارات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دائرة أيقونة المهارات" descr="دائرة أيقونة المهارات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رمز أيقونة المهارات الجزء 1" descr="رمز أيقونة المهارات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رمز أيقونة المهارات الجزء 2" descr="رمز أيقونة المهارات الجزء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رمز أيقونة المهارات الجزء 3" descr="رمز أيقونة المهارات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رمز أيقونة المهارات الجزء 4" descr="رمز أيقونة المهارات الجزء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FF623E" id="المهارات في أيقونة الدائرة" o:spid="_x0000_s1026" alt="أيقونة المهارات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">
                      <v:shape id="دائرة أيقونة المهارات" o:spid="_x0000_s1027" alt="دائرة أيقونة المهارات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5PMQA&#10;AADbAAAADwAAAGRycy9kb3ducmV2LnhtbESPQWsCMRSE7wX/Q3iCt5rVYpGtUUQQ9qJUW8HeHpvX&#10;zdbNy5Kkmv57Uyj0OMzMN8xilWwnruRD61jBZFyAIK6dbrlR8P62fZyDCBFZY+eYFPxQgNVy8LDA&#10;UrsbH+h6jI3IEA4lKjAx9qWUoTZkMYxdT5y9T+ctxix9I7XHW4bbTk6L4llabDkvGOxpY6i+HL+t&#10;gtdzleZPJ+9l+th/7XaV6S/moNRomNYvICKl+B/+a1dawXQGv1/y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OTzEAAAA2wAAAA8AAAAAAAAAAAAAAAAAmAIAAGRycy9k&#10;b3ducmV2LnhtbFBLBQYAAAAABAAEAPUAAACJ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مهارات الجزء 1" o:spid="_x0000_s1028" alt="رمز أيقونة المهارات الجزء 1" style="position:absolute;left:109;top:111;width:4;height:4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ajcIA&#10;AADbAAAADwAAAGRycy9kb3ducmV2LnhtbESPQYvCMBSE7wv+h/AEb2tqD0WqUVQQvKndBT0+m2db&#10;bF5qE2vdX78RFvY4zMw3zHzZm1p01LrKsoLJOAJBnFtdcaHg+2v7OQXhPLLG2jIpeJGD5WLwMcdU&#10;2ycfqct8IQKEXYoKSu+bVEqXl2TQjW1DHLyrbQ36INtC6hafAW5qGUdRIg1WHBZKbGhTUn7LHkbB&#10;4YzrLL9EN3e6c/ITV/vTddspNRr2qxkIT73/D/+1d1pBnMD7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1qNwgAAANsAAAAPAAAAAAAAAAAAAAAAAJgCAABkcnMvZG93&#10;bnJldi54bWxQSwUGAAAAAAQABAD1AAAAhwM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رمز أيقونة المهارات الجزء 2" o:spid="_x0000_s1029" alt="رمز أيقونة المهارات الجزء 2" style="position:absolute;left:49;top:51;width:72;height:71;visibility:visible;mso-wrap-style:square;v-text-anchor:top" coordsize="1362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5V74A&#10;AADbAAAADwAAAGRycy9kb3ducmV2LnhtbESPzQrCMBCE74LvEFbwpqk/iFSjqCDo0VrwujRrW2w2&#10;pYlafXojCB6HmfmGWa5bU4kHNa60rGA0jEAQZ1aXnCtIz/vBHITzyBory6TgRQ7Wq25nibG2Tz7R&#10;I/G5CBB2MSoovK9jKV1WkEE3tDVx8K62MeiDbHKpG3wGuKnkOIpm0mDJYaHAmnYFZbfkbhRY2iO/&#10;s5dOLseR07OD3W7TqVL9XrtZgPDU+n/41z5oBdM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yOVe+AAAA2wAAAA8AAAAAAAAAAAAAAAAAmAIAAGRycy9kb3ducmV2&#10;LnhtbFBLBQYAAAAABAAEAPUAAACDAw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رمز أيقونة المهارات الجزء 3" o:spid="_x0000_s1030" alt="رمز أيقونة المهارات الجزء 3" style="position:absolute;left:89;top:49;width:34;height:34;visibility:visible;mso-wrap-style:square;v-text-anchor:top" coordsize="640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BasQA&#10;AADbAAAADwAAAGRycy9kb3ducmV2LnhtbESPzWrDMBCE74W8g9hAb42cElLjRAmJoTSXUurkARZp&#10;/dNaK8eSHeftq0Khx2FmvmG2+8m2YqTeN44VLBcJCGLtTMOVgsv59SkF4QOywdYxKbiTh/1u9rDF&#10;zLgbf9JYhEpECPsMFdQhdJmUXtdk0S9cRxy90vUWQ5R9JU2Ptwi3rXxOkrW02HBcqLGjvCb9XQxW&#10;Qf5yDbk+vq+Xefp2nYbSf3yVWqnH+XTYgAg0hf/wX/tkFKx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gWrEAAAA2wAAAA8AAAAAAAAAAAAAAAAAmAIAAGRycy9k&#10;b3ducmV2LnhtbFBLBQYAAAAABAAEAPUAAACJAw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رمز أيقونة المهارات الجزء 4" o:spid="_x0000_s1031" alt="رمز أيقونة المهارات الجزء 4" style="position:absolute;left:52;top:93;width:30;height:32;visibility:visible;mso-wrap-style:square;v-text-anchor:top" coordsize="578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SCMEA&#10;AADbAAAADwAAAGRycy9kb3ducmV2LnhtbESPQWsCMRSE7wX/Q3gFbzXboqJbo7iC4LXqocfH5pms&#10;bl7CJtX13xuh4HGYmW+Yxap3rbhSFxvPCj5HBQji2uuGjYLjYfsxAxETssbWMym4U4TVcvC2wFL7&#10;G//QdZ+MyBCOJSqwKYVSylhbchhHPhBn7+Q7hynLzkjd4S3DXSu/imIqHTacFywG2liqL/s/p2Bj&#10;ToewqybVdh7G59n815o2VUoN3/v1N4hEfXqF/9s7rWA8geeX/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UgjBAAAA2wAAAA8AAAAAAAAAAAAAAAAAmAIAAGRycy9kb3du&#10;cmV2LnhtbFBLBQYAAAAABAAEAPUAAACGAw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143224" w:rsidRPr="008961DF" w:rsidRDefault="007B4BF2" w:rsidP="00AD6216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مهارات:"/>
                <w:tag w:val="المهارات:"/>
                <w:id w:val="-925109897"/>
                <w:placeholder>
                  <w:docPart w:val="4A96AD6244AA4DBDAE9D56A56CD3FF16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المهارات</w:t>
                </w:r>
              </w:sdtContent>
            </w:sdt>
          </w:p>
        </w:tc>
      </w:tr>
    </w:tbl>
    <w:tbl>
      <w:tblPr>
        <w:tblStyle w:val="TableGridLight"/>
        <w:bidiVisual/>
        <w:tblW w:w="53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4960"/>
        <w:gridCol w:w="3924"/>
      </w:tblGrid>
      <w:tr w:rsidR="00143224" w:rsidRPr="008961DF" w:rsidTr="0097346D">
        <w:tc>
          <w:tcPr>
            <w:tcW w:w="5333" w:type="dxa"/>
          </w:tcPr>
          <w:p w:rsidR="00143224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اذكر المهارات التي تتقنها هنا</w:t>
            </w:r>
          </w:p>
          <w:p w:rsidR="00316CE4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المهارة 1</w:t>
            </w:r>
          </w:p>
        </w:tc>
        <w:tc>
          <w:tcPr>
            <w:tcW w:w="4167" w:type="dxa"/>
            <w:tcMar>
              <w:left w:w="576" w:type="dxa"/>
            </w:tcMar>
          </w:tcPr>
          <w:p w:rsidR="00143224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مهارة</w:t>
            </w:r>
          </w:p>
          <w:p w:rsidR="00F904FC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مهارة</w:t>
            </w:r>
          </w:p>
          <w:p w:rsidR="00F904FC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</w:t>
            </w:r>
          </w:p>
        </w:tc>
      </w:tr>
    </w:tbl>
    <w:tbl>
      <w:tblPr>
        <w:tblStyle w:val="TableGrid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21"/>
        <w:gridCol w:w="8291"/>
      </w:tblGrid>
      <w:tr w:rsidR="00AC7C34" w:rsidRPr="008961DF" w:rsidTr="00562422">
        <w:tc>
          <w:tcPr>
            <w:tcW w:w="725" w:type="dxa"/>
            <w:tcMar>
              <w:right w:w="216" w:type="dxa"/>
            </w:tcMar>
            <w:vAlign w:val="bottom"/>
          </w:tcPr>
          <w:p w:rsidR="00AC7C34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5488CD53" wp14:editId="493C4389">
                      <wp:extent cx="274320" cy="274320"/>
                      <wp:effectExtent l="0" t="0" r="0" b="0"/>
                      <wp:docPr id="46" name="الأنشطة في أيقونة الدائرة" descr="أيقونة الأنشط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دائرة أيقونة الأنشطة" descr="دائرة أيقونة الأنشط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رمز أيقونة الأنشطة الجزء 1" descr="رمز أيقونة الأنشطة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رمز أيقونة الأنشطة الجزء 2" descr="رمز أيقونة الأنشطة الجزء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رمز أيقونة الأنشطة الجزء 3" descr="رمز أيقونة الأنشطة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FF16D" id="الأنشطة في أيقونة الدائرة" o:spid="_x0000_s1026" alt="أيقونة الأنشط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">
                      <v:shape id="دائرة أيقونة الأنشطة" o:spid="_x0000_s1027" alt="دائرة أيقونة الأنشطة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ncMUA&#10;AADbAAAADwAAAGRycy9kb3ducmV2LnhtbESPT2sCMRTE7wW/Q3hCbzVrW6xsjSKFwl4s/mmhvT02&#10;r5utm5clSTV+eyMIHoeZ+Q0zWyTbiQP50DpWMB4VIIhrp1tuFHzu3h+mIEJE1tg5JgUnCrCYD+5m&#10;WGp35A0dtrERGcKhRAUmxr6UMtSGLIaR64mz9+u8xZilb6T2eMxw28nHophIiy3nBYM9vRmq99t/&#10;q2D9XaXp05f3Mv18/K1Wlen3ZqPU/TAtX0FESvEWvrYrreD5BS5f8g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OdwxQAAANsAAAAPAAAAAAAAAAAAAAAAAJgCAABkcnMv&#10;ZG93bnJldi54bWxQSwUGAAAAAAQABAD1AAAAig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أنشطة الجزء 1" o:spid="_x0000_s1028" alt="رمز أيقونة الأنشطة الجزء 1" style="position:absolute;left:56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3A78A&#10;AADbAAAADwAAAGRycy9kb3ducmV2LnhtbERPy4rCMBTdC/5DuMJsRFMfiFSjFEGczSy06vraXNti&#10;c1OaWOvfTxaCy8N5r7edqURLjSstK5iMIxDEmdUl5wrO6X60BOE8ssbKMil4k4Ptpt9bY6zti4/U&#10;nnwuQgi7GBUU3texlC4ryKAb25o4cHfbGPQBNrnUDb5CuKnkNIoW0mDJoaHAmnYFZY/T0yi4XJP5&#10;rv6b6WtaHdr3MJnwzeyV+hl0yQqEp85/xR/3r1YwD2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3bcDvwAAANsAAAAPAAAAAAAAAAAAAAAAAJgCAABkcnMvZG93bnJl&#10;di54bWxQSwUGAAAAAAQABAD1AAAAhAM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2" o:spid="_x0000_s1029" alt="رمز أيقونة الأنشطة الجزء 2" style="position:absolute;left:80;top:80;width:14;height:13;visibility:visible;mso-wrap-style:square;v-text-anchor:top" coordsize="26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w9MQA&#10;AADbAAAADwAAAGRycy9kb3ducmV2LnhtbESP0WqDQBRE3wv5h+UG+tas2iYk1lVKoZCXlCTtB1zc&#10;WxXdu+Kuifbrs4VCHoeZOcNkxWQ6caHBNZYVxKsIBHFpdcOVgu+vj6ctCOeRNXaWScFMDop88ZBh&#10;qu2VT3Q5+0oECLsUFdTe96mUrqzJoFvZnjh4P3Yw6IMcKqkHvAa46WQSRRtpsOGwUGNP7zWV7Xk0&#10;gZLE5WFNvO+f2+M42/X4O86fSj0up7dXEJ4mfw//t/dawcsO/r6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zcPTEAAAA2wAAAA8AAAAAAAAAAAAAAAAAmAIAAGRycy9k&#10;b3ducmV2LnhtbFBLBQYAAAAABAAEAPUAAACJAw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3" o:spid="_x0000_s1030" alt="رمز أيقونة الأنشطة الجزء 3" style="position:absolute;left:105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t2MEA&#10;AADbAAAADwAAAGRycy9kb3ducmV2LnhtbERPTYvCMBC9L/gfwgheFk11XZHaVIog7sWDunoem7Et&#10;NpPSxFr/vTks7PHxvpN1b2rRUesqywqmkwgEcW51xYWC39N2vAThPLLG2jIpeJGDdTr4SDDW9skH&#10;6o6+ECGEXYwKSu+bWEqXl2TQTWxDHLibbQ36ANtC6hafIdzUchZFC2mw4tBQYkObkvL78WEUnC/Z&#10;fNPsv/TlVO+612c25avZKjUa9tkKhKfe/4v/3D9awXdYH76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LdjBAAAA2wAAAA8AAAAAAAAAAAAAAAAAmAIAAGRycy9kb3du&#10;cmV2LnhtbFBLBQYAAAAABAAEAPUAAACGAw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:rsidR="00AC7C34" w:rsidRPr="008961DF" w:rsidRDefault="007B4BF2" w:rsidP="00AD6216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أنشطة:"/>
                <w:tag w:val="الأنشطة:"/>
                <w:id w:val="-2061776476"/>
                <w:placeholder>
                  <w:docPart w:val="2EC56B6F03D0478EA3458DE20604242A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الأنشطة</w:t>
                </w:r>
              </w:sdtContent>
            </w:sdt>
          </w:p>
        </w:tc>
      </w:tr>
    </w:tbl>
    <w:p w:rsidR="007A0F44" w:rsidRPr="008961DF" w:rsidRDefault="008961DF" w:rsidP="008961DF">
      <w:pPr>
        <w:bidi/>
        <w:rPr>
          <w:rFonts w:ascii="Arial" w:hAnsi="Arial" w:cs="Arial"/>
          <w:sz w:val="24"/>
          <w:szCs w:val="24"/>
        </w:rPr>
      </w:pPr>
      <w:r w:rsidRPr="008961DF">
        <w:rPr>
          <w:rFonts w:ascii="Arial" w:hAnsi="Arial" w:cs="Arial"/>
          <w:sz w:val="24"/>
          <w:szCs w:val="24"/>
          <w:rtl/>
        </w:rPr>
        <w:t xml:space="preserve">استخدم هذا المقطع لتسليط الضوء على الأنشطة والهوايات التي تمارسها وخاصة التي من الممكن ان تساعدك في الحصول على </w:t>
      </w:r>
      <w:proofErr w:type="spellStart"/>
      <w:r w:rsidRPr="008961DF">
        <w:rPr>
          <w:rFonts w:ascii="Arial" w:hAnsi="Arial" w:cs="Arial"/>
          <w:sz w:val="24"/>
          <w:szCs w:val="24"/>
          <w:rtl/>
        </w:rPr>
        <w:t>الوضيفة</w:t>
      </w:r>
      <w:proofErr w:type="spellEnd"/>
    </w:p>
    <w:sectPr w:rsidR="007A0F44" w:rsidRPr="008961DF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F2" w:rsidRDefault="007B4BF2" w:rsidP="00F534FB">
      <w:pPr>
        <w:spacing w:after="0"/>
      </w:pPr>
      <w:r>
        <w:separator/>
      </w:r>
    </w:p>
  </w:endnote>
  <w:endnote w:type="continuationSeparator" w:id="0">
    <w:p w:rsidR="007B4BF2" w:rsidRDefault="007B4BF2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>
        <w:pPr>
          <w:pStyle w:val="Footer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316CE4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F2" w:rsidRDefault="007B4BF2" w:rsidP="00F534FB">
      <w:pPr>
        <w:spacing w:after="0"/>
      </w:pPr>
      <w:r>
        <w:separator/>
      </w:r>
    </w:p>
  </w:footnote>
  <w:footnote w:type="continuationSeparator" w:id="0">
    <w:p w:rsidR="007B4BF2" w:rsidRDefault="007B4BF2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B1" w:rsidRDefault="005324B1">
    <w:pPr>
      <w:pStyle w:val="Header"/>
      <w:bidi/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المستطيل 1">
                <a:extLst xmlns:a="http://schemas.openxmlformats.org/drawingml/2006/main">
                  <a:ext uri="{C183D7F6-B498-43B3-948B-1728B52AA6E4}">
                    <adec:decorative xmlns:arto="http://schemas.microsoft.com/office/word/2006/arto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67D7AA" id="المستطيل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8A"/>
    <w:rsid w:val="000005D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40BA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457F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958CE"/>
    <w:rsid w:val="007A0F44"/>
    <w:rsid w:val="007A729F"/>
    <w:rsid w:val="007B3F4F"/>
    <w:rsid w:val="007B4BF2"/>
    <w:rsid w:val="007C0E0E"/>
    <w:rsid w:val="007C153D"/>
    <w:rsid w:val="007C333C"/>
    <w:rsid w:val="007C34A8"/>
    <w:rsid w:val="007E7052"/>
    <w:rsid w:val="007F558A"/>
    <w:rsid w:val="007F71A4"/>
    <w:rsid w:val="008030EE"/>
    <w:rsid w:val="00812148"/>
    <w:rsid w:val="00814B43"/>
    <w:rsid w:val="00814FA5"/>
    <w:rsid w:val="0083016A"/>
    <w:rsid w:val="00846AAE"/>
    <w:rsid w:val="00867081"/>
    <w:rsid w:val="008961DF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7346D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71251"/>
    <w:rsid w:val="00F904FC"/>
    <w:rsid w:val="00F935BF"/>
    <w:rsid w:val="00F94EB5"/>
    <w:rsid w:val="00FA4359"/>
    <w:rsid w:val="00FA4C84"/>
    <w:rsid w:val="00FB0F18"/>
    <w:rsid w:val="00FE151E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ar-SA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6D"/>
    <w:rPr>
      <w:rFonts w:cs="Tahoma"/>
    </w:rPr>
  </w:style>
  <w:style w:type="paragraph" w:styleId="Heading1">
    <w:name w:val="heading 1"/>
    <w:basedOn w:val="Normal"/>
    <w:link w:val="Heading1Char"/>
    <w:uiPriority w:val="9"/>
    <w:qFormat/>
    <w:rsid w:val="0097346D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7346D"/>
    <w:pPr>
      <w:keepNext/>
      <w:keepLines/>
      <w:spacing w:after="0"/>
      <w:outlineLvl w:val="1"/>
    </w:pPr>
    <w:rPr>
      <w:rFonts w:asciiTheme="majorHAnsi" w:eastAsiaTheme="majorEastAsia" w:hAnsiTheme="majorHAns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7346D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46D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97346D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7346D"/>
    <w:rPr>
      <w:rFonts w:eastAsiaTheme="majorEastAsia" w:cs="Tahoma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a">
    <w:name w:val="معلومات جهة الاتصال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97346D"/>
    <w:rPr>
      <w:rFonts w:asciiTheme="majorHAnsi" w:eastAsiaTheme="majorEastAsia" w:hAnsiTheme="majorHAnsi" w:cs="Tahoma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346D"/>
    <w:rPr>
      <w:rFonts w:asciiTheme="majorHAnsi" w:eastAsiaTheme="majorEastAsia" w:hAnsiTheme="majorHAnsi" w:cs="Tahoma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7346D"/>
    <w:rPr>
      <w:rFonts w:asciiTheme="majorHAnsi" w:eastAsiaTheme="majorEastAsia" w:hAnsiTheme="majorHAnsi" w:cs="Tahoma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97346D"/>
    <w:rPr>
      <w:rFonts w:cs="Tahoma"/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97346D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97346D"/>
    <w:rPr>
      <w:rFonts w:asciiTheme="majorHAnsi" w:eastAsiaTheme="minorEastAsia" w:hAnsiTheme="majorHAnsi" w:cs="Tahoma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0">
    <w:name w:val="الأيقونات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46D"/>
    <w:rPr>
      <w:rFonts w:asciiTheme="majorHAnsi" w:eastAsiaTheme="majorEastAsia" w:hAnsiTheme="majorHAnsi" w:cs="Tahoma"/>
      <w:i/>
      <w:iCs/>
      <w:color w:val="59336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uer\Downloads\tf164024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D3C95A7A3B42009F7FE225D254F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90DC6-95AA-4A5C-83F5-E12BF241E2E1}"/>
      </w:docPartPr>
      <w:docPartBody>
        <w:p w:rsidR="009F157E" w:rsidRDefault="00B12B1C">
          <w:pPr>
            <w:pStyle w:val="3AD3C95A7A3B42009F7FE225D254F494"/>
          </w:pPr>
          <w:r>
            <w:rPr>
              <w:rtl/>
              <w:lang w:eastAsia="ar"/>
            </w:rPr>
            <w:t>الاسم الأول</w:t>
          </w:r>
        </w:p>
      </w:docPartBody>
    </w:docPart>
    <w:docPart>
      <w:docPartPr>
        <w:name w:val="E29F53B927CA42D1AB02D44E9748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2B68-BA77-4FCD-AD61-8048EA7672F6}"/>
      </w:docPartPr>
      <w:docPartBody>
        <w:p w:rsidR="009F157E" w:rsidRDefault="00B12B1C">
          <w:pPr>
            <w:pStyle w:val="E29F53B927CA42D1AB02D44E9748F629"/>
          </w:pPr>
          <w:r w:rsidRPr="00565B06">
            <w:rPr>
              <w:rtl/>
              <w:lang w:eastAsia="ar"/>
            </w:rPr>
            <w:t>اسم العائلة</w:t>
          </w:r>
        </w:p>
      </w:docPartBody>
    </w:docPart>
    <w:docPart>
      <w:docPartPr>
        <w:name w:val="BC4E48DAEF634FB1AE09604A81E5B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A5574-8ED2-4907-B52B-909CC337E7E2}"/>
      </w:docPartPr>
      <w:docPartBody>
        <w:p w:rsidR="009F157E" w:rsidRDefault="00B12B1C">
          <w:pPr>
            <w:pStyle w:val="BC4E48DAEF634FB1AE09604A81E5BBB6"/>
          </w:pPr>
          <w:r w:rsidRPr="009D0878">
            <w:rPr>
              <w:rtl/>
              <w:lang w:eastAsia="ar"/>
            </w:rPr>
            <w:t>العنوان</w:t>
          </w:r>
        </w:p>
      </w:docPartBody>
    </w:docPart>
    <w:docPart>
      <w:docPartPr>
        <w:name w:val="89BB80105CDF4A44AD2DD458F03BE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12F28-0925-4555-8212-46AF47DE44C3}"/>
      </w:docPartPr>
      <w:docPartBody>
        <w:p w:rsidR="009F157E" w:rsidRDefault="00B12B1C">
          <w:pPr>
            <w:pStyle w:val="89BB80105CDF4A44AD2DD458F03BEBE3"/>
          </w:pPr>
          <w:r w:rsidRPr="009D0878">
            <w:rPr>
              <w:rtl/>
              <w:lang w:eastAsia="ar"/>
            </w:rPr>
            <w:t>الهاتف</w:t>
          </w:r>
        </w:p>
      </w:docPartBody>
    </w:docPart>
    <w:docPart>
      <w:docPartPr>
        <w:name w:val="466D2CE0951F44729AE12B2394A38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6DDE3-14DD-4622-BDE1-F2C0DFD1A265}"/>
      </w:docPartPr>
      <w:docPartBody>
        <w:p w:rsidR="009F157E" w:rsidRDefault="00B12B1C">
          <w:pPr>
            <w:pStyle w:val="466D2CE0951F44729AE12B2394A38B52"/>
          </w:pPr>
          <w:r w:rsidRPr="009D0878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A844731195424304A2B1B55D38D96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43FF0-A282-47F9-BC95-976C72E05C16}"/>
      </w:docPartPr>
      <w:docPartBody>
        <w:p w:rsidR="009F157E" w:rsidRDefault="00B12B1C">
          <w:pPr>
            <w:pStyle w:val="A844731195424304A2B1B55D38D962C7"/>
          </w:pPr>
          <w:r w:rsidRPr="009D0878">
            <w:rPr>
              <w:rtl/>
              <w:lang w:eastAsia="ar"/>
            </w:rPr>
            <w:t xml:space="preserve">ملف تعريف </w:t>
          </w:r>
          <w:r w:rsidRPr="009D0878">
            <w:rPr>
              <w:lang w:eastAsia="ar" w:bidi="en-US"/>
            </w:rPr>
            <w:t>LinkedIn</w:t>
          </w:r>
        </w:p>
      </w:docPartBody>
    </w:docPart>
    <w:docPart>
      <w:docPartPr>
        <w:name w:val="F7EAB7B68B524C61A5D717E7701AC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4D013-47D2-449D-B786-166B3C84EE63}"/>
      </w:docPartPr>
      <w:docPartBody>
        <w:p w:rsidR="009F157E" w:rsidRDefault="00B12B1C">
          <w:pPr>
            <w:pStyle w:val="F7EAB7B68B524C61A5D717E7701AC2BD"/>
          </w:pPr>
          <w:r w:rsidRPr="00565B06">
            <w:rPr>
              <w:rtl/>
              <w:lang w:eastAsia="ar"/>
            </w:rPr>
            <w:t>التعليم</w:t>
          </w:r>
        </w:p>
      </w:docPartBody>
    </w:docPart>
    <w:docPart>
      <w:docPartPr>
        <w:name w:val="F2D5A10690EA412D82385D1CE122E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513AE-A425-4EBE-8432-59AF14CA40C8}"/>
      </w:docPartPr>
      <w:docPartBody>
        <w:p w:rsidR="009F157E" w:rsidRDefault="00B12B1C">
          <w:pPr>
            <w:pStyle w:val="F2D5A10690EA412D82385D1CE122E8C9"/>
          </w:pPr>
          <w:r w:rsidRPr="00565B06">
            <w:rPr>
              <w:rtl/>
              <w:lang w:eastAsia="ar"/>
            </w:rPr>
            <w:t>اسم الدرجة العلمية</w:t>
          </w:r>
        </w:p>
      </w:docPartBody>
    </w:docPart>
    <w:docPart>
      <w:docPartPr>
        <w:name w:val="9C01A0EA2D394B7FB2977F056DE37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AA84E-FE33-4860-A59D-04BED7363CFC}"/>
      </w:docPartPr>
      <w:docPartBody>
        <w:p w:rsidR="009F157E" w:rsidRDefault="00B12B1C">
          <w:pPr>
            <w:pStyle w:val="9C01A0EA2D394B7FB2977F056DE372FF"/>
          </w:pPr>
          <w:r w:rsidRPr="007175B9">
            <w:rPr>
              <w:rStyle w:val="Emphasis"/>
              <w:rtl/>
              <w:lang w:eastAsia="ar"/>
            </w:rPr>
            <w:t>المؤسسة التعليمية</w:t>
          </w:r>
        </w:p>
      </w:docPartBody>
    </w:docPart>
    <w:docPart>
      <w:docPartPr>
        <w:name w:val="7DB21443BB2A4742BC51B44D1B413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FE6BB-F876-4227-B57A-916FDBE14CEE}"/>
      </w:docPartPr>
      <w:docPartBody>
        <w:p w:rsidR="009F157E" w:rsidRDefault="00B12B1C">
          <w:pPr>
            <w:pStyle w:val="7DB21443BB2A4742BC51B44D1B413383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5E41758A51C44BA8A405E2C0F6515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63CBC-50A9-489C-AC7B-BC231DE08AB0}"/>
      </w:docPartPr>
      <w:docPartBody>
        <w:p w:rsidR="009F157E" w:rsidRDefault="00B12B1C">
          <w:pPr>
            <w:pStyle w:val="5E41758A51C44BA8A405E2C0F65154FB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EEFF94C9236B4B049FB29697F9C7E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8C3D6-B68E-4382-8E19-B805D9DFD42C}"/>
      </w:docPartPr>
      <w:docPartBody>
        <w:p w:rsidR="009F157E" w:rsidRDefault="00B12B1C">
          <w:pPr>
            <w:pStyle w:val="EEFF94C9236B4B049FB29697F9C7E8F4"/>
          </w:pPr>
          <w:r w:rsidRPr="00565B06">
            <w:rPr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p>
      </w:docPartBody>
    </w:docPart>
    <w:docPart>
      <w:docPartPr>
        <w:name w:val="204FD1AA96A14B6C8E077D44A7BE4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25835-6234-43D0-939E-B500C2FE7ED3}"/>
      </w:docPartPr>
      <w:docPartBody>
        <w:p w:rsidR="009F157E" w:rsidRDefault="00B12B1C">
          <w:pPr>
            <w:pStyle w:val="204FD1AA96A14B6C8E077D44A7BE4473"/>
          </w:pPr>
          <w:r w:rsidRPr="00565B06">
            <w:rPr>
              <w:rtl/>
              <w:lang w:eastAsia="ar"/>
            </w:rPr>
            <w:t>اسم الدرجة العلمية</w:t>
          </w:r>
        </w:p>
      </w:docPartBody>
    </w:docPart>
    <w:docPart>
      <w:docPartPr>
        <w:name w:val="8954BAE09F5242D6B731DDE0FC84A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AAED8-4A65-4895-B605-27F6C2A39071}"/>
      </w:docPartPr>
      <w:docPartBody>
        <w:p w:rsidR="009F157E" w:rsidRDefault="00B12B1C">
          <w:pPr>
            <w:pStyle w:val="8954BAE09F5242D6B731DDE0FC84A910"/>
          </w:pPr>
          <w:r w:rsidRPr="007175B9">
            <w:rPr>
              <w:rStyle w:val="Emphasis"/>
              <w:rtl/>
              <w:lang w:eastAsia="ar"/>
            </w:rPr>
            <w:t>المؤسسة التعليمية</w:t>
          </w:r>
        </w:p>
      </w:docPartBody>
    </w:docPart>
    <w:docPart>
      <w:docPartPr>
        <w:name w:val="C29D6D45100B4791986C60942E835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F42F8-8BC8-4059-9343-33E8C9399C7C}"/>
      </w:docPartPr>
      <w:docPartBody>
        <w:p w:rsidR="009F157E" w:rsidRDefault="00B12B1C">
          <w:pPr>
            <w:pStyle w:val="C29D6D45100B4791986C60942E8356A8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3AA838FCC28148F8879433E79A32B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8BF48-8346-4AD1-B4E8-3D12C847F608}"/>
      </w:docPartPr>
      <w:docPartBody>
        <w:p w:rsidR="009F157E" w:rsidRDefault="00B12B1C">
          <w:pPr>
            <w:pStyle w:val="3AA838FCC28148F8879433E79A32B093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1D5D9354D60E4320AAEA328506E45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32FB0-F71B-40DF-9F7C-CE983B11D60C}"/>
      </w:docPartPr>
      <w:docPartBody>
        <w:p w:rsidR="009F157E" w:rsidRDefault="00B12B1C">
          <w:pPr>
            <w:pStyle w:val="1D5D9354D60E4320AAEA328506E4554F"/>
          </w:pPr>
          <w:r w:rsidRPr="00565B06">
            <w:rPr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p>
      </w:docPartBody>
    </w:docPart>
    <w:docPart>
      <w:docPartPr>
        <w:name w:val="968421B4C5AE4187A95574EB054E4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0731F-F3CC-45B3-A330-7B9F75949AAE}"/>
      </w:docPartPr>
      <w:docPartBody>
        <w:p w:rsidR="009F157E" w:rsidRDefault="00B12B1C">
          <w:pPr>
            <w:pStyle w:val="968421B4C5AE4187A95574EB054E4E8B"/>
          </w:pPr>
          <w:r w:rsidRPr="00565B06">
            <w:rPr>
              <w:rtl/>
              <w:lang w:eastAsia="ar"/>
            </w:rPr>
            <w:t>الخبرة</w:t>
          </w:r>
        </w:p>
      </w:docPartBody>
    </w:docPart>
    <w:docPart>
      <w:docPartPr>
        <w:name w:val="47BF6A09E5AF4EAE8ACC033669C5D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A4ED2-E0AB-42CB-AAA3-530B1A6A9312}"/>
      </w:docPartPr>
      <w:docPartBody>
        <w:p w:rsidR="009F157E" w:rsidRDefault="00B12B1C">
          <w:pPr>
            <w:pStyle w:val="47BF6A09E5AF4EAE8ACC033669C5D007"/>
          </w:pPr>
          <w:r w:rsidRPr="00565B06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C47FA2D1B4154496B9CE0E25E8630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6A00B-CF11-4BD9-95CB-CAC292C4DE3F}"/>
      </w:docPartPr>
      <w:docPartBody>
        <w:p w:rsidR="009F157E" w:rsidRDefault="00B12B1C">
          <w:pPr>
            <w:pStyle w:val="C47FA2D1B4154496B9CE0E25E8630BF3"/>
          </w:pPr>
          <w:r w:rsidRPr="007175B9">
            <w:rPr>
              <w:rStyle w:val="Emphasis"/>
              <w:rtl/>
              <w:lang w:eastAsia="ar"/>
            </w:rPr>
            <w:t>الشركة</w:t>
          </w:r>
        </w:p>
      </w:docPartBody>
    </w:docPart>
    <w:docPart>
      <w:docPartPr>
        <w:name w:val="D29707892A9E44D28E33779E4545E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4EA3C-64A3-4DDB-A234-C25333E0400D}"/>
      </w:docPartPr>
      <w:docPartBody>
        <w:p w:rsidR="009F157E" w:rsidRDefault="00B12B1C">
          <w:pPr>
            <w:pStyle w:val="D29707892A9E44D28E33779E4545E3B4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7D5DA74B3F264243928AB383AA36C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1E4CA-C5CF-4DBD-AAD7-D31998493F96}"/>
      </w:docPartPr>
      <w:docPartBody>
        <w:p w:rsidR="009F157E" w:rsidRDefault="00B12B1C">
          <w:pPr>
            <w:pStyle w:val="7D5DA74B3F264243928AB383AA36C474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09D5CAE9A3D04D5CBFB1ABC65E1F4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8F100-C101-4F6E-9323-CC18D2FFCEA4}"/>
      </w:docPartPr>
      <w:docPartBody>
        <w:p w:rsidR="009F157E" w:rsidRDefault="00B12B1C">
          <w:pPr>
            <w:pStyle w:val="09D5CAE9A3D04D5CBFB1ABC65E1F4BBF"/>
          </w:pPr>
          <w:r w:rsidRPr="00565B06">
            <w:rPr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p>
      </w:docPartBody>
    </w:docPart>
    <w:docPart>
      <w:docPartPr>
        <w:name w:val="07DA664C724548B0A7194DD00B24B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746C8-080B-4E4F-A2A3-54D2E7E30D64}"/>
      </w:docPartPr>
      <w:docPartBody>
        <w:p w:rsidR="009F157E" w:rsidRDefault="00B12B1C">
          <w:pPr>
            <w:pStyle w:val="07DA664C724548B0A7194DD00B24B89C"/>
          </w:pPr>
          <w:r w:rsidRPr="00565B06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73366972243D49D985438DB8F9E56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ECBCB-79EC-4FC8-84B4-1D94D6DC83E4}"/>
      </w:docPartPr>
      <w:docPartBody>
        <w:p w:rsidR="009F157E" w:rsidRDefault="00B12B1C">
          <w:pPr>
            <w:pStyle w:val="73366972243D49D985438DB8F9E5682D"/>
          </w:pPr>
          <w:r w:rsidRPr="007175B9">
            <w:rPr>
              <w:rStyle w:val="Emphasis"/>
              <w:rtl/>
              <w:lang w:eastAsia="ar"/>
            </w:rPr>
            <w:t>الشركة</w:t>
          </w:r>
        </w:p>
      </w:docPartBody>
    </w:docPart>
    <w:docPart>
      <w:docPartPr>
        <w:name w:val="8B4CBDFE42CD4E1DB4F11D96C45A1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6C170-8364-4303-B3BE-447F8294A514}"/>
      </w:docPartPr>
      <w:docPartBody>
        <w:p w:rsidR="009F157E" w:rsidRDefault="00B12B1C">
          <w:pPr>
            <w:pStyle w:val="8B4CBDFE42CD4E1DB4F11D96C45A12E9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FFA7C56F2C474F168415FF1FA78D3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DDB44-91A4-47F2-8607-FFD867C78BEE}"/>
      </w:docPartPr>
      <w:docPartBody>
        <w:p w:rsidR="009F157E" w:rsidRDefault="00B12B1C">
          <w:pPr>
            <w:pStyle w:val="FFA7C56F2C474F168415FF1FA78D352C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E7FF45D24D4D44298729630FD1C12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9E69D-2A48-423B-A60C-1E7D450F93D5}"/>
      </w:docPartPr>
      <w:docPartBody>
        <w:p w:rsidR="009F157E" w:rsidRDefault="00B12B1C">
          <w:pPr>
            <w:pStyle w:val="E7FF45D24D4D44298729630FD1C120BC"/>
          </w:pPr>
          <w:r w:rsidRPr="00565B06">
            <w:rPr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p>
      </w:docPartBody>
    </w:docPart>
    <w:docPart>
      <w:docPartPr>
        <w:name w:val="4A96AD6244AA4DBDAE9D56A56CD3F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417C4-8117-4B36-AADA-96CEE5D06358}"/>
      </w:docPartPr>
      <w:docPartBody>
        <w:p w:rsidR="009F157E" w:rsidRDefault="00B12B1C">
          <w:pPr>
            <w:pStyle w:val="4A96AD6244AA4DBDAE9D56A56CD3FF16"/>
          </w:pPr>
          <w:r w:rsidRPr="00565B06">
            <w:rPr>
              <w:rtl/>
              <w:lang w:eastAsia="ar"/>
            </w:rPr>
            <w:t>المهارات</w:t>
          </w:r>
        </w:p>
      </w:docPartBody>
    </w:docPart>
    <w:docPart>
      <w:docPartPr>
        <w:name w:val="2EC56B6F03D0478EA3458DE206042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C9B9B-A3C4-40F3-B535-DC01FC046AAC}"/>
      </w:docPartPr>
      <w:docPartBody>
        <w:p w:rsidR="009F157E" w:rsidRDefault="00B12B1C">
          <w:pPr>
            <w:pStyle w:val="2EC56B6F03D0478EA3458DE20604242A"/>
          </w:pPr>
          <w:r w:rsidRPr="00565B06">
            <w:rPr>
              <w:rtl/>
              <w:lang w:eastAsia="ar"/>
            </w:rPr>
            <w:t>الأنشطة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1C"/>
    <w:rsid w:val="009F157E"/>
    <w:rsid w:val="00B12B1C"/>
    <w:rsid w:val="00D1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3C95A7A3B42009F7FE225D254F494">
    <w:name w:val="3AD3C95A7A3B42009F7FE225D254F494"/>
  </w:style>
  <w:style w:type="paragraph" w:customStyle="1" w:styleId="E29F53B927CA42D1AB02D44E9748F629">
    <w:name w:val="E29F53B927CA42D1AB02D44E9748F629"/>
  </w:style>
  <w:style w:type="paragraph" w:customStyle="1" w:styleId="BC4E48DAEF634FB1AE09604A81E5BBB6">
    <w:name w:val="BC4E48DAEF634FB1AE09604A81E5BBB6"/>
  </w:style>
  <w:style w:type="paragraph" w:customStyle="1" w:styleId="89BB80105CDF4A44AD2DD458F03BEBE3">
    <w:name w:val="89BB80105CDF4A44AD2DD458F03BEBE3"/>
  </w:style>
  <w:style w:type="paragraph" w:customStyle="1" w:styleId="466D2CE0951F44729AE12B2394A38B52">
    <w:name w:val="466D2CE0951F44729AE12B2394A38B52"/>
  </w:style>
  <w:style w:type="paragraph" w:customStyle="1" w:styleId="A844731195424304A2B1B55D38D962C7">
    <w:name w:val="A844731195424304A2B1B55D38D962C7"/>
  </w:style>
  <w:style w:type="paragraph" w:customStyle="1" w:styleId="50D1701EE816400FBC1022EEE1818486">
    <w:name w:val="50D1701EE816400FBC1022EEE1818486"/>
  </w:style>
  <w:style w:type="paragraph" w:customStyle="1" w:styleId="AC5C739BBA244348AAE7A101637F8E18">
    <w:name w:val="AC5C739BBA244348AAE7A101637F8E18"/>
  </w:style>
  <w:style w:type="paragraph" w:customStyle="1" w:styleId="74AF00B3D55E4D8DBF7F2A5652F378F6">
    <w:name w:val="74AF00B3D55E4D8DBF7F2A5652F378F6"/>
  </w:style>
  <w:style w:type="paragraph" w:customStyle="1" w:styleId="F7EAB7B68B524C61A5D717E7701AC2BD">
    <w:name w:val="F7EAB7B68B524C61A5D717E7701AC2BD"/>
  </w:style>
  <w:style w:type="paragraph" w:customStyle="1" w:styleId="F2D5A10690EA412D82385D1CE122E8C9">
    <w:name w:val="F2D5A10690EA412D82385D1CE122E8C9"/>
  </w:style>
  <w:style w:type="character" w:styleId="Emphasis">
    <w:name w:val="Emphasis"/>
    <w:basedOn w:val="DefaultParagraphFon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9C01A0EA2D394B7FB2977F056DE372FF">
    <w:name w:val="9C01A0EA2D394B7FB2977F056DE372FF"/>
  </w:style>
  <w:style w:type="paragraph" w:customStyle="1" w:styleId="7DB21443BB2A4742BC51B44D1B413383">
    <w:name w:val="7DB21443BB2A4742BC51B44D1B413383"/>
  </w:style>
  <w:style w:type="paragraph" w:customStyle="1" w:styleId="5E41758A51C44BA8A405E2C0F65154FB">
    <w:name w:val="5E41758A51C44BA8A405E2C0F65154FB"/>
  </w:style>
  <w:style w:type="paragraph" w:customStyle="1" w:styleId="EEFF94C9236B4B049FB29697F9C7E8F4">
    <w:name w:val="EEFF94C9236B4B049FB29697F9C7E8F4"/>
  </w:style>
  <w:style w:type="paragraph" w:customStyle="1" w:styleId="204FD1AA96A14B6C8E077D44A7BE4473">
    <w:name w:val="204FD1AA96A14B6C8E077D44A7BE4473"/>
  </w:style>
  <w:style w:type="paragraph" w:customStyle="1" w:styleId="8954BAE09F5242D6B731DDE0FC84A910">
    <w:name w:val="8954BAE09F5242D6B731DDE0FC84A910"/>
  </w:style>
  <w:style w:type="paragraph" w:customStyle="1" w:styleId="C29D6D45100B4791986C60942E8356A8">
    <w:name w:val="C29D6D45100B4791986C60942E8356A8"/>
  </w:style>
  <w:style w:type="paragraph" w:customStyle="1" w:styleId="3AA838FCC28148F8879433E79A32B093">
    <w:name w:val="3AA838FCC28148F8879433E79A32B093"/>
  </w:style>
  <w:style w:type="paragraph" w:customStyle="1" w:styleId="1D5D9354D60E4320AAEA328506E4554F">
    <w:name w:val="1D5D9354D60E4320AAEA328506E4554F"/>
  </w:style>
  <w:style w:type="paragraph" w:customStyle="1" w:styleId="968421B4C5AE4187A95574EB054E4E8B">
    <w:name w:val="968421B4C5AE4187A95574EB054E4E8B"/>
  </w:style>
  <w:style w:type="paragraph" w:customStyle="1" w:styleId="47BF6A09E5AF4EAE8ACC033669C5D007">
    <w:name w:val="47BF6A09E5AF4EAE8ACC033669C5D007"/>
  </w:style>
  <w:style w:type="paragraph" w:customStyle="1" w:styleId="C47FA2D1B4154496B9CE0E25E8630BF3">
    <w:name w:val="C47FA2D1B4154496B9CE0E25E8630BF3"/>
  </w:style>
  <w:style w:type="paragraph" w:customStyle="1" w:styleId="D29707892A9E44D28E33779E4545E3B4">
    <w:name w:val="D29707892A9E44D28E33779E4545E3B4"/>
  </w:style>
  <w:style w:type="paragraph" w:customStyle="1" w:styleId="7D5DA74B3F264243928AB383AA36C474">
    <w:name w:val="7D5DA74B3F264243928AB383AA36C474"/>
  </w:style>
  <w:style w:type="paragraph" w:customStyle="1" w:styleId="09D5CAE9A3D04D5CBFB1ABC65E1F4BBF">
    <w:name w:val="09D5CAE9A3D04D5CBFB1ABC65E1F4BBF"/>
  </w:style>
  <w:style w:type="paragraph" w:customStyle="1" w:styleId="07DA664C724548B0A7194DD00B24B89C">
    <w:name w:val="07DA664C724548B0A7194DD00B24B89C"/>
  </w:style>
  <w:style w:type="paragraph" w:customStyle="1" w:styleId="73366972243D49D985438DB8F9E5682D">
    <w:name w:val="73366972243D49D985438DB8F9E5682D"/>
  </w:style>
  <w:style w:type="paragraph" w:customStyle="1" w:styleId="8B4CBDFE42CD4E1DB4F11D96C45A12E9">
    <w:name w:val="8B4CBDFE42CD4E1DB4F11D96C45A12E9"/>
  </w:style>
  <w:style w:type="paragraph" w:customStyle="1" w:styleId="FFA7C56F2C474F168415FF1FA78D352C">
    <w:name w:val="FFA7C56F2C474F168415FF1FA78D352C"/>
  </w:style>
  <w:style w:type="paragraph" w:customStyle="1" w:styleId="E7FF45D24D4D44298729630FD1C120BC">
    <w:name w:val="E7FF45D24D4D44298729630FD1C120BC"/>
  </w:style>
  <w:style w:type="paragraph" w:customStyle="1" w:styleId="4A96AD6244AA4DBDAE9D56A56CD3FF16">
    <w:name w:val="4A96AD6244AA4DBDAE9D56A56CD3FF16"/>
  </w:style>
  <w:style w:type="paragraph" w:customStyle="1" w:styleId="921FBAA3FF734520841825F6AF66D0C2">
    <w:name w:val="921FBAA3FF734520841825F6AF66D0C2"/>
  </w:style>
  <w:style w:type="paragraph" w:customStyle="1" w:styleId="3B68C32367A6420CA7364F3867695DB6">
    <w:name w:val="3B68C32367A6420CA7364F3867695DB6"/>
  </w:style>
  <w:style w:type="paragraph" w:customStyle="1" w:styleId="69D87168339D459696D77D03485B8E8D">
    <w:name w:val="69D87168339D459696D77D03485B8E8D"/>
  </w:style>
  <w:style w:type="paragraph" w:customStyle="1" w:styleId="F2ECA8C7BF98436EA451A4E6924EF715">
    <w:name w:val="F2ECA8C7BF98436EA451A4E6924EF715"/>
  </w:style>
  <w:style w:type="paragraph" w:customStyle="1" w:styleId="675685899F5F426FB00F8B0C16C29ECB">
    <w:name w:val="675685899F5F426FB00F8B0C16C29ECB"/>
  </w:style>
  <w:style w:type="paragraph" w:customStyle="1" w:styleId="2EC56B6F03D0478EA3458DE20604242A">
    <w:name w:val="2EC56B6F03D0478EA3458DE20604242A"/>
  </w:style>
  <w:style w:type="paragraph" w:customStyle="1" w:styleId="14D0DA511F254926B05176F9DB9ECF90">
    <w:name w:val="14D0DA511F254926B05176F9DB9EC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tf16402487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2021-10-11T16:28:00Z</dcterms:created>
  <dcterms:modified xsi:type="dcterms:W3CDTF">2021-10-11T16:28:00Z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