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  <w:lang w:val="ar-SA"/>
        </w:rPr>
        <w:alias w:val="عقد بيع سيارة:"/>
        <w:tag w:val="عقد بيع سيارة:"/>
        <w:id w:val="2029917634"/>
        <w:placeholder>
          <w:docPart w:val="D85E889251324A1C8A5B676E57A5A2D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C2172" w:rsidRPr="00DC0550" w:rsidRDefault="00C20499">
          <w:pPr>
            <w:pStyle w:val="Title"/>
            <w:bidi/>
            <w:rPr>
              <w:rtl/>
              <w:lang w:val="ar-SA"/>
            </w:rPr>
          </w:pPr>
          <w:r w:rsidRPr="00DC0550">
            <w:rPr>
              <w:rtl/>
              <w:lang w:val="ar-SA" w:eastAsia="ar"/>
            </w:rPr>
            <w:t>عقد بيع سيارة</w:t>
          </w:r>
        </w:p>
        <w:bookmarkEnd w:id="0" w:displacedByCustomXml="next"/>
      </w:sdtContent>
    </w:sdt>
    <w:p w:rsidR="00DC2172" w:rsidRPr="00DC0550" w:rsidRDefault="00F32293" w:rsidP="00943A87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797213572"/>
          <w:placeholder>
            <w:docPart w:val="CE48F87AA21B40C6B9D01D7B7995C267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ليكن معلوماً لمن يهمه الأمر أنه تم دفع إجمالي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ر.س:"/>
          <w:tag w:val="ر.س:"/>
          <w:id w:val="665974048"/>
          <w:placeholder>
            <w:docPart w:val="89A21F9B8F96494FBEB865339DD6308C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مبلغ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r w:rsidR="00943A87">
        <w:rPr>
          <w:rFonts w:hint="cs"/>
          <w:rtl/>
          <w:lang w:val="ar-SA" w:eastAsia="ar"/>
        </w:rPr>
        <w:t xml:space="preserve"> كذا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705642418"/>
          <w:placeholder>
            <w:docPart w:val="C165567E4F1C4026A741BF8B9DB9AAF8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من الموقع أدناه السيد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sdt>
        <w:sdtPr>
          <w:rPr>
            <w:rStyle w:val="SubtleEmphasis"/>
            <w:rtl/>
            <w:lang w:val="ar-SA"/>
          </w:rPr>
          <w:alias w:val="أدخل اسم البائع:"/>
          <w:tag w:val="أدخل اسم البائع:"/>
          <w:id w:val="-2085057612"/>
          <w:placeholder>
            <w:docPart w:val="CDEE3DCC330C42EA958615D9E7FA4E87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 w:rsidRPr="00DC0550">
            <w:rPr>
              <w:rStyle w:val="SubtleEmphasis"/>
              <w:rtl/>
              <w:lang w:val="ar-SA" w:eastAsia="ar"/>
            </w:rPr>
            <w:t>أدخل اسم البائع هنا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997413925"/>
          <w:placeholder>
            <w:docPart w:val="3A1D9F7CE58247AB8389BDC979E2C301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(المُشار إليه فيما بعد بلفظ "البائع")</w:t>
          </w:r>
          <w:r w:rsidR="001C2679" w:rsidRPr="00DC0550">
            <w:rPr>
              <w:rtl/>
              <w:lang w:val="ar-SA" w:eastAsia="ar"/>
            </w:rPr>
            <w:t xml:space="preserve"> إلى السيد</w:t>
          </w:r>
        </w:sdtContent>
      </w:sdt>
      <w:r w:rsidR="001C2679">
        <w:rPr>
          <w:rFonts w:hint="cs"/>
          <w:rtl/>
          <w:lang w:val="ar-SA"/>
        </w:rPr>
        <w:t xml:space="preserve"> </w:t>
      </w:r>
      <w:sdt>
        <w:sdtPr>
          <w:rPr>
            <w:rStyle w:val="SubtleEmphasis"/>
            <w:rtl/>
            <w:lang w:val="ar-SA"/>
          </w:rPr>
          <w:alias w:val="أدخل اسم المشتري:"/>
          <w:tag w:val="أدخل اسم المشتري:"/>
          <w:id w:val="-957563800"/>
          <w:placeholder>
            <w:docPart w:val="F756309A2F7B4057A780F10EDE3A27CA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7C46" w:rsidRPr="00DC0550">
            <w:rPr>
              <w:rStyle w:val="SubtleEmphasis"/>
              <w:rtl/>
              <w:lang w:val="ar-SA" w:eastAsia="ar"/>
            </w:rPr>
            <w:t>أدخل اسم المشتري هنا</w:t>
          </w:r>
        </w:sdtContent>
      </w:sdt>
      <w:r w:rsidR="00E77C46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1813915108"/>
          <w:placeholder>
            <w:docPart w:val="DE9F1FA7C87D4A52B7C8BAB59A343B0F"/>
          </w:placeholder>
          <w:temporary/>
          <w:showingPlcHdr/>
          <w15:appearance w15:val="hidden"/>
        </w:sdtPr>
        <w:sdtEndPr/>
        <w:sdtContent>
          <w:r w:rsidR="00E77C46" w:rsidRPr="00DC0550">
            <w:rPr>
              <w:rtl/>
              <w:lang w:val="ar-SA" w:eastAsia="ar"/>
            </w:rPr>
            <w:t>(المُشار إليه فيما بعد بلفظ "المشتري") بموجب هذا العقد نظير بيع ونقل ملكية السيارة التالي ذكر مواصفاتها وإقرار استلام المبلغ بالكامل</w:t>
          </w:r>
        </w:sdtContent>
      </w:sdt>
      <w:r w:rsidR="00E77C46" w:rsidRPr="00DC0550">
        <w:rPr>
          <w:rtl/>
          <w:lang w:val="ar-SA" w:eastAsia="ar"/>
        </w:rPr>
        <w:t>:</w:t>
      </w:r>
    </w:p>
    <w:tbl>
      <w:tblPr>
        <w:tblStyle w:val="TableGrid"/>
        <w:bidiVisual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جدول تخطيط لإدخال الماركة، والسنة، ورقم الشاصيه، وقراءة عداد المسافات، والطراز، واللون، والموديل، ورقم سند الملكية "/>
      </w:tblPr>
      <w:tblGrid>
        <w:gridCol w:w="2211"/>
        <w:gridCol w:w="2585"/>
        <w:gridCol w:w="1939"/>
        <w:gridCol w:w="2857"/>
      </w:tblGrid>
      <w:tr w:rsidR="00DC2172" w:rsidRPr="00DC0550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Pr="00DC0550" w:rsidRDefault="00F32293">
            <w:pPr>
              <w:pStyle w:val="Heading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ماركة:"/>
                <w:tag w:val="الماركة:"/>
                <w:id w:val="1951745834"/>
                <w:placeholder>
                  <w:docPart w:val="47CE7DBBE0D34CD39FC974A392AC9AF3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DC0550">
                  <w:rPr>
                    <w:rtl/>
                    <w:lang w:val="ar-SA" w:eastAsia="ar"/>
                  </w:rPr>
                  <w:t>الماركة: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لماركة:"/>
            <w:tag w:val="أدخل الماركة:"/>
            <w:id w:val="1488132216"/>
            <w:placeholder>
              <w:docPart w:val="77E7720132B04699A7811A8632805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الماركة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:rsidR="00DC2172" w:rsidRPr="00DC0550" w:rsidRDefault="00F32293">
            <w:pPr>
              <w:pStyle w:val="Heading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طراز:"/>
                <w:tag w:val="الطراز:"/>
                <w:id w:val="-1621913444"/>
                <w:placeholder>
                  <w:docPart w:val="510D58FDB4984E798909A91319BC1654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DC0550">
                  <w:rPr>
                    <w:rtl/>
                    <w:lang w:val="ar-SA" w:eastAsia="ar"/>
                  </w:rPr>
                  <w:t>الطراز: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لطراز:"/>
            <w:tag w:val="أدخل الطراز:"/>
            <w:id w:val="-23793270"/>
            <w:placeholder>
              <w:docPart w:val="40D9FE7DCB434EE9AC3A4C52E61A55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الطراز</w:t>
                </w:r>
              </w:p>
            </w:tc>
          </w:sdtContent>
        </w:sdt>
      </w:tr>
      <w:tr w:rsidR="00DC2172" w:rsidRPr="00DC0550" w:rsidTr="00B26349">
        <w:trPr>
          <w:trHeight w:val="432"/>
        </w:trPr>
        <w:sdt>
          <w:sdtPr>
            <w:rPr>
              <w:rtl/>
              <w:lang w:val="ar-SA"/>
            </w:rPr>
            <w:alias w:val="السنة:"/>
            <w:tag w:val="السنة:"/>
            <w:id w:val="1434786595"/>
            <w:placeholder>
              <w:docPart w:val="72283BBF828645D4BB47FBECCED00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السنة: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سنة:"/>
            <w:tag w:val="أدخل السنة:"/>
            <w:id w:val="281071993"/>
            <w:placeholder>
              <w:docPart w:val="35A0547A46734AEF8A5F5A974F74FB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السنة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لون:"/>
            <w:tag w:val="اللون:"/>
            <w:id w:val="-555004383"/>
            <w:placeholder>
              <w:docPart w:val="8F5DAB06266A408A9262BC073C3D95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اللون: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لون:"/>
            <w:tag w:val="أدخل اللون:"/>
            <w:id w:val="-885021194"/>
            <w:placeholder>
              <w:docPart w:val="D626E374AD164780AA346965BB763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اللون</w:t>
                </w:r>
              </w:p>
            </w:tc>
          </w:sdtContent>
        </w:sdt>
      </w:tr>
      <w:tr w:rsidR="00DC2172" w:rsidRPr="00DC0550" w:rsidTr="00B26349">
        <w:trPr>
          <w:trHeight w:val="432"/>
        </w:trPr>
        <w:sdt>
          <w:sdtPr>
            <w:rPr>
              <w:rtl/>
              <w:lang w:val="ar-SA"/>
            </w:rPr>
            <w:alias w:val="رقم الشاصيه #:"/>
            <w:tag w:val="رقم الشاصيه #:"/>
            <w:id w:val="-1986310388"/>
            <w:placeholder>
              <w:docPart w:val="45348D93A315434192B968FA0C29C1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رقم الشاصيه #: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رقم الشاصيه:"/>
            <w:tag w:val="أدخل رقم الشاصيه:"/>
            <w:id w:val="-1025941962"/>
            <w:placeholder>
              <w:docPart w:val="636AE283A3A042FC9C2B4334B1055B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رقم الشاصيه #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الموديل:"/>
            <w:tag w:val="الموديل:"/>
            <w:id w:val="-1535732920"/>
            <w:placeholder>
              <w:docPart w:val="63F3C13EF2ED474ABEF4148AB0F432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الموديل: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موديل:"/>
            <w:tag w:val="أدخل الموديل:"/>
            <w:id w:val="1245384469"/>
            <w:placeholder>
              <w:docPart w:val="2CF3B5C9636A49AEA3352C1B607D3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الموديل</w:t>
                </w:r>
              </w:p>
            </w:tc>
          </w:sdtContent>
        </w:sdt>
      </w:tr>
      <w:tr w:rsidR="00DC2172" w:rsidRPr="00DC0550" w:rsidTr="00B26349">
        <w:trPr>
          <w:trHeight w:val="432"/>
        </w:trPr>
        <w:sdt>
          <w:sdtPr>
            <w:rPr>
              <w:rtl/>
              <w:lang w:val="ar-SA"/>
            </w:rPr>
            <w:alias w:val="قراءة عداد المسافات:"/>
            <w:tag w:val="قراءة عداد المسافات:"/>
            <w:id w:val="-742024630"/>
            <w:placeholder>
              <w:docPart w:val="1A0737EF7C894E47A287456176D78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قراءة عداد المسافات: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راءة عداد المسافات"/>
            <w:tag w:val="أدخل قراءة عداد المسافات"/>
            <w:id w:val="-1487472993"/>
            <w:placeholder>
              <w:docPart w:val="A490E975D8D444FBB7415039774AC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قراءة عداد المسافات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سند الملكية:"/>
            <w:tag w:val="سند الملكية:"/>
            <w:id w:val="1067448898"/>
            <w:placeholder>
              <w:docPart w:val="A7C5D0A9BD63484B990AEDCB728817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:rsidR="00DC2172" w:rsidRPr="00DC0550" w:rsidRDefault="00846260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سند الملكية#: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سند الملكية:"/>
            <w:tag w:val="أدخل سند الملكية:"/>
            <w:id w:val="-2031488553"/>
            <w:placeholder>
              <w:docPart w:val="A685D9CC36FE453CABFF5D6F880A4E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سند الملكية #</w:t>
                </w:r>
              </w:p>
            </w:tc>
          </w:sdtContent>
        </w:sdt>
      </w:tr>
    </w:tbl>
    <w:p w:rsidR="00DC2172" w:rsidRPr="00DC0550" w:rsidRDefault="00F32293">
      <w:pPr>
        <w:pStyle w:val="Heading2"/>
        <w:bidi/>
        <w:rPr>
          <w:rtl/>
          <w:lang w:val="ar-SA"/>
        </w:rPr>
      </w:pPr>
      <w:sdt>
        <w:sdtPr>
          <w:rPr>
            <w:rtl/>
            <w:lang w:val="ar-SA"/>
          </w:rPr>
          <w:alias w:val="تخضع عملية البيع للشروط والإقرارات التالية:"/>
          <w:tag w:val="تخضع عملية البيع للشروط والإقرارات التالية:"/>
          <w:id w:val="2013789597"/>
          <w:placeholder>
            <w:docPart w:val="ACD4107A9ECA4343AE22EECE6D6A89C4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تخضع عملية البيع للشروط والإقرارات التالية:</w:t>
          </w:r>
        </w:sdtContent>
      </w:sdt>
    </w:p>
    <w:p w:rsidR="00DC2172" w:rsidRPr="00DC0550" w:rsidRDefault="00F32293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950617353"/>
          <w:placeholder>
            <w:docPart w:val="7EA89138E02C4792858DF8177AF83048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يقر البائع استلام مبلغ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ر.س:"/>
          <w:tag w:val="ر.س:"/>
          <w:id w:val="1323620334"/>
          <w:placeholder>
            <w:docPart w:val="28B392731737433A8E8D54865BEA4698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بالريال السعودي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Style w:val="SubtleEmphasis"/>
            <w:rtl/>
            <w:lang w:val="ar-SA"/>
          </w:rPr>
          <w:alias w:val="أدخل المبلغ:"/>
          <w:tag w:val="أدخل المبلغ:"/>
          <w:id w:val="1344049188"/>
          <w:placeholder>
            <w:docPart w:val="169D6925A06A46CA9DAD272D744A3B17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DC0550">
            <w:rPr>
              <w:rStyle w:val="SubtleEmphasis"/>
              <w:rtl/>
              <w:lang w:val="ar-SA" w:eastAsia="ar"/>
            </w:rPr>
            <w:t>أدخل المبلغ هنا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675645873"/>
          <w:placeholder>
            <w:docPart w:val="11F8AB393A024C29940592FDCE61A910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كدفعة مقدمة نظير السيارة موضوع البيع على أن يدفع المشتري المبلغ بالكامل بعد نقل سند الملكية إليه في غضون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Style w:val="SubtleEmphasis"/>
            <w:rtl/>
            <w:lang w:val="ar-SA"/>
          </w:rPr>
          <w:alias w:val="أدخل عدد الأيام:"/>
          <w:tag w:val="أدخل عدد الأيام:"/>
          <w:id w:val="-595096414"/>
          <w:placeholder>
            <w:docPart w:val="0474EE5CA1CE4C688D1F4CCBDC57F8F5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DC0550">
            <w:rPr>
              <w:rStyle w:val="SubtleEmphasis"/>
              <w:rtl/>
              <w:lang w:val="ar-SA" w:eastAsia="ar"/>
            </w:rPr>
            <w:t>من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2125463944"/>
          <w:placeholder>
            <w:docPart w:val="D01646B6C97E418D9F16A0A5BC67AA5A"/>
          </w:placeholder>
          <w:temporary/>
          <w:showingPlcHdr/>
          <w15:appearance w15:val="hidden"/>
        </w:sdtPr>
        <w:sdtEndPr/>
        <w:sdtContent>
          <w:r w:rsidR="001B349D" w:rsidRPr="00DC0550">
            <w:rPr>
              <w:rtl/>
              <w:lang w:val="ar-SA" w:eastAsia="ar"/>
            </w:rPr>
            <w:t>الأيام.</w:t>
          </w:r>
        </w:sdtContent>
      </w:sdt>
    </w:p>
    <w:p w:rsidR="00DC2172" w:rsidRPr="00DC0550" w:rsidRDefault="00F32293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005967842"/>
          <w:placeholder>
            <w:docPart w:val="7AF3E409559F4155AAB22F7ABBBE6A48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يمنح البائع المشتري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Style w:val="SubtleEmphasis"/>
            <w:rtl/>
            <w:lang w:val="ar-SA"/>
          </w:rPr>
          <w:alias w:val="أدخل عدد الأيام:"/>
          <w:tag w:val="أدخل عدد الأيام:"/>
          <w:id w:val="246165805"/>
          <w:placeholder>
            <w:docPart w:val="326B9470B4474F03A5B81DA918BFF088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DC0550">
            <w:rPr>
              <w:rStyle w:val="SubtleEmphasis"/>
              <w:rtl/>
              <w:lang w:val="ar-SA" w:eastAsia="ar"/>
            </w:rPr>
            <w:t>مهلة مدتها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696912088"/>
          <w:placeholder>
            <w:docPart w:val="EED2B503DA79486F9C325FD0EAF111DF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من الأيام لفحص السيارة عن طريق ميكانيكي مستقل على أن يوافق البائع على إلغاء البيع إذا كانت نتيجة فحص السيارة غير مرضية للمشتري.</w:t>
          </w:r>
        </w:sdtContent>
      </w:sdt>
    </w:p>
    <w:p w:rsidR="00DC2172" w:rsidRPr="00DC0550" w:rsidRDefault="00F32293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812334766"/>
          <w:placeholder>
            <w:docPart w:val="0C74D46C3317416486B75F79A2A1E7EA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في حالة عدم إتمام عملية البيع يحتفظ البائع بمبلغ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ر.س:"/>
          <w:tag w:val="ر.س:"/>
          <w:id w:val="-1523936497"/>
          <w:placeholder>
            <w:docPart w:val="EC9F16053B274C85BCE0F10C5F313C09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بالريال السعودي:</w:t>
          </w:r>
        </w:sdtContent>
      </w:sdt>
      <w:sdt>
        <w:sdtPr>
          <w:rPr>
            <w:rStyle w:val="SubtleEmphasis"/>
            <w:rtl/>
            <w:lang w:val="ar-SA"/>
          </w:rPr>
          <w:alias w:val="أدخل المبلغ:"/>
          <w:tag w:val="أدخل المبلغ:"/>
          <w:id w:val="-2004813524"/>
          <w:placeholder>
            <w:docPart w:val="02D4CFCFD3D94C56912B2F7E2B4E9AD0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E7324F" w:rsidRPr="00DC0550">
            <w:rPr>
              <w:rStyle w:val="SubtleEmphasis"/>
              <w:rtl/>
              <w:lang w:val="ar-SA" w:eastAsia="ar"/>
            </w:rPr>
            <w:t>أدخل المبلغ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959460272"/>
          <w:placeholder>
            <w:docPart w:val="97A14D9299504E10938E9A4FA2C389C0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من دفعة المبلغ المقدمة من أجل تغطية تكاليف الإعلان مرة أخرى والجهد المبذول فيه.</w:t>
          </w:r>
        </w:sdtContent>
      </w:sdt>
    </w:p>
    <w:p w:rsidR="00DC2172" w:rsidRPr="00DC0550" w:rsidRDefault="00F32293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634783640"/>
          <w:placeholder>
            <w:docPart w:val="DD998F2E9EF04D2A8464C0AD8FD0CBD0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يقر البائع، على حد علمه، بصحة قراءة عداد المسافات المذكورة أعلاه وأنها تعكس الكيلومترات المقطوعة فعلياً بالسيارة موضوع البيع.</w:t>
          </w:r>
        </w:sdtContent>
      </w:sdt>
      <w:r w:rsidR="00C20499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518687516"/>
          <w:placeholder>
            <w:docPart w:val="151D53D898A446F7967CAE70FA7E0641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كما يقر البائع أن عداد المسافات الخاص بالسيارة لم يتم التلاعب به أو تقليل العدد المسجل أو فصله أثناء حيازته لها عن طريقه أو عن طريق أي شخص آخر.</w:t>
          </w:r>
        </w:sdtContent>
      </w:sdt>
    </w:p>
    <w:p w:rsidR="00E7324F" w:rsidRPr="00DC0550" w:rsidRDefault="00F32293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1032951412"/>
          <w:placeholder>
            <w:docPart w:val="869A38DB7A3B466E862D4D35DD51D6F0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يضمن البائع للمشتري أن لديه حق ملكية سليم وقابل للنقل فيما يخص السيارة المُشار إليها، وأن لديه السلطة الكاملة لبيعها ونقل ملكيتها</w:t>
          </w:r>
          <w:r w:rsidR="00C9383A" w:rsidRPr="00DC0550">
            <w:rPr>
              <w:rtl/>
              <w:lang w:val="ar-SA" w:eastAsia="ar"/>
            </w:rPr>
            <w:t>.</w:t>
          </w:r>
        </w:sdtContent>
      </w:sdt>
      <w:r w:rsidR="00697EBD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1431315154"/>
          <w:placeholder>
            <w:docPart w:val="300DA198F5584F0EA03B2D503E4DD08D"/>
          </w:placeholder>
          <w:temporary/>
          <w:showingPlcHdr/>
          <w15:appearance w15:val="hidden"/>
        </w:sdtPr>
        <w:sdtEndPr/>
        <w:sdtContent>
          <w:r w:rsidR="00C9383A" w:rsidRPr="00DC0550">
            <w:rPr>
              <w:rtl/>
              <w:lang w:val="ar-SA" w:eastAsia="ar"/>
            </w:rPr>
            <w:t>وأنها</w:t>
          </w:r>
          <w:r w:rsidR="00697EBD" w:rsidRPr="00DC0550">
            <w:rPr>
              <w:rtl/>
              <w:lang w:val="ar-SA" w:eastAsia="ar"/>
            </w:rPr>
            <w:t xml:space="preserve"> خالية من أي نوع من حجوزات، أو أعباء، أو التزامات، أو دعاوى مضادة أياً كانت.</w:t>
          </w:r>
        </w:sdtContent>
      </w:sdt>
    </w:p>
    <w:p w:rsidR="00DC2172" w:rsidRPr="00DC0550" w:rsidRDefault="00F32293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نص الأساسي:"/>
          <w:tag w:val="أدخل النص الأساسي:"/>
          <w:id w:val="-602104941"/>
          <w:placeholder>
            <w:docPart w:val="B75E884FA6AF47609CD7760D8ABB4C22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يضمن البائع عدم معرفته بأي عيوب خفية في السيارة موضوع البيع وعلى حد علمه يضمن أنها في حالة تشغيلية جيدة.</w:t>
          </w:r>
        </w:sdtContent>
      </w:sdt>
      <w:r w:rsidR="00E7324F" w:rsidRPr="00DC0550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نص الأساسي:"/>
          <w:tag w:val="أدخل النص الأساسي:"/>
          <w:id w:val="-1262603853"/>
          <w:placeholder>
            <w:docPart w:val="97466ABA01A640D8B5399BF5621838A7"/>
          </w:placeholder>
          <w:temporary/>
          <w:showingPlcHdr/>
          <w15:appearance w15:val="hidden"/>
        </w:sdtPr>
        <w:sdtEndPr/>
        <w:sdtContent>
          <w:r w:rsidR="00E7324F" w:rsidRPr="00DC0550">
            <w:rPr>
              <w:rtl/>
              <w:lang w:val="ar-SA" w:eastAsia="ar"/>
            </w:rPr>
            <w:t>يتم بيع السيارة موضوع البيع بحالتها كما هي وفي مكانها الحالي.</w:t>
          </w:r>
        </w:sdtContent>
      </w:sdt>
    </w:p>
    <w:tbl>
      <w:tblPr>
        <w:tblStyle w:val="TableGrid"/>
        <w:bidiVisual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جدول تخطيط لإدخال تاريخ التوقيع، والبائع، والمشتري، بحضور &quot;شاهد&quot;، واسم الشاهد بأحرف واضحة"/>
      </w:tblPr>
      <w:tblGrid>
        <w:gridCol w:w="3042"/>
        <w:gridCol w:w="6550"/>
      </w:tblGrid>
      <w:tr w:rsidR="00DC2172" w:rsidRPr="00DC0550" w:rsidTr="00B26349">
        <w:trPr>
          <w:trHeight w:val="417"/>
        </w:trPr>
        <w:tc>
          <w:tcPr>
            <w:tcW w:w="2965" w:type="dxa"/>
            <w:tcBorders>
              <w:right w:val="nil"/>
            </w:tcBorders>
          </w:tcPr>
          <w:p w:rsidR="00DC2172" w:rsidRPr="00DC0550" w:rsidRDefault="00F32293">
            <w:pPr>
              <w:pStyle w:val="Heading1"/>
              <w:bidi/>
              <w:rPr>
                <w:rtl/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تاريخ التوقيع:"/>
                <w:tag w:val="تاريخ التوقيع:"/>
                <w:id w:val="-1884325503"/>
                <w:placeholder>
                  <w:docPart w:val="B3DBC274073742D3A0577F47AB97AECF"/>
                </w:placeholder>
                <w:temporary/>
                <w:showingPlcHdr/>
                <w15:appearance w15:val="hidden"/>
              </w:sdtPr>
              <w:sdtEndPr/>
              <w:sdtContent>
                <w:r w:rsidR="00E7324F" w:rsidRPr="00DC0550">
                  <w:rPr>
                    <w:rtl/>
                    <w:lang w:val="ar-SA" w:eastAsia="ar"/>
                  </w:rPr>
                  <w:t>تاريخ التوقيع: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أدخل التاريخ:"/>
            <w:tag w:val="أدخل التاريخ:"/>
            <w:id w:val="519744245"/>
            <w:placeholder>
              <w:docPart w:val="50F8DFA053354E908B5FC44E8DC1A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تاريخ التوقيع</w:t>
                </w:r>
              </w:p>
            </w:tc>
          </w:sdtContent>
        </w:sdt>
      </w:tr>
      <w:tr w:rsidR="00DC2172" w:rsidRPr="00DC0550" w:rsidTr="00B26349">
        <w:trPr>
          <w:trHeight w:val="417"/>
        </w:trPr>
        <w:sdt>
          <w:sdtPr>
            <w:rPr>
              <w:rtl/>
              <w:lang w:val="ar-SA"/>
            </w:rPr>
            <w:alias w:val="البائع:"/>
            <w:tag w:val="البائع:"/>
            <w:id w:val="-1156684054"/>
            <w:placeholder>
              <w:docPart w:val="D2BFD7D5A0EE4E2F819C7E74C2EAB4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البائع: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بائع:"/>
            <w:tag w:val="أدخل اسم البائع:"/>
            <w:id w:val="-740565123"/>
            <w:placeholder>
              <w:docPart w:val="CFA0829E2B9A4C8EA61AF9CE043B9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اسم البائع</w:t>
                </w:r>
              </w:p>
            </w:tc>
          </w:sdtContent>
        </w:sdt>
      </w:tr>
      <w:tr w:rsidR="00DC2172" w:rsidRPr="00DC0550" w:rsidTr="00B26349">
        <w:trPr>
          <w:trHeight w:val="417"/>
        </w:trPr>
        <w:sdt>
          <w:sdtPr>
            <w:rPr>
              <w:rtl/>
              <w:lang w:val="ar-SA"/>
            </w:rPr>
            <w:alias w:val="المشتري:"/>
            <w:tag w:val="المشتري:"/>
            <w:id w:val="355934820"/>
            <w:placeholder>
              <w:docPart w:val="B19B881D83BF448D87A8C870914E2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المشتري: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مشتري:"/>
            <w:tag w:val="أدخل اسم المشتري:"/>
            <w:id w:val="1007475347"/>
            <w:placeholder>
              <w:docPart w:val="88545680B4F14AED8D26C47CAB171D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اسم المشتري</w:t>
                </w:r>
              </w:p>
            </w:tc>
          </w:sdtContent>
        </w:sdt>
      </w:tr>
      <w:tr w:rsidR="00DC2172" w:rsidRPr="00DC0550" w:rsidTr="00B26349">
        <w:trPr>
          <w:trHeight w:val="417"/>
        </w:trPr>
        <w:sdt>
          <w:sdtPr>
            <w:rPr>
              <w:rtl/>
              <w:lang w:val="ar-SA"/>
            </w:rPr>
            <w:alias w:val="بحضور (الشاهد):"/>
            <w:tag w:val="بحضور (الشاهد):"/>
            <w:id w:val="-195227257"/>
            <w:placeholder>
              <w:docPart w:val="5CCBB797424244C598DB39D6C897FB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بحضور (الشاهد):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:rsidR="00DC2172" w:rsidRPr="00DC0550" w:rsidRDefault="00F32293">
            <w:pPr>
              <w:bidi/>
              <w:rPr>
                <w:rStyle w:val="SubtleEmphasis"/>
                <w:rtl/>
                <w:lang w:val="ar-SA"/>
              </w:rPr>
            </w:pPr>
            <w:sdt>
              <w:sdtPr>
                <w:rPr>
                  <w:rStyle w:val="SubtleEmphasis"/>
                  <w:rtl/>
                  <w:lang w:val="ar-SA"/>
                </w:rPr>
                <w:alias w:val="أدخل التوقيع:"/>
                <w:tag w:val="أدخل التوقيع:"/>
                <w:id w:val="-613292927"/>
                <w:placeholder>
                  <w:docPart w:val="9BE1B7139D134E00A02594672C96BAEA"/>
                </w:placeholder>
                <w:temporary/>
                <w:showingPlcHdr/>
                <w15:appearance w15:val="hidden"/>
              </w:sdtPr>
              <w:sdtEndPr>
                <w:rPr>
                  <w:rStyle w:val="SubtleEmphasis"/>
                </w:rPr>
              </w:sdtEndPr>
              <w:sdtContent>
                <w:r w:rsidR="008B02C4" w:rsidRPr="00DC0550">
                  <w:rPr>
                    <w:rStyle w:val="SubtleEmphasis"/>
                    <w:rtl/>
                    <w:lang w:val="ar-SA" w:eastAsia="ar"/>
                  </w:rPr>
                  <w:t>التوقيع</w:t>
                </w:r>
              </w:sdtContent>
            </w:sdt>
          </w:p>
        </w:tc>
      </w:tr>
      <w:tr w:rsidR="00DC2172" w:rsidRPr="00DC0550" w:rsidTr="00B26349">
        <w:trPr>
          <w:trHeight w:val="449"/>
        </w:trPr>
        <w:sdt>
          <w:sdtPr>
            <w:rPr>
              <w:rtl/>
              <w:lang w:val="ar-SA"/>
            </w:rPr>
            <w:alias w:val="اسم الشاهد بأحرف واضحة:"/>
            <w:tag w:val="اسم الشاهد بأحرف واضحة:"/>
            <w:id w:val="1949420648"/>
            <w:placeholder>
              <w:docPart w:val="E6DD41BDC1DC4F2EA75F7C86EAD786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:rsidR="00DC2172" w:rsidRPr="00DC0550" w:rsidRDefault="00E7324F">
                <w:pPr>
                  <w:pStyle w:val="Heading1"/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اسم الشاهد بأحرف واضحة: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سم الشاهد:"/>
            <w:tag w:val="أدخل اسم الشاهد:"/>
            <w:id w:val="1030227923"/>
            <w:placeholder>
              <w:docPart w:val="976534A1A16B4A2E8AE944883E2F1E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left w:val="nil"/>
                </w:tcBorders>
              </w:tcPr>
              <w:p w:rsidR="00DC2172" w:rsidRPr="00DC0550" w:rsidRDefault="00C20499">
                <w:pPr>
                  <w:bidi/>
                  <w:rPr>
                    <w:rtl/>
                    <w:lang w:val="ar-SA"/>
                  </w:rPr>
                </w:pPr>
                <w:r w:rsidRPr="00DC0550">
                  <w:rPr>
                    <w:rtl/>
                    <w:lang w:val="ar-SA" w:eastAsia="ar"/>
                  </w:rPr>
                  <w:t>اسم الشاهد بأحرف واضحة</w:t>
                </w:r>
              </w:p>
            </w:tc>
          </w:sdtContent>
        </w:sdt>
      </w:tr>
    </w:tbl>
    <w:p w:rsidR="00287FEF" w:rsidRPr="00DC0550" w:rsidRDefault="00287FEF" w:rsidP="00287FEF">
      <w:pPr>
        <w:bidi/>
        <w:rPr>
          <w:rtl/>
          <w:lang w:val="ar-SA"/>
        </w:rPr>
      </w:pPr>
    </w:p>
    <w:sectPr w:rsidR="00287FEF" w:rsidRPr="00DC0550" w:rsidSect="002A66BE">
      <w:footerReference w:type="default" r:id="rId7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93" w:rsidRDefault="00F32293">
      <w:pPr>
        <w:spacing w:after="0" w:line="240" w:lineRule="auto"/>
      </w:pPr>
      <w:r>
        <w:separator/>
      </w:r>
    </w:p>
  </w:endnote>
  <w:endnote w:type="continuationSeparator" w:id="0">
    <w:p w:rsidR="00F32293" w:rsidRDefault="00F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172" w:rsidRPr="00287FEF" w:rsidRDefault="00287FEF" w:rsidP="00287FEF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93" w:rsidRDefault="00F32293">
      <w:pPr>
        <w:spacing w:after="0" w:line="240" w:lineRule="auto"/>
      </w:pPr>
      <w:r>
        <w:separator/>
      </w:r>
    </w:p>
  </w:footnote>
  <w:footnote w:type="continuationSeparator" w:id="0">
    <w:p w:rsidR="00F32293" w:rsidRDefault="00F3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851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6B014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DD14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87"/>
    <w:rsid w:val="000270C6"/>
    <w:rsid w:val="00032CC8"/>
    <w:rsid w:val="00082E3A"/>
    <w:rsid w:val="001355C8"/>
    <w:rsid w:val="00152637"/>
    <w:rsid w:val="001B349D"/>
    <w:rsid w:val="001C2679"/>
    <w:rsid w:val="00217C4E"/>
    <w:rsid w:val="00223865"/>
    <w:rsid w:val="00242C8B"/>
    <w:rsid w:val="00272D38"/>
    <w:rsid w:val="00287FEF"/>
    <w:rsid w:val="002A66BE"/>
    <w:rsid w:val="003050B5"/>
    <w:rsid w:val="00383198"/>
    <w:rsid w:val="00392CF8"/>
    <w:rsid w:val="00414B0D"/>
    <w:rsid w:val="004164EE"/>
    <w:rsid w:val="004305B6"/>
    <w:rsid w:val="004F7EB5"/>
    <w:rsid w:val="00581BD2"/>
    <w:rsid w:val="005F28F7"/>
    <w:rsid w:val="0065223B"/>
    <w:rsid w:val="00697EBD"/>
    <w:rsid w:val="007111D2"/>
    <w:rsid w:val="007C0913"/>
    <w:rsid w:val="00846260"/>
    <w:rsid w:val="008B02C4"/>
    <w:rsid w:val="008F0648"/>
    <w:rsid w:val="0091218A"/>
    <w:rsid w:val="00943A87"/>
    <w:rsid w:val="00A75DD2"/>
    <w:rsid w:val="00B26349"/>
    <w:rsid w:val="00BB4DC9"/>
    <w:rsid w:val="00BB7539"/>
    <w:rsid w:val="00C147A4"/>
    <w:rsid w:val="00C20499"/>
    <w:rsid w:val="00C9383A"/>
    <w:rsid w:val="00DC0550"/>
    <w:rsid w:val="00DC2172"/>
    <w:rsid w:val="00E35CC5"/>
    <w:rsid w:val="00E7324F"/>
    <w:rsid w:val="00E77C46"/>
    <w:rsid w:val="00F32293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3399F"/>
  <w15:docId w15:val="{FF2CDB98-4BEC-4CBA-BE77-C22A790C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ar-SA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BD2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4EE"/>
    <w:pPr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4EE"/>
    <w:pPr>
      <w:spacing w:before="16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BD2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BD2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BD2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BD2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BD2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B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B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rsid w:val="002A66BE"/>
    <w:pPr>
      <w:spacing w:after="24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64EE"/>
    <w:rPr>
      <w:rFonts w:ascii="Tahoma" w:eastAsiaTheme="majorEastAsia" w:hAnsi="Tahoma" w:cs="Tahom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164EE"/>
    <w:rPr>
      <w:rFonts w:ascii="Tahoma" w:eastAsiaTheme="majorEastAsia" w:hAnsi="Tahoma" w:cs="Tahoma"/>
      <w:b/>
      <w:bCs/>
    </w:rPr>
  </w:style>
  <w:style w:type="paragraph" w:styleId="BalloonText">
    <w:name w:val="Balloon Text"/>
    <w:basedOn w:val="Normal"/>
    <w:semiHidden/>
    <w:rsid w:val="00581BD2"/>
    <w:rPr>
      <w:szCs w:val="16"/>
    </w:rPr>
  </w:style>
  <w:style w:type="paragraph" w:styleId="Header">
    <w:name w:val="header"/>
    <w:basedOn w:val="Normal"/>
    <w:link w:val="HeaderChar"/>
    <w:uiPriority w:val="99"/>
    <w:unhideWhenUsed/>
    <w:rsid w:val="00581BD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D2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81BD2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81BD2"/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81BD2"/>
    <w:rPr>
      <w:rFonts w:ascii="Tahoma" w:hAnsi="Tahoma" w:cs="Tahoma"/>
      <w:color w:val="595959" w:themeColor="text1" w:themeTint="A6"/>
    </w:rPr>
  </w:style>
  <w:style w:type="character" w:styleId="SubtleEmphasis">
    <w:name w:val="Subtle Emphasis"/>
    <w:basedOn w:val="DefaultParagraphFont"/>
    <w:uiPriority w:val="2"/>
    <w:qFormat/>
    <w:rsid w:val="002A66BE"/>
    <w:rPr>
      <w:rFonts w:ascii="Tahoma" w:hAnsi="Tahoma" w:cs="Tahoma"/>
      <w:b w:val="0"/>
      <w:i w:val="0"/>
      <w:iCs w:val="0"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BD2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1BD2"/>
  </w:style>
  <w:style w:type="paragraph" w:styleId="BlockText">
    <w:name w:val="Block Text"/>
    <w:basedOn w:val="Normal"/>
    <w:uiPriority w:val="99"/>
    <w:semiHidden/>
    <w:unhideWhenUsed/>
    <w:rsid w:val="00581BD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81B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1BD2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1B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1BD2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BD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BD2"/>
    <w:rPr>
      <w:rFonts w:ascii="Tahoma" w:hAnsi="Tahoma" w:cs="Tahom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1BD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1BD2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1B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BD2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1BD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1BD2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1B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1BD2"/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BD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BD2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81BD2"/>
    <w:rPr>
      <w:rFonts w:ascii="Tahoma" w:hAnsi="Tahoma" w:cs="Tahom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BD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81BD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1BD2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B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BD2"/>
    <w:rPr>
      <w:rFonts w:ascii="Tahoma" w:hAnsi="Tahoma" w:cs="Tahom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BD2"/>
    <w:rPr>
      <w:rFonts w:ascii="Tahoma" w:hAnsi="Tahoma" w:cs="Tahom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1BD2"/>
  </w:style>
  <w:style w:type="character" w:customStyle="1" w:styleId="DateChar">
    <w:name w:val="Date Char"/>
    <w:basedOn w:val="DefaultParagraphFont"/>
    <w:link w:val="Date"/>
    <w:uiPriority w:val="99"/>
    <w:semiHidden/>
    <w:rsid w:val="00581BD2"/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BD2"/>
    <w:pPr>
      <w:spacing w:after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BD2"/>
    <w:rPr>
      <w:rFonts w:ascii="Tahoma" w:hAnsi="Tahoma" w:cs="Tahoma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81BD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81BD2"/>
    <w:rPr>
      <w:rFonts w:ascii="Tahoma" w:hAnsi="Tahoma" w:cs="Tahoma"/>
    </w:rPr>
  </w:style>
  <w:style w:type="character" w:styleId="Emphasis">
    <w:name w:val="Emphasis"/>
    <w:basedOn w:val="DefaultParagraphFont"/>
    <w:uiPriority w:val="20"/>
    <w:semiHidden/>
    <w:unhideWhenUsed/>
    <w:qFormat/>
    <w:rsid w:val="00581BD2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81BD2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BD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BD2"/>
    <w:rPr>
      <w:rFonts w:ascii="Tahoma" w:hAnsi="Tahoma" w:cs="Tahom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81B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81BD2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1BD2"/>
    <w:rPr>
      <w:rFonts w:ascii="Tahoma" w:hAnsi="Tahoma" w:cs="Tahoma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81BD2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BD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BD2"/>
    <w:rPr>
      <w:rFonts w:ascii="Tahoma" w:hAnsi="Tahoma" w:cs="Tahoma"/>
      <w:szCs w:val="20"/>
    </w:rPr>
  </w:style>
  <w:style w:type="table" w:styleId="GridTable1Light">
    <w:name w:val="Grid Table 1 Light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81BD2"/>
    <w:rPr>
      <w:rFonts w:ascii="Tahoma" w:hAnsi="Tahoma" w:cs="Tahom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BD2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BD2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BD2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BD2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BD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BD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81BD2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1BD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1BD2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81BD2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1BD2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BD2"/>
    <w:pPr>
      <w:spacing w:after="0"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BD2"/>
    <w:rPr>
      <w:rFonts w:ascii="Tahoma" w:hAnsi="Tahoma" w:cs="Tahoma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81BD2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81BD2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81BD2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1BD2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1BD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1BD2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1BD2"/>
    <w:rPr>
      <w:rFonts w:ascii="Tahoma" w:hAnsi="Tahoma" w:cs="Tahoma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1BD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BD2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1BD2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81B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81BD2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581B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81B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81B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81B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81BD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81B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81B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81B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81B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81B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81B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1B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1B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1B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1B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81B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81B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81B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81B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81B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81B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81B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81B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81B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81B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81B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81B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81B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81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1BD2"/>
    <w:rPr>
      <w:rFonts w:ascii="Tahoma" w:hAnsi="Tahoma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81B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81B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81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81BD2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1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1BD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81BD2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581BD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1B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1BD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1BD2"/>
    <w:rPr>
      <w:rFonts w:ascii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581BD2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1B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81B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81BD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BD2"/>
    <w:rPr>
      <w:rFonts w:ascii="Tahoma" w:hAnsi="Tahoma" w:cs="Tahoma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81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BD2"/>
    <w:rPr>
      <w:rFonts w:ascii="Tahoma" w:hAnsi="Tahoma" w:cs="Tahom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1B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1BD2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81BD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1BD2"/>
    <w:rPr>
      <w:rFonts w:ascii="Tahoma" w:hAnsi="Tahoma" w:cs="Tahoma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81BD2"/>
    <w:rPr>
      <w:rFonts w:ascii="Tahoma" w:hAnsi="Tahoma" w:cs="Tahom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81BD2"/>
    <w:rPr>
      <w:rFonts w:ascii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81BD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81BD2"/>
    <w:rPr>
      <w:rFonts w:ascii="Tahoma" w:hAnsi="Tahoma" w:cs="Tahom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81BD2"/>
    <w:rPr>
      <w:rFonts w:ascii="Tahoma" w:hAnsi="Tahoma" w:cs="Tahom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81B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81B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81B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81B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81B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81B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81B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81B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81B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81B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81B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81B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81B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81B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81B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81B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81B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81B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81B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81B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81B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81B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81B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81B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81B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81B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81B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81B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81B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81B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81BD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81BD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81B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81B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81B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8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81B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81B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8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81B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81B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81B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81BD2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81B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81B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81B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81B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81B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81B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81B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81B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81BD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BD2"/>
    <w:pPr>
      <w:keepNext/>
      <w:keepLines/>
      <w:spacing w:before="240" w:after="0"/>
      <w:outlineLvl w:val="9"/>
    </w:pPr>
    <w:rPr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BD2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581BD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81BD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81BD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Local\Temp\tf1639252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E889251324A1C8A5B676E57A5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AE46-8F6A-40E5-B000-B101630AD4E5}"/>
      </w:docPartPr>
      <w:docPartBody>
        <w:p w:rsidR="00000000" w:rsidRDefault="004A1651">
          <w:pPr>
            <w:pStyle w:val="D85E889251324A1C8A5B676E57A5A2D9"/>
          </w:pPr>
          <w:r w:rsidRPr="00DC0550">
            <w:rPr>
              <w:rtl/>
              <w:lang w:val="ar-SA" w:eastAsia="ar"/>
            </w:rPr>
            <w:t>عقد بيع سيارة</w:t>
          </w:r>
        </w:p>
      </w:docPartBody>
    </w:docPart>
    <w:docPart>
      <w:docPartPr>
        <w:name w:val="CE48F87AA21B40C6B9D01D7B7995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F151-498C-4DE4-88B3-72404734BC61}"/>
      </w:docPartPr>
      <w:docPartBody>
        <w:p w:rsidR="00000000" w:rsidRDefault="004A1651">
          <w:pPr>
            <w:pStyle w:val="CE48F87AA21B40C6B9D01D7B7995C267"/>
          </w:pPr>
          <w:r w:rsidRPr="00DC0550">
            <w:rPr>
              <w:rtl/>
              <w:lang w:val="ar-SA" w:eastAsia="ar"/>
            </w:rPr>
            <w:t>ليكن معلوماً لمن يهمه الأمر أنه تم دفع إجمالي</w:t>
          </w:r>
        </w:p>
      </w:docPartBody>
    </w:docPart>
    <w:docPart>
      <w:docPartPr>
        <w:name w:val="89A21F9B8F96494FBEB865339DD6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4663-9A04-446D-81D9-DADA44D4621A}"/>
      </w:docPartPr>
      <w:docPartBody>
        <w:p w:rsidR="00000000" w:rsidRDefault="004A1651">
          <w:pPr>
            <w:pStyle w:val="89A21F9B8F96494FBEB865339DD6308C"/>
          </w:pPr>
          <w:r w:rsidRPr="00DC0550">
            <w:rPr>
              <w:rtl/>
              <w:lang w:val="ar-SA" w:eastAsia="ar"/>
            </w:rPr>
            <w:t>مبلغ</w:t>
          </w:r>
        </w:p>
      </w:docPartBody>
    </w:docPart>
    <w:docPart>
      <w:docPartPr>
        <w:name w:val="C165567E4F1C4026A741BF8B9DB9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C811-5ECB-44FF-AD2D-37D303268C84}"/>
      </w:docPartPr>
      <w:docPartBody>
        <w:p w:rsidR="00000000" w:rsidRDefault="004A1651">
          <w:pPr>
            <w:pStyle w:val="C165567E4F1C4026A741BF8B9DB9AAF8"/>
          </w:pPr>
          <w:r w:rsidRPr="00DC0550">
            <w:rPr>
              <w:rtl/>
              <w:lang w:val="ar-SA" w:eastAsia="ar"/>
            </w:rPr>
            <w:t>من الموقع أدناه السيد</w:t>
          </w:r>
        </w:p>
      </w:docPartBody>
    </w:docPart>
    <w:docPart>
      <w:docPartPr>
        <w:name w:val="CDEE3DCC330C42EA958615D9E7FA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CE39-64D4-4D6B-A9FE-852CB26E6581}"/>
      </w:docPartPr>
      <w:docPartBody>
        <w:p w:rsidR="00000000" w:rsidRDefault="004A1651">
          <w:pPr>
            <w:pStyle w:val="CDEE3DCC330C42EA958615D9E7FA4E87"/>
          </w:pPr>
          <w:r w:rsidRPr="00DC0550">
            <w:rPr>
              <w:rStyle w:val="SubtleEmphasis"/>
              <w:rtl/>
              <w:lang w:val="ar-SA" w:eastAsia="ar"/>
            </w:rPr>
            <w:t>أدخل اسم البائع هنا</w:t>
          </w:r>
        </w:p>
      </w:docPartBody>
    </w:docPart>
    <w:docPart>
      <w:docPartPr>
        <w:name w:val="3A1D9F7CE58247AB8389BDC979E2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BEC9-2CB1-4780-B293-518914F8AEDC}"/>
      </w:docPartPr>
      <w:docPartBody>
        <w:p w:rsidR="00000000" w:rsidRDefault="004A1651">
          <w:pPr>
            <w:pStyle w:val="3A1D9F7CE58247AB8389BDC979E2C301"/>
          </w:pPr>
          <w:r w:rsidRPr="00DC0550">
            <w:rPr>
              <w:rtl/>
              <w:lang w:val="ar-SA" w:eastAsia="ar"/>
            </w:rPr>
            <w:t>(المُشار إليه فيما بعد بلفظ "البائع") إلى السيد</w:t>
          </w:r>
        </w:p>
      </w:docPartBody>
    </w:docPart>
    <w:docPart>
      <w:docPartPr>
        <w:name w:val="F756309A2F7B4057A780F10EDE3A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C3D7-BC23-48A8-82B8-101F923D1B58}"/>
      </w:docPartPr>
      <w:docPartBody>
        <w:p w:rsidR="00000000" w:rsidRDefault="004A1651">
          <w:pPr>
            <w:pStyle w:val="F756309A2F7B4057A780F10EDE3A27CA"/>
          </w:pPr>
          <w:r w:rsidRPr="00DC0550">
            <w:rPr>
              <w:rStyle w:val="SubtleEmphasis"/>
              <w:rtl/>
              <w:lang w:val="ar-SA" w:eastAsia="ar"/>
            </w:rPr>
            <w:t>أدخل اسم المشتري هنا</w:t>
          </w:r>
        </w:p>
      </w:docPartBody>
    </w:docPart>
    <w:docPart>
      <w:docPartPr>
        <w:name w:val="DE9F1FA7C87D4A52B7C8BAB59A34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2076-D4AB-4E35-8D46-46A2EC5350BD}"/>
      </w:docPartPr>
      <w:docPartBody>
        <w:p w:rsidR="00000000" w:rsidRDefault="004A1651">
          <w:pPr>
            <w:pStyle w:val="DE9F1FA7C87D4A52B7C8BAB59A343B0F"/>
          </w:pPr>
          <w:r w:rsidRPr="00DC0550">
            <w:rPr>
              <w:rtl/>
              <w:lang w:val="ar-SA" w:eastAsia="ar"/>
            </w:rPr>
            <w:t>(المُشار إليه فيما بعد بلفظ "المشتري") بموجب هذا العقد نظير بيع ونقل ملكية السيارة التالي ذكر مواصفاتها وإقرار استلام المبلغ ب</w:t>
          </w:r>
          <w:r w:rsidRPr="00DC0550">
            <w:rPr>
              <w:rtl/>
              <w:lang w:val="ar-SA" w:eastAsia="ar"/>
            </w:rPr>
            <w:t>الكامل</w:t>
          </w:r>
        </w:p>
      </w:docPartBody>
    </w:docPart>
    <w:docPart>
      <w:docPartPr>
        <w:name w:val="47CE7DBBE0D34CD39FC974A392AC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4241-E044-4B70-9B5E-0AB51D49D412}"/>
      </w:docPartPr>
      <w:docPartBody>
        <w:p w:rsidR="00000000" w:rsidRDefault="004A1651">
          <w:pPr>
            <w:pStyle w:val="47CE7DBBE0D34CD39FC974A392AC9AF3"/>
          </w:pPr>
          <w:r w:rsidRPr="00DC0550">
            <w:rPr>
              <w:rtl/>
              <w:lang w:val="ar-SA" w:eastAsia="ar"/>
            </w:rPr>
            <w:t>الماركة:</w:t>
          </w:r>
        </w:p>
      </w:docPartBody>
    </w:docPart>
    <w:docPart>
      <w:docPartPr>
        <w:name w:val="77E7720132B04699A7811A863280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9500-32F9-4FF4-9AEC-9145B74FD2BE}"/>
      </w:docPartPr>
      <w:docPartBody>
        <w:p w:rsidR="00000000" w:rsidRDefault="004A1651">
          <w:pPr>
            <w:pStyle w:val="77E7720132B04699A7811A8632805B61"/>
          </w:pPr>
          <w:r w:rsidRPr="00DC0550">
            <w:rPr>
              <w:rtl/>
              <w:lang w:val="ar-SA" w:eastAsia="ar"/>
            </w:rPr>
            <w:t>الماركة</w:t>
          </w:r>
        </w:p>
      </w:docPartBody>
    </w:docPart>
    <w:docPart>
      <w:docPartPr>
        <w:name w:val="510D58FDB4984E798909A91319BC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E003-0779-4C01-8376-7DFE911C80CF}"/>
      </w:docPartPr>
      <w:docPartBody>
        <w:p w:rsidR="00000000" w:rsidRDefault="004A1651">
          <w:pPr>
            <w:pStyle w:val="510D58FDB4984E798909A91319BC1654"/>
          </w:pPr>
          <w:r w:rsidRPr="00DC0550">
            <w:rPr>
              <w:rtl/>
              <w:lang w:val="ar-SA" w:eastAsia="ar"/>
            </w:rPr>
            <w:t>الطراز:</w:t>
          </w:r>
        </w:p>
      </w:docPartBody>
    </w:docPart>
    <w:docPart>
      <w:docPartPr>
        <w:name w:val="40D9FE7DCB434EE9AC3A4C52E61A5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6665-68CC-4886-9D2D-810CB704E2BA}"/>
      </w:docPartPr>
      <w:docPartBody>
        <w:p w:rsidR="00000000" w:rsidRDefault="004A1651">
          <w:pPr>
            <w:pStyle w:val="40D9FE7DCB434EE9AC3A4C52E61A55F0"/>
          </w:pPr>
          <w:r w:rsidRPr="00DC0550">
            <w:rPr>
              <w:rtl/>
              <w:lang w:val="ar-SA" w:eastAsia="ar"/>
            </w:rPr>
            <w:t>الطراز</w:t>
          </w:r>
        </w:p>
      </w:docPartBody>
    </w:docPart>
    <w:docPart>
      <w:docPartPr>
        <w:name w:val="72283BBF828645D4BB47FBECCED0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0492-7995-4B59-85E2-79D47740CD36}"/>
      </w:docPartPr>
      <w:docPartBody>
        <w:p w:rsidR="00000000" w:rsidRDefault="004A1651">
          <w:pPr>
            <w:pStyle w:val="72283BBF828645D4BB47FBECCED002AE"/>
          </w:pPr>
          <w:r w:rsidRPr="00DC0550">
            <w:rPr>
              <w:rtl/>
              <w:lang w:val="ar-SA" w:eastAsia="ar"/>
            </w:rPr>
            <w:t>السنة:</w:t>
          </w:r>
        </w:p>
      </w:docPartBody>
    </w:docPart>
    <w:docPart>
      <w:docPartPr>
        <w:name w:val="35A0547A46734AEF8A5F5A974F74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13EC-C674-4334-A9E1-A0FEE924E637}"/>
      </w:docPartPr>
      <w:docPartBody>
        <w:p w:rsidR="00000000" w:rsidRDefault="004A1651">
          <w:pPr>
            <w:pStyle w:val="35A0547A46734AEF8A5F5A974F74FBE2"/>
          </w:pPr>
          <w:r w:rsidRPr="00DC0550">
            <w:rPr>
              <w:rtl/>
              <w:lang w:val="ar-SA" w:eastAsia="ar"/>
            </w:rPr>
            <w:t>السنة</w:t>
          </w:r>
        </w:p>
      </w:docPartBody>
    </w:docPart>
    <w:docPart>
      <w:docPartPr>
        <w:name w:val="8F5DAB06266A408A9262BC073C3D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C003-D10A-42D7-A5E9-F5561779560E}"/>
      </w:docPartPr>
      <w:docPartBody>
        <w:p w:rsidR="00000000" w:rsidRDefault="004A1651">
          <w:pPr>
            <w:pStyle w:val="8F5DAB06266A408A9262BC073C3D953E"/>
          </w:pPr>
          <w:r w:rsidRPr="00DC0550">
            <w:rPr>
              <w:rtl/>
              <w:lang w:val="ar-SA" w:eastAsia="ar"/>
            </w:rPr>
            <w:t>اللون:</w:t>
          </w:r>
        </w:p>
      </w:docPartBody>
    </w:docPart>
    <w:docPart>
      <w:docPartPr>
        <w:name w:val="D626E374AD164780AA346965BB76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4BF6-2E2E-435D-97A2-7E745B1EAB34}"/>
      </w:docPartPr>
      <w:docPartBody>
        <w:p w:rsidR="00000000" w:rsidRDefault="004A1651">
          <w:pPr>
            <w:pStyle w:val="D626E374AD164780AA346965BB763DBA"/>
          </w:pPr>
          <w:r w:rsidRPr="00DC0550">
            <w:rPr>
              <w:rtl/>
              <w:lang w:val="ar-SA" w:eastAsia="ar"/>
            </w:rPr>
            <w:t>اللون</w:t>
          </w:r>
        </w:p>
      </w:docPartBody>
    </w:docPart>
    <w:docPart>
      <w:docPartPr>
        <w:name w:val="45348D93A315434192B968FA0C2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F5EE-DF2C-4946-8F7D-28D9B39C22A3}"/>
      </w:docPartPr>
      <w:docPartBody>
        <w:p w:rsidR="00000000" w:rsidRDefault="004A1651">
          <w:pPr>
            <w:pStyle w:val="45348D93A315434192B968FA0C29C117"/>
          </w:pPr>
          <w:r w:rsidRPr="00DC0550">
            <w:rPr>
              <w:rtl/>
              <w:lang w:val="ar-SA" w:eastAsia="ar"/>
            </w:rPr>
            <w:t>رقم الشاصيه #:</w:t>
          </w:r>
        </w:p>
      </w:docPartBody>
    </w:docPart>
    <w:docPart>
      <w:docPartPr>
        <w:name w:val="636AE283A3A042FC9C2B4334B105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FAB5-113E-4C7F-9E0E-DC242AA09CF9}"/>
      </w:docPartPr>
      <w:docPartBody>
        <w:p w:rsidR="00000000" w:rsidRDefault="004A1651">
          <w:pPr>
            <w:pStyle w:val="636AE283A3A042FC9C2B4334B1055B30"/>
          </w:pPr>
          <w:r w:rsidRPr="00DC0550">
            <w:rPr>
              <w:rtl/>
              <w:lang w:val="ar-SA" w:eastAsia="ar"/>
            </w:rPr>
            <w:t>رقم الشاصيه #</w:t>
          </w:r>
        </w:p>
      </w:docPartBody>
    </w:docPart>
    <w:docPart>
      <w:docPartPr>
        <w:name w:val="63F3C13EF2ED474ABEF4148AB0F4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0576-959D-45C6-8A73-05CB423273EF}"/>
      </w:docPartPr>
      <w:docPartBody>
        <w:p w:rsidR="00000000" w:rsidRDefault="004A1651">
          <w:pPr>
            <w:pStyle w:val="63F3C13EF2ED474ABEF4148AB0F4320B"/>
          </w:pPr>
          <w:r w:rsidRPr="00DC0550">
            <w:rPr>
              <w:rtl/>
              <w:lang w:val="ar-SA" w:eastAsia="ar"/>
            </w:rPr>
            <w:t>الموديل:</w:t>
          </w:r>
        </w:p>
      </w:docPartBody>
    </w:docPart>
    <w:docPart>
      <w:docPartPr>
        <w:name w:val="2CF3B5C9636A49AEA3352C1B607D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EC4F-9A4F-4E3D-AA13-810049291DBC}"/>
      </w:docPartPr>
      <w:docPartBody>
        <w:p w:rsidR="00000000" w:rsidRDefault="004A1651">
          <w:pPr>
            <w:pStyle w:val="2CF3B5C9636A49AEA3352C1B607D34D0"/>
          </w:pPr>
          <w:r w:rsidRPr="00DC0550">
            <w:rPr>
              <w:rtl/>
              <w:lang w:val="ar-SA" w:eastAsia="ar"/>
            </w:rPr>
            <w:t>الموديل</w:t>
          </w:r>
        </w:p>
      </w:docPartBody>
    </w:docPart>
    <w:docPart>
      <w:docPartPr>
        <w:name w:val="1A0737EF7C894E47A287456176D7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7125-A70E-41FD-B60E-50E5164B2972}"/>
      </w:docPartPr>
      <w:docPartBody>
        <w:p w:rsidR="00000000" w:rsidRDefault="004A1651">
          <w:pPr>
            <w:pStyle w:val="1A0737EF7C894E47A287456176D7890F"/>
          </w:pPr>
          <w:r w:rsidRPr="00DC0550">
            <w:rPr>
              <w:rtl/>
              <w:lang w:val="ar-SA" w:eastAsia="ar"/>
            </w:rPr>
            <w:t>قراءة عداد المسافات:</w:t>
          </w:r>
        </w:p>
      </w:docPartBody>
    </w:docPart>
    <w:docPart>
      <w:docPartPr>
        <w:name w:val="A490E975D8D444FBB7415039774A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7BAE-07D2-442E-AC01-6D56B5AC9C43}"/>
      </w:docPartPr>
      <w:docPartBody>
        <w:p w:rsidR="00000000" w:rsidRDefault="004A1651">
          <w:pPr>
            <w:pStyle w:val="A490E975D8D444FBB7415039774AC281"/>
          </w:pPr>
          <w:r w:rsidRPr="00DC0550">
            <w:rPr>
              <w:rtl/>
              <w:lang w:val="ar-SA" w:eastAsia="ar"/>
            </w:rPr>
            <w:t>قراءة عداد المسافات</w:t>
          </w:r>
        </w:p>
      </w:docPartBody>
    </w:docPart>
    <w:docPart>
      <w:docPartPr>
        <w:name w:val="A7C5D0A9BD63484B990AEDCB7288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BEC0-7019-447D-8F1C-DC0479EBE656}"/>
      </w:docPartPr>
      <w:docPartBody>
        <w:p w:rsidR="00000000" w:rsidRDefault="004A1651">
          <w:pPr>
            <w:pStyle w:val="A7C5D0A9BD63484B990AEDCB72881727"/>
          </w:pPr>
          <w:r w:rsidRPr="00DC0550">
            <w:rPr>
              <w:rtl/>
              <w:lang w:val="ar-SA" w:eastAsia="ar"/>
            </w:rPr>
            <w:t>سند الملكية#:</w:t>
          </w:r>
        </w:p>
      </w:docPartBody>
    </w:docPart>
    <w:docPart>
      <w:docPartPr>
        <w:name w:val="A685D9CC36FE453CABFF5D6F880A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94AC-F513-4529-A4A5-2C337C5DEADB}"/>
      </w:docPartPr>
      <w:docPartBody>
        <w:p w:rsidR="00000000" w:rsidRDefault="004A1651">
          <w:pPr>
            <w:pStyle w:val="A685D9CC36FE453CABFF5D6F880A4E4D"/>
          </w:pPr>
          <w:r w:rsidRPr="00DC0550">
            <w:rPr>
              <w:rtl/>
              <w:lang w:val="ar-SA" w:eastAsia="ar"/>
            </w:rPr>
            <w:t>سند الملكية #</w:t>
          </w:r>
        </w:p>
      </w:docPartBody>
    </w:docPart>
    <w:docPart>
      <w:docPartPr>
        <w:name w:val="ACD4107A9ECA4343AE22EECE6D6A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F7F6-F0D5-499D-92F5-1605211492D9}"/>
      </w:docPartPr>
      <w:docPartBody>
        <w:p w:rsidR="00000000" w:rsidRDefault="004A1651">
          <w:pPr>
            <w:pStyle w:val="ACD4107A9ECA4343AE22EECE6D6A89C4"/>
          </w:pPr>
          <w:r w:rsidRPr="00DC0550">
            <w:rPr>
              <w:rtl/>
              <w:lang w:val="ar-SA" w:eastAsia="ar"/>
            </w:rPr>
            <w:t>تخضع عملية البيع للشروط والإقرارات التالية:</w:t>
          </w:r>
        </w:p>
      </w:docPartBody>
    </w:docPart>
    <w:docPart>
      <w:docPartPr>
        <w:name w:val="7EA89138E02C4792858DF8177AF8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33E1-F570-48BC-A7BA-EC2CB87740D8}"/>
      </w:docPartPr>
      <w:docPartBody>
        <w:p w:rsidR="00000000" w:rsidRDefault="004A1651">
          <w:pPr>
            <w:pStyle w:val="7EA89138E02C4792858DF8177AF83048"/>
          </w:pPr>
          <w:r w:rsidRPr="00DC0550">
            <w:rPr>
              <w:rtl/>
              <w:lang w:val="ar-SA" w:eastAsia="ar"/>
            </w:rPr>
            <w:t>يقر البائع استلام مبلغ</w:t>
          </w:r>
        </w:p>
      </w:docPartBody>
    </w:docPart>
    <w:docPart>
      <w:docPartPr>
        <w:name w:val="28B392731737433A8E8D54865BEA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8F0D-C211-4D77-B865-4CD9523689BF}"/>
      </w:docPartPr>
      <w:docPartBody>
        <w:p w:rsidR="00000000" w:rsidRDefault="004A1651">
          <w:pPr>
            <w:pStyle w:val="28B392731737433A8E8D54865BEA4698"/>
          </w:pPr>
          <w:r w:rsidRPr="00DC0550">
            <w:rPr>
              <w:rtl/>
              <w:lang w:val="ar-SA" w:eastAsia="ar"/>
            </w:rPr>
            <w:t>بالريال السعودي</w:t>
          </w:r>
        </w:p>
      </w:docPartBody>
    </w:docPart>
    <w:docPart>
      <w:docPartPr>
        <w:name w:val="169D6925A06A46CA9DAD272D744A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B35D-8D31-478D-834F-F2940BBD8A9D}"/>
      </w:docPartPr>
      <w:docPartBody>
        <w:p w:rsidR="00000000" w:rsidRDefault="004A1651">
          <w:pPr>
            <w:pStyle w:val="169D6925A06A46CA9DAD272D744A3B17"/>
          </w:pPr>
          <w:r w:rsidRPr="00DC0550">
            <w:rPr>
              <w:rStyle w:val="SubtleEmphasis"/>
              <w:rtl/>
              <w:lang w:val="ar-SA" w:eastAsia="ar"/>
            </w:rPr>
            <w:t>أدخل المبلغ هنا</w:t>
          </w:r>
        </w:p>
      </w:docPartBody>
    </w:docPart>
    <w:docPart>
      <w:docPartPr>
        <w:name w:val="11F8AB393A024C29940592FDCE61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5CA1-4D2E-45A5-A8C8-DD313892057E}"/>
      </w:docPartPr>
      <w:docPartBody>
        <w:p w:rsidR="00000000" w:rsidRDefault="004A1651">
          <w:pPr>
            <w:pStyle w:val="11F8AB393A024C29940592FDCE61A910"/>
          </w:pPr>
          <w:r w:rsidRPr="00DC0550">
            <w:rPr>
              <w:rtl/>
              <w:lang w:val="ar-SA" w:eastAsia="ar"/>
            </w:rPr>
            <w:t xml:space="preserve">كدفعة مقدمة نظير السيارة موضوع البيع على أن يدفع المشتري المبلغ بالكامل بعد </w:t>
          </w:r>
          <w:r w:rsidRPr="00DC0550">
            <w:rPr>
              <w:rtl/>
              <w:lang w:val="ar-SA" w:eastAsia="ar"/>
            </w:rPr>
            <w:t>نقل سند الملكية إليه في غضون</w:t>
          </w:r>
        </w:p>
      </w:docPartBody>
    </w:docPart>
    <w:docPart>
      <w:docPartPr>
        <w:name w:val="0474EE5CA1CE4C688D1F4CCBDC57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0E8D-E996-46C4-89BD-04C9F45E4D35}"/>
      </w:docPartPr>
      <w:docPartBody>
        <w:p w:rsidR="00000000" w:rsidRDefault="004A1651">
          <w:pPr>
            <w:pStyle w:val="0474EE5CA1CE4C688D1F4CCBDC57F8F5"/>
          </w:pPr>
          <w:r w:rsidRPr="00DC0550">
            <w:rPr>
              <w:rStyle w:val="SubtleEmphasis"/>
              <w:rtl/>
              <w:lang w:val="ar-SA" w:eastAsia="ar"/>
            </w:rPr>
            <w:t>من</w:t>
          </w:r>
        </w:p>
      </w:docPartBody>
    </w:docPart>
    <w:docPart>
      <w:docPartPr>
        <w:name w:val="D01646B6C97E418D9F16A0A5BC67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504F-4A3B-4A41-BEC2-1CA615B14B68}"/>
      </w:docPartPr>
      <w:docPartBody>
        <w:p w:rsidR="00000000" w:rsidRDefault="004A1651">
          <w:pPr>
            <w:pStyle w:val="D01646B6C97E418D9F16A0A5BC67AA5A"/>
          </w:pPr>
          <w:r w:rsidRPr="00DC0550">
            <w:rPr>
              <w:rtl/>
              <w:lang w:val="ar-SA" w:eastAsia="ar"/>
            </w:rPr>
            <w:t>الأيام.</w:t>
          </w:r>
        </w:p>
      </w:docPartBody>
    </w:docPart>
    <w:docPart>
      <w:docPartPr>
        <w:name w:val="7AF3E409559F4155AAB22F7ABBBE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CD51-45A7-456D-8EF3-0E751118621A}"/>
      </w:docPartPr>
      <w:docPartBody>
        <w:p w:rsidR="00000000" w:rsidRDefault="004A1651">
          <w:pPr>
            <w:pStyle w:val="7AF3E409559F4155AAB22F7ABBBE6A48"/>
          </w:pPr>
          <w:r w:rsidRPr="00DC0550">
            <w:rPr>
              <w:rtl/>
              <w:lang w:val="ar-SA" w:eastAsia="ar"/>
            </w:rPr>
            <w:t>يمنح البائع المشتري</w:t>
          </w:r>
        </w:p>
      </w:docPartBody>
    </w:docPart>
    <w:docPart>
      <w:docPartPr>
        <w:name w:val="326B9470B4474F03A5B81DA918BF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BB75-9131-4375-A241-E90BB4A3A44C}"/>
      </w:docPartPr>
      <w:docPartBody>
        <w:p w:rsidR="00000000" w:rsidRDefault="004A1651">
          <w:pPr>
            <w:pStyle w:val="326B9470B4474F03A5B81DA918BFF088"/>
          </w:pPr>
          <w:r w:rsidRPr="00DC0550">
            <w:rPr>
              <w:rStyle w:val="SubtleEmphasis"/>
              <w:rtl/>
              <w:lang w:val="ar-SA" w:eastAsia="ar"/>
            </w:rPr>
            <w:t>مهلة مدتها</w:t>
          </w:r>
        </w:p>
      </w:docPartBody>
    </w:docPart>
    <w:docPart>
      <w:docPartPr>
        <w:name w:val="EED2B503DA79486F9C325FD0EAF1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784F-A4E7-4E9D-9796-73304B8ADEA3}"/>
      </w:docPartPr>
      <w:docPartBody>
        <w:p w:rsidR="00000000" w:rsidRDefault="004A1651">
          <w:pPr>
            <w:pStyle w:val="EED2B503DA79486F9C325FD0EAF111DF"/>
          </w:pPr>
          <w:r w:rsidRPr="00DC0550">
            <w:rPr>
              <w:rtl/>
              <w:lang w:val="ar-SA" w:eastAsia="ar"/>
            </w:rPr>
            <w:t>من الأيام لفحص السيارة عن طريق ميكانيكي مستقل على أن يوافق البائع على إلغاء البيع إذا كانت نتيجة فحص السيارة غير مرضية للمشتري.</w:t>
          </w:r>
        </w:p>
      </w:docPartBody>
    </w:docPart>
    <w:docPart>
      <w:docPartPr>
        <w:name w:val="0C74D46C3317416486B75F79A2A1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301-3CF3-4CA3-A204-9393A697E0D4}"/>
      </w:docPartPr>
      <w:docPartBody>
        <w:p w:rsidR="00000000" w:rsidRDefault="004A1651">
          <w:pPr>
            <w:pStyle w:val="0C74D46C3317416486B75F79A2A1E7EA"/>
          </w:pPr>
          <w:r w:rsidRPr="00DC0550">
            <w:rPr>
              <w:rtl/>
              <w:lang w:val="ar-SA" w:eastAsia="ar"/>
            </w:rPr>
            <w:t>في حالة عدم إتمام عملية البيع يحتفظ البائع بمبلغ</w:t>
          </w:r>
        </w:p>
      </w:docPartBody>
    </w:docPart>
    <w:docPart>
      <w:docPartPr>
        <w:name w:val="EC9F16053B274C85BCE0F10C5F31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3C2F-BAEB-4ACC-9BBD-220B49DB9F8E}"/>
      </w:docPartPr>
      <w:docPartBody>
        <w:p w:rsidR="00000000" w:rsidRDefault="004A1651">
          <w:pPr>
            <w:pStyle w:val="EC9F16053B274C85BCE0F10C5F313C09"/>
          </w:pPr>
          <w:r w:rsidRPr="00DC0550">
            <w:rPr>
              <w:rtl/>
              <w:lang w:val="ar-SA" w:eastAsia="ar"/>
            </w:rPr>
            <w:t>بالريال السعودي:</w:t>
          </w:r>
        </w:p>
      </w:docPartBody>
    </w:docPart>
    <w:docPart>
      <w:docPartPr>
        <w:name w:val="02D4CFCFD3D94C56912B2F7E2B4E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72E9-9A18-46CA-AC46-B97741A0530A}"/>
      </w:docPartPr>
      <w:docPartBody>
        <w:p w:rsidR="00000000" w:rsidRDefault="004A1651">
          <w:pPr>
            <w:pStyle w:val="02D4CFCFD3D94C56912B2F7E2B4E9AD0"/>
          </w:pPr>
          <w:r w:rsidRPr="00DC0550">
            <w:rPr>
              <w:rStyle w:val="SubtleEmphasis"/>
              <w:rtl/>
              <w:lang w:val="ar-SA" w:eastAsia="ar"/>
            </w:rPr>
            <w:t>أدخل المبلغ</w:t>
          </w:r>
        </w:p>
      </w:docPartBody>
    </w:docPart>
    <w:docPart>
      <w:docPartPr>
        <w:name w:val="97A14D9299504E10938E9A4FA2C3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87BA-79F4-49CF-92FF-5147A29B23ED}"/>
      </w:docPartPr>
      <w:docPartBody>
        <w:p w:rsidR="00000000" w:rsidRDefault="004A1651">
          <w:pPr>
            <w:pStyle w:val="97A14D9299504E10938E9A4FA2C389C0"/>
          </w:pPr>
          <w:r w:rsidRPr="00DC0550">
            <w:rPr>
              <w:rtl/>
              <w:lang w:val="ar-SA" w:eastAsia="ar"/>
            </w:rPr>
            <w:t>من دفعة المبل</w:t>
          </w:r>
          <w:r w:rsidRPr="00DC0550">
            <w:rPr>
              <w:rtl/>
              <w:lang w:val="ar-SA" w:eastAsia="ar"/>
            </w:rPr>
            <w:t>غ المقدمة من أجل تغطية تكاليف الإعلان مرة أخرى والجهد المبذول فيه.</w:t>
          </w:r>
        </w:p>
      </w:docPartBody>
    </w:docPart>
    <w:docPart>
      <w:docPartPr>
        <w:name w:val="DD998F2E9EF04D2A8464C0AD8FD0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3BD9-FD2B-48F7-BE10-7F168735441F}"/>
      </w:docPartPr>
      <w:docPartBody>
        <w:p w:rsidR="00000000" w:rsidRDefault="004A1651">
          <w:pPr>
            <w:pStyle w:val="DD998F2E9EF04D2A8464C0AD8FD0CBD0"/>
          </w:pPr>
          <w:r w:rsidRPr="00DC0550">
            <w:rPr>
              <w:rtl/>
              <w:lang w:val="ar-SA" w:eastAsia="ar"/>
            </w:rPr>
            <w:t>يقر البائع، على حد علمه، بصحة قراءة عداد المسافات المذكورة أعلاه وأنها تعكس الكيلومترات المقطوعة فعلياً بالسيارة موضوع البيع.</w:t>
          </w:r>
        </w:p>
      </w:docPartBody>
    </w:docPart>
    <w:docPart>
      <w:docPartPr>
        <w:name w:val="151D53D898A446F7967CAE70FA7E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724E-8344-43AD-977B-AC32AAAA0434}"/>
      </w:docPartPr>
      <w:docPartBody>
        <w:p w:rsidR="00000000" w:rsidRDefault="004A1651">
          <w:pPr>
            <w:pStyle w:val="151D53D898A446F7967CAE70FA7E0641"/>
          </w:pPr>
          <w:r w:rsidRPr="00DC0550">
            <w:rPr>
              <w:rtl/>
              <w:lang w:val="ar-SA" w:eastAsia="ar"/>
            </w:rPr>
            <w:t xml:space="preserve">كما يقر البائع أن عداد المسافات الخاص بالسيارة لم يتم التلاعب </w:t>
          </w:r>
          <w:r w:rsidRPr="00DC0550">
            <w:rPr>
              <w:rtl/>
              <w:lang w:val="ar-SA" w:eastAsia="ar"/>
            </w:rPr>
            <w:t>به أو تقليل العدد المسجل أو فصله أثناء حيازته لها عن طريقه أو عن طريق أي شخص آخر.</w:t>
          </w:r>
        </w:p>
      </w:docPartBody>
    </w:docPart>
    <w:docPart>
      <w:docPartPr>
        <w:name w:val="869A38DB7A3B466E862D4D35DD51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9A21-03AE-438D-B384-D3D74223F955}"/>
      </w:docPartPr>
      <w:docPartBody>
        <w:p w:rsidR="00000000" w:rsidRDefault="004A1651">
          <w:pPr>
            <w:pStyle w:val="869A38DB7A3B466E862D4D35DD51D6F0"/>
          </w:pPr>
          <w:r w:rsidRPr="00DC0550">
            <w:rPr>
              <w:rtl/>
              <w:lang w:val="ar-SA" w:eastAsia="ar"/>
            </w:rPr>
            <w:t>يضمن البائع للمشتري أن لديه حق ملكية سليم وقابل للنقل فيما يخص السيارة المُشار إليها، وأن لديه السلطة الكاملة لبيعها ونقل ملكيتها.</w:t>
          </w:r>
        </w:p>
      </w:docPartBody>
    </w:docPart>
    <w:docPart>
      <w:docPartPr>
        <w:name w:val="300DA198F5584F0EA03B2D503E4D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4645-5911-428F-8E8D-153E0F5C192E}"/>
      </w:docPartPr>
      <w:docPartBody>
        <w:p w:rsidR="00000000" w:rsidRDefault="004A1651">
          <w:pPr>
            <w:pStyle w:val="300DA198F5584F0EA03B2D503E4DD08D"/>
          </w:pPr>
          <w:r w:rsidRPr="00DC0550">
            <w:rPr>
              <w:rtl/>
              <w:lang w:val="ar-SA" w:eastAsia="ar"/>
            </w:rPr>
            <w:t>وأنها خالية من أي نوع من حجوزات، أو أعباء، أو التزامات، أو د</w:t>
          </w:r>
          <w:r w:rsidRPr="00DC0550">
            <w:rPr>
              <w:rtl/>
              <w:lang w:val="ar-SA" w:eastAsia="ar"/>
            </w:rPr>
            <w:t>عاوى مضادة أياً كانت.</w:t>
          </w:r>
        </w:p>
      </w:docPartBody>
    </w:docPart>
    <w:docPart>
      <w:docPartPr>
        <w:name w:val="B75E884FA6AF47609CD7760D8ABB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75B9-534C-4D77-B83B-854146915492}"/>
      </w:docPartPr>
      <w:docPartBody>
        <w:p w:rsidR="00000000" w:rsidRDefault="004A1651">
          <w:pPr>
            <w:pStyle w:val="B75E884FA6AF47609CD7760D8ABB4C22"/>
          </w:pPr>
          <w:r w:rsidRPr="00DC0550">
            <w:rPr>
              <w:rtl/>
              <w:lang w:val="ar-SA" w:eastAsia="ar"/>
            </w:rPr>
            <w:t>يضمن البائع عدم معرفته بأي عيوب خفية في الس</w:t>
          </w:r>
          <w:r w:rsidRPr="00DC0550">
            <w:rPr>
              <w:rtl/>
              <w:lang w:val="ar-SA" w:eastAsia="ar"/>
            </w:rPr>
            <w:t>يارة موضوع البيع وعلى حد علمه يضمن أنها في حالة تشغيلية جيدة.</w:t>
          </w:r>
        </w:p>
      </w:docPartBody>
    </w:docPart>
    <w:docPart>
      <w:docPartPr>
        <w:name w:val="97466ABA01A640D8B5399BF56218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06A4-4E12-448B-90D3-C99B5B6F8370}"/>
      </w:docPartPr>
      <w:docPartBody>
        <w:p w:rsidR="00000000" w:rsidRDefault="004A1651">
          <w:pPr>
            <w:pStyle w:val="97466ABA01A640D8B5399BF5621838A7"/>
          </w:pPr>
          <w:r w:rsidRPr="00DC0550">
            <w:rPr>
              <w:rtl/>
              <w:lang w:val="ar-SA" w:eastAsia="ar"/>
            </w:rPr>
            <w:t>يتم بيع السيارة موضوع البيع بحالتها كما هي وفي مكانها الحالي.</w:t>
          </w:r>
        </w:p>
      </w:docPartBody>
    </w:docPart>
    <w:docPart>
      <w:docPartPr>
        <w:name w:val="B3DBC274073742D3A0577F47AB97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A5DF-D55C-4CAF-924B-36A75F4CC633}"/>
      </w:docPartPr>
      <w:docPartBody>
        <w:p w:rsidR="00000000" w:rsidRDefault="004A1651">
          <w:pPr>
            <w:pStyle w:val="B3DBC274073742D3A0577F47AB97AECF"/>
          </w:pPr>
          <w:r w:rsidRPr="00DC0550">
            <w:rPr>
              <w:rtl/>
              <w:lang w:val="ar-SA" w:eastAsia="ar"/>
            </w:rPr>
            <w:t>تاريخ التوقيع:</w:t>
          </w:r>
        </w:p>
      </w:docPartBody>
    </w:docPart>
    <w:docPart>
      <w:docPartPr>
        <w:name w:val="50F8DFA053354E908B5FC44E8DC1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EDAA-D081-49BC-BEDD-FECE5D8BDD4F}"/>
      </w:docPartPr>
      <w:docPartBody>
        <w:p w:rsidR="00000000" w:rsidRDefault="004A1651">
          <w:pPr>
            <w:pStyle w:val="50F8DFA053354E908B5FC44E8DC1A047"/>
          </w:pPr>
          <w:r w:rsidRPr="00DC0550">
            <w:rPr>
              <w:rtl/>
              <w:lang w:val="ar-SA" w:eastAsia="ar"/>
            </w:rPr>
            <w:t>تاريخ التوقيع</w:t>
          </w:r>
        </w:p>
      </w:docPartBody>
    </w:docPart>
    <w:docPart>
      <w:docPartPr>
        <w:name w:val="D2BFD7D5A0EE4E2F819C7E74C2EA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C3AF-95F0-460C-B64C-D52B6DB0C208}"/>
      </w:docPartPr>
      <w:docPartBody>
        <w:p w:rsidR="00000000" w:rsidRDefault="004A1651">
          <w:pPr>
            <w:pStyle w:val="D2BFD7D5A0EE4E2F819C7E74C2EAB48E"/>
          </w:pPr>
          <w:r w:rsidRPr="00DC0550">
            <w:rPr>
              <w:rtl/>
              <w:lang w:val="ar-SA" w:eastAsia="ar"/>
            </w:rPr>
            <w:t>البائع:</w:t>
          </w:r>
        </w:p>
      </w:docPartBody>
    </w:docPart>
    <w:docPart>
      <w:docPartPr>
        <w:name w:val="CFA0829E2B9A4C8EA61AF9CE043B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C694-EE3E-45FF-B9D4-006FB7322697}"/>
      </w:docPartPr>
      <w:docPartBody>
        <w:p w:rsidR="00000000" w:rsidRDefault="004A1651">
          <w:pPr>
            <w:pStyle w:val="CFA0829E2B9A4C8EA61AF9CE043B96A3"/>
          </w:pPr>
          <w:r w:rsidRPr="00DC0550">
            <w:rPr>
              <w:rtl/>
              <w:lang w:val="ar-SA" w:eastAsia="ar"/>
            </w:rPr>
            <w:t>اسم البائع</w:t>
          </w:r>
        </w:p>
      </w:docPartBody>
    </w:docPart>
    <w:docPart>
      <w:docPartPr>
        <w:name w:val="B19B881D83BF448D87A8C870914E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C2B6-D646-4774-8B34-EA8108995BD0}"/>
      </w:docPartPr>
      <w:docPartBody>
        <w:p w:rsidR="00000000" w:rsidRDefault="004A1651">
          <w:pPr>
            <w:pStyle w:val="B19B881D83BF448D87A8C870914E2594"/>
          </w:pPr>
          <w:r w:rsidRPr="00DC0550">
            <w:rPr>
              <w:rtl/>
              <w:lang w:val="ar-SA" w:eastAsia="ar"/>
            </w:rPr>
            <w:t>المشتري:</w:t>
          </w:r>
        </w:p>
      </w:docPartBody>
    </w:docPart>
    <w:docPart>
      <w:docPartPr>
        <w:name w:val="88545680B4F14AED8D26C47CAB17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6991-3909-43E5-AC52-E444624F25B0}"/>
      </w:docPartPr>
      <w:docPartBody>
        <w:p w:rsidR="00000000" w:rsidRDefault="004A1651">
          <w:pPr>
            <w:pStyle w:val="88545680B4F14AED8D26C47CAB171D2A"/>
          </w:pPr>
          <w:r w:rsidRPr="00DC0550">
            <w:rPr>
              <w:rtl/>
              <w:lang w:val="ar-SA" w:eastAsia="ar"/>
            </w:rPr>
            <w:t>اسم المشتري</w:t>
          </w:r>
        </w:p>
      </w:docPartBody>
    </w:docPart>
    <w:docPart>
      <w:docPartPr>
        <w:name w:val="5CCBB797424244C598DB39D6C897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5D82-8F3F-410E-85EA-5DA30F56245B}"/>
      </w:docPartPr>
      <w:docPartBody>
        <w:p w:rsidR="00000000" w:rsidRDefault="004A1651">
          <w:pPr>
            <w:pStyle w:val="5CCBB797424244C598DB39D6C897FB06"/>
          </w:pPr>
          <w:r w:rsidRPr="00DC0550">
            <w:rPr>
              <w:rtl/>
              <w:lang w:val="ar-SA" w:eastAsia="ar"/>
            </w:rPr>
            <w:t>بحضور (الشاهد):</w:t>
          </w:r>
        </w:p>
      </w:docPartBody>
    </w:docPart>
    <w:docPart>
      <w:docPartPr>
        <w:name w:val="9BE1B7139D134E00A02594672C96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EC12-7A53-4CE6-9F69-DACB45DA52C5}"/>
      </w:docPartPr>
      <w:docPartBody>
        <w:p w:rsidR="00000000" w:rsidRDefault="004A1651">
          <w:pPr>
            <w:pStyle w:val="9BE1B7139D134E00A02594672C96BAEA"/>
          </w:pPr>
          <w:r w:rsidRPr="00DC0550">
            <w:rPr>
              <w:rStyle w:val="SubtleEmphasis"/>
              <w:rtl/>
              <w:lang w:val="ar-SA" w:eastAsia="ar"/>
            </w:rPr>
            <w:t>التوقيع</w:t>
          </w:r>
        </w:p>
      </w:docPartBody>
    </w:docPart>
    <w:docPart>
      <w:docPartPr>
        <w:name w:val="E6DD41BDC1DC4F2EA75F7C86EAD7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EFBB-72F1-45BE-B183-463D7DEEC3BC}"/>
      </w:docPartPr>
      <w:docPartBody>
        <w:p w:rsidR="00000000" w:rsidRDefault="004A1651">
          <w:pPr>
            <w:pStyle w:val="E6DD41BDC1DC4F2EA75F7C86EAD786C9"/>
          </w:pPr>
          <w:r w:rsidRPr="00DC0550">
            <w:rPr>
              <w:rtl/>
              <w:lang w:val="ar-SA" w:eastAsia="ar"/>
            </w:rPr>
            <w:t>اسم الشاهد بأحرف واضحة:</w:t>
          </w:r>
        </w:p>
      </w:docPartBody>
    </w:docPart>
    <w:docPart>
      <w:docPartPr>
        <w:name w:val="976534A1A16B4A2E8AE944883E2F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8369-100C-42EA-AC61-3536317A656C}"/>
      </w:docPartPr>
      <w:docPartBody>
        <w:p w:rsidR="00000000" w:rsidRDefault="004A1651">
          <w:pPr>
            <w:pStyle w:val="976534A1A16B4A2E8AE944883E2F1E7C"/>
          </w:pPr>
          <w:r w:rsidRPr="00DC0550">
            <w:rPr>
              <w:rtl/>
              <w:lang w:val="ar-SA" w:eastAsia="ar"/>
            </w:rPr>
            <w:t>اسم الشاهد بأحرف واضحة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51"/>
    <w:rsid w:val="004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E889251324A1C8A5B676E57A5A2D9">
    <w:name w:val="D85E889251324A1C8A5B676E57A5A2D9"/>
  </w:style>
  <w:style w:type="paragraph" w:customStyle="1" w:styleId="CE48F87AA21B40C6B9D01D7B7995C267">
    <w:name w:val="CE48F87AA21B40C6B9D01D7B7995C267"/>
  </w:style>
  <w:style w:type="paragraph" w:customStyle="1" w:styleId="89A21F9B8F96494FBEB865339DD6308C">
    <w:name w:val="89A21F9B8F96494FBEB865339DD6308C"/>
  </w:style>
  <w:style w:type="character" w:styleId="SubtleEmphasis">
    <w:name w:val="Subtle Emphasis"/>
    <w:basedOn w:val="DefaultParagraphFont"/>
    <w:uiPriority w:val="2"/>
    <w:qFormat/>
    <w:rPr>
      <w:rFonts w:ascii="Tahoma" w:hAnsi="Tahoma" w:cs="Tahoma"/>
      <w:b w:val="0"/>
      <w:i w:val="0"/>
      <w:iCs w:val="0"/>
      <w:color w:val="auto"/>
      <w:u w:val="single"/>
    </w:rPr>
  </w:style>
  <w:style w:type="paragraph" w:customStyle="1" w:styleId="075DB1934BA749B099C429D6C7EDBA56">
    <w:name w:val="075DB1934BA749B099C429D6C7EDBA56"/>
  </w:style>
  <w:style w:type="paragraph" w:customStyle="1" w:styleId="C165567E4F1C4026A741BF8B9DB9AAF8">
    <w:name w:val="C165567E4F1C4026A741BF8B9DB9AAF8"/>
  </w:style>
  <w:style w:type="paragraph" w:customStyle="1" w:styleId="CDEE3DCC330C42EA958615D9E7FA4E87">
    <w:name w:val="CDEE3DCC330C42EA958615D9E7FA4E87"/>
  </w:style>
  <w:style w:type="paragraph" w:customStyle="1" w:styleId="3A1D9F7CE58247AB8389BDC979E2C301">
    <w:name w:val="3A1D9F7CE58247AB8389BDC979E2C301"/>
  </w:style>
  <w:style w:type="paragraph" w:customStyle="1" w:styleId="F756309A2F7B4057A780F10EDE3A27CA">
    <w:name w:val="F756309A2F7B4057A780F10EDE3A27CA"/>
  </w:style>
  <w:style w:type="paragraph" w:customStyle="1" w:styleId="DE9F1FA7C87D4A52B7C8BAB59A343B0F">
    <w:name w:val="DE9F1FA7C87D4A52B7C8BAB59A343B0F"/>
  </w:style>
  <w:style w:type="paragraph" w:customStyle="1" w:styleId="47CE7DBBE0D34CD39FC974A392AC9AF3">
    <w:name w:val="47CE7DBBE0D34CD39FC974A392AC9AF3"/>
  </w:style>
  <w:style w:type="paragraph" w:customStyle="1" w:styleId="77E7720132B04699A7811A8632805B61">
    <w:name w:val="77E7720132B04699A7811A8632805B61"/>
  </w:style>
  <w:style w:type="paragraph" w:customStyle="1" w:styleId="510D58FDB4984E798909A91319BC1654">
    <w:name w:val="510D58FDB4984E798909A91319BC1654"/>
  </w:style>
  <w:style w:type="paragraph" w:customStyle="1" w:styleId="40D9FE7DCB434EE9AC3A4C52E61A55F0">
    <w:name w:val="40D9FE7DCB434EE9AC3A4C52E61A55F0"/>
  </w:style>
  <w:style w:type="paragraph" w:customStyle="1" w:styleId="72283BBF828645D4BB47FBECCED002AE">
    <w:name w:val="72283BBF828645D4BB47FBECCED002AE"/>
  </w:style>
  <w:style w:type="paragraph" w:customStyle="1" w:styleId="35A0547A46734AEF8A5F5A974F74FBE2">
    <w:name w:val="35A0547A46734AEF8A5F5A974F74FBE2"/>
  </w:style>
  <w:style w:type="paragraph" w:customStyle="1" w:styleId="8F5DAB06266A408A9262BC073C3D953E">
    <w:name w:val="8F5DAB06266A408A9262BC073C3D953E"/>
  </w:style>
  <w:style w:type="paragraph" w:customStyle="1" w:styleId="D626E374AD164780AA346965BB763DBA">
    <w:name w:val="D626E374AD164780AA346965BB763DBA"/>
  </w:style>
  <w:style w:type="paragraph" w:customStyle="1" w:styleId="45348D93A315434192B968FA0C29C117">
    <w:name w:val="45348D93A315434192B968FA0C29C117"/>
  </w:style>
  <w:style w:type="paragraph" w:customStyle="1" w:styleId="636AE283A3A042FC9C2B4334B1055B30">
    <w:name w:val="636AE283A3A042FC9C2B4334B1055B30"/>
  </w:style>
  <w:style w:type="paragraph" w:customStyle="1" w:styleId="63F3C13EF2ED474ABEF4148AB0F4320B">
    <w:name w:val="63F3C13EF2ED474ABEF4148AB0F4320B"/>
  </w:style>
  <w:style w:type="paragraph" w:customStyle="1" w:styleId="2CF3B5C9636A49AEA3352C1B607D34D0">
    <w:name w:val="2CF3B5C9636A49AEA3352C1B607D34D0"/>
  </w:style>
  <w:style w:type="paragraph" w:customStyle="1" w:styleId="1A0737EF7C894E47A287456176D7890F">
    <w:name w:val="1A0737EF7C894E47A287456176D7890F"/>
  </w:style>
  <w:style w:type="paragraph" w:customStyle="1" w:styleId="A490E975D8D444FBB7415039774AC281">
    <w:name w:val="A490E975D8D444FBB7415039774AC281"/>
  </w:style>
  <w:style w:type="paragraph" w:customStyle="1" w:styleId="A7C5D0A9BD63484B990AEDCB72881727">
    <w:name w:val="A7C5D0A9BD63484B990AEDCB72881727"/>
  </w:style>
  <w:style w:type="paragraph" w:customStyle="1" w:styleId="A685D9CC36FE453CABFF5D6F880A4E4D">
    <w:name w:val="A685D9CC36FE453CABFF5D6F880A4E4D"/>
  </w:style>
  <w:style w:type="paragraph" w:customStyle="1" w:styleId="ACD4107A9ECA4343AE22EECE6D6A89C4">
    <w:name w:val="ACD4107A9ECA4343AE22EECE6D6A89C4"/>
  </w:style>
  <w:style w:type="paragraph" w:customStyle="1" w:styleId="7EA89138E02C4792858DF8177AF83048">
    <w:name w:val="7EA89138E02C4792858DF8177AF83048"/>
  </w:style>
  <w:style w:type="paragraph" w:customStyle="1" w:styleId="28B392731737433A8E8D54865BEA4698">
    <w:name w:val="28B392731737433A8E8D54865BEA4698"/>
  </w:style>
  <w:style w:type="paragraph" w:customStyle="1" w:styleId="169D6925A06A46CA9DAD272D744A3B17">
    <w:name w:val="169D6925A06A46CA9DAD272D744A3B17"/>
  </w:style>
  <w:style w:type="paragraph" w:customStyle="1" w:styleId="11F8AB393A024C29940592FDCE61A910">
    <w:name w:val="11F8AB393A024C29940592FDCE61A910"/>
  </w:style>
  <w:style w:type="paragraph" w:customStyle="1" w:styleId="0474EE5CA1CE4C688D1F4CCBDC57F8F5">
    <w:name w:val="0474EE5CA1CE4C688D1F4CCBDC57F8F5"/>
  </w:style>
  <w:style w:type="paragraph" w:customStyle="1" w:styleId="D01646B6C97E418D9F16A0A5BC67AA5A">
    <w:name w:val="D01646B6C97E418D9F16A0A5BC67AA5A"/>
  </w:style>
  <w:style w:type="paragraph" w:customStyle="1" w:styleId="7AF3E409559F4155AAB22F7ABBBE6A48">
    <w:name w:val="7AF3E409559F4155AAB22F7ABBBE6A48"/>
  </w:style>
  <w:style w:type="paragraph" w:customStyle="1" w:styleId="326B9470B4474F03A5B81DA918BFF088">
    <w:name w:val="326B9470B4474F03A5B81DA918BFF088"/>
  </w:style>
  <w:style w:type="paragraph" w:customStyle="1" w:styleId="EED2B503DA79486F9C325FD0EAF111DF">
    <w:name w:val="EED2B503DA79486F9C325FD0EAF111DF"/>
  </w:style>
  <w:style w:type="paragraph" w:customStyle="1" w:styleId="0C74D46C3317416486B75F79A2A1E7EA">
    <w:name w:val="0C74D46C3317416486B75F79A2A1E7EA"/>
  </w:style>
  <w:style w:type="paragraph" w:customStyle="1" w:styleId="EC9F16053B274C85BCE0F10C5F313C09">
    <w:name w:val="EC9F16053B274C85BCE0F10C5F313C09"/>
  </w:style>
  <w:style w:type="paragraph" w:customStyle="1" w:styleId="02D4CFCFD3D94C56912B2F7E2B4E9AD0">
    <w:name w:val="02D4CFCFD3D94C56912B2F7E2B4E9AD0"/>
  </w:style>
  <w:style w:type="paragraph" w:customStyle="1" w:styleId="97A14D9299504E10938E9A4FA2C389C0">
    <w:name w:val="97A14D9299504E10938E9A4FA2C389C0"/>
  </w:style>
  <w:style w:type="paragraph" w:customStyle="1" w:styleId="DD998F2E9EF04D2A8464C0AD8FD0CBD0">
    <w:name w:val="DD998F2E9EF04D2A8464C0AD8FD0CBD0"/>
  </w:style>
  <w:style w:type="paragraph" w:customStyle="1" w:styleId="151D53D898A446F7967CAE70FA7E0641">
    <w:name w:val="151D53D898A446F7967CAE70FA7E0641"/>
  </w:style>
  <w:style w:type="paragraph" w:customStyle="1" w:styleId="869A38DB7A3B466E862D4D35DD51D6F0">
    <w:name w:val="869A38DB7A3B466E862D4D35DD51D6F0"/>
  </w:style>
  <w:style w:type="paragraph" w:customStyle="1" w:styleId="300DA198F5584F0EA03B2D503E4DD08D">
    <w:name w:val="300DA198F5584F0EA03B2D503E4DD08D"/>
  </w:style>
  <w:style w:type="paragraph" w:customStyle="1" w:styleId="B75E884FA6AF47609CD7760D8ABB4C22">
    <w:name w:val="B75E884FA6AF47609CD7760D8ABB4C22"/>
  </w:style>
  <w:style w:type="paragraph" w:customStyle="1" w:styleId="97466ABA01A640D8B5399BF5621838A7">
    <w:name w:val="97466ABA01A640D8B5399BF5621838A7"/>
  </w:style>
  <w:style w:type="paragraph" w:customStyle="1" w:styleId="B3DBC274073742D3A0577F47AB97AECF">
    <w:name w:val="B3DBC274073742D3A0577F47AB97AECF"/>
  </w:style>
  <w:style w:type="paragraph" w:customStyle="1" w:styleId="50F8DFA053354E908B5FC44E8DC1A047">
    <w:name w:val="50F8DFA053354E908B5FC44E8DC1A047"/>
  </w:style>
  <w:style w:type="paragraph" w:customStyle="1" w:styleId="D2BFD7D5A0EE4E2F819C7E74C2EAB48E">
    <w:name w:val="D2BFD7D5A0EE4E2F819C7E74C2EAB48E"/>
  </w:style>
  <w:style w:type="paragraph" w:customStyle="1" w:styleId="CFA0829E2B9A4C8EA61AF9CE043B96A3">
    <w:name w:val="CFA0829E2B9A4C8EA61AF9CE043B96A3"/>
  </w:style>
  <w:style w:type="paragraph" w:customStyle="1" w:styleId="B19B881D83BF448D87A8C870914E2594">
    <w:name w:val="B19B881D83BF448D87A8C870914E2594"/>
  </w:style>
  <w:style w:type="paragraph" w:customStyle="1" w:styleId="88545680B4F14AED8D26C47CAB171D2A">
    <w:name w:val="88545680B4F14AED8D26C47CAB171D2A"/>
  </w:style>
  <w:style w:type="paragraph" w:customStyle="1" w:styleId="5CCBB797424244C598DB39D6C897FB06">
    <w:name w:val="5CCBB797424244C598DB39D6C897FB06"/>
  </w:style>
  <w:style w:type="paragraph" w:customStyle="1" w:styleId="9BE1B7139D134E00A02594672C96BAEA">
    <w:name w:val="9BE1B7139D134E00A02594672C96BAEA"/>
  </w:style>
  <w:style w:type="paragraph" w:customStyle="1" w:styleId="E6DD41BDC1DC4F2EA75F7C86EAD786C9">
    <w:name w:val="E6DD41BDC1DC4F2EA75F7C86EAD786C9"/>
  </w:style>
  <w:style w:type="paragraph" w:customStyle="1" w:styleId="976534A1A16B4A2E8AE944883E2F1E7C">
    <w:name w:val="976534A1A16B4A2E8AE944883E2F1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tf16392527_win32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cp:lastModifiedBy>SONY</cp:lastModifiedBy>
  <cp:revision>2</cp:revision>
  <dcterms:created xsi:type="dcterms:W3CDTF">2021-09-10T16:01:00Z</dcterms:created>
  <dcterms:modified xsi:type="dcterms:W3CDTF">2021-09-10T16:04:00Z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