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4D11" w14:textId="71C34256" w:rsidR="00114E9B" w:rsidRPr="00CA73B8" w:rsidRDefault="00090B2E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28"/>
          <w:szCs w:val="28"/>
          <w:rtl/>
          <w:lang w:bidi="ar-DZ"/>
        </w:rPr>
      </w:pPr>
      <w:bookmarkStart w:id="0" w:name="_GoBack"/>
      <w:bookmarkEnd w:id="0"/>
      <w:r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DZ"/>
        </w:rPr>
        <w:t>بتاريخ ... / ... / ...... الموافق لـ ... / ... / ......</w:t>
      </w:r>
    </w:p>
    <w:p w14:paraId="703768AE" w14:textId="629B2608" w:rsidR="00114E9B" w:rsidRPr="00CA73B8" w:rsidRDefault="00114E9B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28"/>
          <w:szCs w:val="28"/>
          <w:rtl/>
        </w:rPr>
      </w:pPr>
      <w:r w:rsidRPr="00CA73B8">
        <w:rPr>
          <w:rFonts w:ascii="Arial" w:eastAsia="Times New Roman" w:hAnsi="Arial"/>
          <w:color w:val="000000"/>
          <w:sz w:val="28"/>
          <w:szCs w:val="28"/>
          <w:bdr w:val="none" w:sz="0" w:space="0" w:color="auto" w:frame="1"/>
          <w:rtl/>
          <w:lang w:bidi="ar-MA"/>
        </w:rPr>
        <w:t>من</w:t>
      </w:r>
      <w:r w:rsidR="00090B2E"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MA"/>
        </w:rPr>
        <w:t xml:space="preserve"> طرف: ...........................................</w:t>
      </w:r>
      <w:r w:rsidR="00406681"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MA"/>
        </w:rPr>
        <w:t>.....</w:t>
      </w:r>
    </w:p>
    <w:p w14:paraId="18B7CBD5" w14:textId="1CE4548E" w:rsidR="00114E9B" w:rsidRPr="00CA73B8" w:rsidRDefault="00114E9B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28"/>
          <w:szCs w:val="28"/>
          <w:rtl/>
        </w:rPr>
      </w:pPr>
      <w:r w:rsidRPr="00CA73B8">
        <w:rPr>
          <w:rFonts w:ascii="Arial" w:eastAsia="Times New Roman" w:hAnsi="Arial"/>
          <w:color w:val="000000"/>
          <w:sz w:val="28"/>
          <w:szCs w:val="28"/>
          <w:bdr w:val="none" w:sz="0" w:space="0" w:color="auto" w:frame="1"/>
          <w:rtl/>
          <w:lang w:bidi="ar-MA"/>
        </w:rPr>
        <w:t>العنوان</w:t>
      </w:r>
      <w:r w:rsidR="00090B2E"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MA"/>
        </w:rPr>
        <w:t>: ..............................................</w:t>
      </w:r>
      <w:r w:rsidR="00406681"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MA"/>
        </w:rPr>
        <w:t>.....</w:t>
      </w:r>
    </w:p>
    <w:p w14:paraId="5E135E27" w14:textId="50BAF337" w:rsidR="00114E9B" w:rsidRPr="00CA73B8" w:rsidRDefault="00114E9B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28"/>
          <w:szCs w:val="28"/>
          <w:rtl/>
        </w:rPr>
      </w:pPr>
      <w:r w:rsidRPr="00CA73B8">
        <w:rPr>
          <w:rFonts w:ascii="Arial" w:eastAsia="Times New Roman" w:hAnsi="Arial"/>
          <w:color w:val="000000"/>
          <w:sz w:val="28"/>
          <w:szCs w:val="28"/>
          <w:bdr w:val="none" w:sz="0" w:space="0" w:color="auto" w:frame="1"/>
          <w:rtl/>
          <w:lang w:bidi="ar-MA"/>
        </w:rPr>
        <w:t>رقم الهاتف</w:t>
      </w:r>
      <w:r w:rsidR="00406681"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MA"/>
        </w:rPr>
        <w:t>: ..............................................</w:t>
      </w:r>
    </w:p>
    <w:p w14:paraId="280FEBB7" w14:textId="5F66A209" w:rsidR="00114E9B" w:rsidRPr="00CA73B8" w:rsidRDefault="00114E9B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28"/>
          <w:szCs w:val="28"/>
          <w:rtl/>
        </w:rPr>
      </w:pPr>
      <w:r w:rsidRPr="00CA73B8">
        <w:rPr>
          <w:rFonts w:ascii="Arial" w:eastAsia="Times New Roman" w:hAnsi="Arial"/>
          <w:color w:val="000000"/>
          <w:sz w:val="28"/>
          <w:szCs w:val="28"/>
          <w:bdr w:val="none" w:sz="0" w:space="0" w:color="auto" w:frame="1"/>
          <w:rtl/>
          <w:lang w:bidi="ar-MA"/>
        </w:rPr>
        <w:t>الايميل</w:t>
      </w:r>
      <w:r w:rsidR="00406681"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MA"/>
        </w:rPr>
        <w:t>: ...................................................</w:t>
      </w:r>
    </w:p>
    <w:p w14:paraId="05D29464" w14:textId="20D2EC81" w:rsidR="00114E9B" w:rsidRPr="00CA73B8" w:rsidRDefault="00114E9B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28"/>
          <w:szCs w:val="28"/>
          <w:bdr w:val="none" w:sz="0" w:space="0" w:color="auto" w:frame="1"/>
          <w:rtl/>
          <w:lang w:bidi="ar-MA"/>
        </w:rPr>
      </w:pPr>
      <w:r w:rsidRPr="00CA73B8">
        <w:rPr>
          <w:rFonts w:ascii="Arial" w:eastAsia="Times New Roman" w:hAnsi="Arial"/>
          <w:color w:val="000000"/>
          <w:sz w:val="28"/>
          <w:szCs w:val="28"/>
          <w:bdr w:val="none" w:sz="0" w:space="0" w:color="auto" w:frame="1"/>
          <w:rtl/>
          <w:lang w:bidi="ar-MA"/>
        </w:rPr>
        <w:t>إلـــى السيد المحترم:</w:t>
      </w:r>
      <w:r w:rsidR="00406681" w:rsidRPr="00CA73B8">
        <w:rPr>
          <w:rFonts w:ascii="Arial" w:eastAsia="Times New Roman" w:hAnsi="Arial" w:hint="cs"/>
          <w:color w:val="000000"/>
          <w:sz w:val="28"/>
          <w:szCs w:val="28"/>
          <w:bdr w:val="none" w:sz="0" w:space="0" w:color="auto" w:frame="1"/>
          <w:rtl/>
          <w:lang w:bidi="ar-MA"/>
        </w:rPr>
        <w:t xml:space="preserve"> ....................................</w:t>
      </w:r>
    </w:p>
    <w:p w14:paraId="56C7DF63" w14:textId="77777777" w:rsidR="00406681" w:rsidRPr="00CA73B8" w:rsidRDefault="00406681" w:rsidP="00406681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</w:p>
    <w:p w14:paraId="044A68F9" w14:textId="7B77B60C" w:rsidR="00114E9B" w:rsidRPr="00CA73B8" w:rsidRDefault="00114E9B" w:rsidP="00406681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Arial" w:eastAsia="Times New Roman" w:hAnsi="Arial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</w:pP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u w:val="single"/>
          <w:bdr w:val="none" w:sz="0" w:space="0" w:color="auto" w:frame="1"/>
          <w:rtl/>
          <w:lang w:bidi="ar-MA"/>
        </w:rPr>
        <w:t>ال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u w:val="single"/>
          <w:bdr w:val="none" w:sz="0" w:space="0" w:color="auto" w:frame="1"/>
          <w:rtl/>
          <w:lang w:bidi="ar-MA"/>
        </w:rPr>
        <w:t>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u w:val="single"/>
          <w:bdr w:val="none" w:sz="0" w:space="0" w:color="auto" w:frame="1"/>
          <w:rtl/>
          <w:lang w:bidi="ar-MA"/>
        </w:rPr>
        <w:t>م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u w:val="single"/>
          <w:bdr w:val="none" w:sz="0" w:space="0" w:color="auto" w:frame="1"/>
          <w:rtl/>
          <w:lang w:bidi="ar-MA"/>
        </w:rPr>
        <w:t>ــــ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u w:val="single"/>
          <w:bdr w:val="none" w:sz="0" w:space="0" w:color="auto" w:frame="1"/>
          <w:rtl/>
          <w:lang w:bidi="ar-MA"/>
        </w:rPr>
        <w:t>وض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u w:val="single"/>
          <w:bdr w:val="none" w:sz="0" w:space="0" w:color="auto" w:frame="1"/>
          <w:rtl/>
          <w:lang w:bidi="ar-MA"/>
        </w:rPr>
        <w:t>ـــ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u w:val="single"/>
          <w:bdr w:val="none" w:sz="0" w:space="0" w:color="auto" w:frame="1"/>
          <w:rtl/>
          <w:lang w:bidi="ar-MA"/>
        </w:rPr>
        <w:t>وع: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 xml:space="preserve"> ط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ل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ــــــ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ب وظ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ي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ــــــ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ف</w:t>
      </w:r>
      <w:r w:rsidR="00D25A51" w:rsidRPr="00CA73B8">
        <w:rPr>
          <w:rFonts w:ascii="Arial" w:eastAsia="Times New Roman" w:hAnsi="Arial" w:hint="cs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ـ</w:t>
      </w:r>
      <w:r w:rsidRPr="00CA73B8">
        <w:rPr>
          <w:rFonts w:ascii="Arial" w:eastAsia="Times New Roman" w:hAnsi="Arial"/>
          <w:b/>
          <w:bCs/>
          <w:color w:val="000000"/>
          <w:sz w:val="52"/>
          <w:szCs w:val="52"/>
          <w:bdr w:val="none" w:sz="0" w:space="0" w:color="auto" w:frame="1"/>
          <w:rtl/>
          <w:lang w:bidi="ar-MA"/>
        </w:rPr>
        <w:t>ة.</w:t>
      </w:r>
    </w:p>
    <w:p w14:paraId="25D642B7" w14:textId="77777777" w:rsidR="00406681" w:rsidRPr="00CA73B8" w:rsidRDefault="00406681" w:rsidP="00406681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</w:p>
    <w:p w14:paraId="35A9B874" w14:textId="74EDD3EF" w:rsidR="00114E9B" w:rsidRPr="00CA73B8" w:rsidRDefault="00114E9B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  <w:r w:rsidRPr="00CA73B8">
        <w:rPr>
          <w:rFonts w:ascii="Arial" w:eastAsia="Times New Roman" w:hAnsi="Arial"/>
          <w:b/>
          <w:bCs/>
          <w:color w:val="000000"/>
          <w:sz w:val="32"/>
          <w:szCs w:val="32"/>
          <w:bdr w:val="none" w:sz="0" w:space="0" w:color="auto" w:frame="1"/>
          <w:rtl/>
          <w:lang w:bidi="ar-MA"/>
        </w:rPr>
        <w:t>المرجع: إعلان وظيفة عدد</w:t>
      </w:r>
      <w:r w:rsidR="00D25A51" w:rsidRPr="00CA73B8">
        <w:rPr>
          <w:rFonts w:ascii="Arial" w:eastAsia="Times New Roman" w:hAnsi="Arial" w:hint="cs"/>
          <w:b/>
          <w:bCs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.............. بـ .....................</w:t>
      </w:r>
    </w:p>
    <w:p w14:paraId="268292F5" w14:textId="5F1948B9" w:rsidR="00114E9B" w:rsidRPr="00CA73B8" w:rsidRDefault="00D25A51" w:rsidP="00090B2E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  <w:r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السلام عليكم ورحمة الله تعالى وبركاته وبعد..</w:t>
      </w:r>
    </w:p>
    <w:p w14:paraId="630639E1" w14:textId="6807C66F" w:rsidR="00114E9B" w:rsidRPr="00CA73B8" w:rsidRDefault="00114E9B" w:rsidP="00FD2EFA">
      <w:pPr>
        <w:shd w:val="clear" w:color="auto" w:fill="FFFFFF"/>
        <w:bidi/>
        <w:spacing w:after="0" w:line="360" w:lineRule="auto"/>
        <w:ind w:firstLine="558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تبع</w:t>
      </w:r>
      <w:r w:rsidR="000C1834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ً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ا للموضوع والمرجع المشار إليهما أعلاه، يسعدني أن أتقدم إلى سيادتكم بكل احترام بطلبي هذا، أمل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ً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ا أن تعطونه قسط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ً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ا من عنايتكم الكريمة وان يحظى بكامل القبول والرضى، وذلك لشغل وظيفة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............. ..................... 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في مؤسستكم المحترمة.</w:t>
      </w:r>
    </w:p>
    <w:p w14:paraId="4534DA4C" w14:textId="07D83158" w:rsidR="00114E9B" w:rsidRPr="00CA73B8" w:rsidRDefault="00EB6254" w:rsidP="00EB6254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  <w:r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     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وأحيطكم علما 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أنني أحمل الجنسية ......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........ مزداد بتاريخ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.. / .. / ....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ب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ـ 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...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.....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..... حامل لبطاقة 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إثبات الهوية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رقم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...................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....... وحاصل على شهادة في .....</w:t>
      </w:r>
      <w:r w:rsidR="00FD2EFA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.............</w:t>
      </w:r>
      <w:r w:rsidR="00114E9B"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......</w:t>
      </w:r>
    </w:p>
    <w:p w14:paraId="0DEFA5F8" w14:textId="06AC76F2" w:rsidR="00114E9B" w:rsidRPr="00CA73B8" w:rsidRDefault="00114E9B" w:rsidP="00D63BDE">
      <w:pPr>
        <w:shd w:val="clear" w:color="auto" w:fill="FFFFFF"/>
        <w:bidi/>
        <w:spacing w:after="0" w:line="360" w:lineRule="auto"/>
        <w:ind w:firstLine="558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وخلال مسيرتي المهنية حصلت على العديد من الدورات والخبرات والتجارب المهنية مكنتني من تعزيز تكويني العلمي والعملي، و</w:t>
      </w:r>
      <w:r w:rsidR="00EB6254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أ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ملك تجربة لا بأس بها اكتسبت في مجال عملي في .....</w:t>
      </w:r>
      <w:r w:rsidR="00D63BDE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........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..... خلال فترة</w:t>
      </w:r>
      <w:r w:rsidR="00D63BDE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......... و...</w:t>
      </w:r>
      <w:r w:rsidR="00D63BDE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.....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.. و........ ولمزيد من المعلومات والتفاصيل ارفق بطلبي هذا بطاقة معلوماتي وسيرتي الذاتية.</w:t>
      </w:r>
    </w:p>
    <w:p w14:paraId="3DBEC85A" w14:textId="42F5FBF2" w:rsidR="00114E9B" w:rsidRPr="00CA73B8" w:rsidRDefault="00114E9B" w:rsidP="00090B2E">
      <w:pPr>
        <w:shd w:val="clear" w:color="auto" w:fill="FFFFFF"/>
        <w:bidi/>
        <w:spacing w:after="0" w:line="360" w:lineRule="auto"/>
        <w:ind w:firstLine="558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وأرجو من الله العلي القدير</w:t>
      </w:r>
      <w:r w:rsidR="00A47160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</w:t>
      </w:r>
      <w:r w:rsidR="00AA7FD2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أ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ن يوفقني وأحظى بموافقتكم على طلبي، واعدكم أنني سأعمل كل ما في وسعي واعمل بجد واجتهاد وسوف </w:t>
      </w:r>
      <w:r w:rsidR="00A47160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أ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بذل قصارى جهدي وبكل ما </w:t>
      </w:r>
      <w:r w:rsidR="00A47160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أ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ملك من طاقة لأكون عند حسن ظنكم في حالة ما إذا وقع عل</w:t>
      </w:r>
      <w:r w:rsidR="00500719" w:rsidRPr="00CA73B8">
        <w:rPr>
          <w:rFonts w:ascii="Arial" w:eastAsia="Times New Roman" w:hAnsi="Arial" w:hint="cs"/>
          <w:color w:val="000000"/>
          <w:sz w:val="32"/>
          <w:szCs w:val="32"/>
          <w:bdr w:val="none" w:sz="0" w:space="0" w:color="auto" w:frame="1"/>
          <w:rtl/>
          <w:lang w:bidi="ar-MA"/>
        </w:rPr>
        <w:t>ي</w:t>
      </w: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 xml:space="preserve"> اختياركم.</w:t>
      </w:r>
    </w:p>
    <w:p w14:paraId="67403294" w14:textId="6C95D7A1" w:rsidR="00114E9B" w:rsidRPr="00CA73B8" w:rsidRDefault="00114E9B" w:rsidP="00AA7FD2">
      <w:pPr>
        <w:shd w:val="clear" w:color="auto" w:fill="FFFFFF"/>
        <w:bidi/>
        <w:spacing w:after="0" w:line="360" w:lineRule="auto"/>
        <w:textAlignment w:val="baseline"/>
        <w:rPr>
          <w:rFonts w:ascii="Arial" w:eastAsia="Times New Roman" w:hAnsi="Arial"/>
          <w:color w:val="000000"/>
          <w:sz w:val="32"/>
          <w:szCs w:val="32"/>
          <w:rtl/>
        </w:rPr>
      </w:pPr>
      <w:r w:rsidRPr="00CA73B8">
        <w:rPr>
          <w:rFonts w:ascii="Arial" w:eastAsia="Times New Roman" w:hAnsi="Arial"/>
          <w:color w:val="000000"/>
          <w:sz w:val="32"/>
          <w:szCs w:val="32"/>
          <w:bdr w:val="none" w:sz="0" w:space="0" w:color="auto" w:frame="1"/>
          <w:rtl/>
          <w:lang w:bidi="ar-MA"/>
        </w:rPr>
        <w:t>في انتظار جوابكم، تقبلوا مني سيدي، فائق التقدير وخالص الشكر.</w:t>
      </w:r>
    </w:p>
    <w:p w14:paraId="7351DE44" w14:textId="71CF3F30" w:rsidR="00114E9B" w:rsidRPr="00CA73B8" w:rsidRDefault="00114E9B" w:rsidP="00500719">
      <w:pPr>
        <w:shd w:val="clear" w:color="auto" w:fill="FFFFFF"/>
        <w:bidi/>
        <w:spacing w:after="0" w:line="360" w:lineRule="auto"/>
        <w:ind w:firstLine="558"/>
        <w:jc w:val="right"/>
        <w:textAlignment w:val="baseline"/>
        <w:rPr>
          <w:rFonts w:ascii="Arial" w:eastAsia="Times New Roman" w:hAnsi="Arial"/>
          <w:b/>
          <w:bCs/>
          <w:color w:val="000000"/>
          <w:sz w:val="32"/>
          <w:szCs w:val="32"/>
          <w:u w:val="single"/>
          <w:rtl/>
        </w:rPr>
      </w:pPr>
      <w:r w:rsidRPr="00CA73B8">
        <w:rPr>
          <w:rFonts w:ascii="Arial" w:eastAsia="Times New Roman" w:hAnsi="Arial"/>
          <w:b/>
          <w:bCs/>
          <w:color w:val="000000"/>
          <w:sz w:val="32"/>
          <w:szCs w:val="32"/>
          <w:u w:val="single"/>
          <w:bdr w:val="none" w:sz="0" w:space="0" w:color="auto" w:frame="1"/>
          <w:rtl/>
          <w:lang w:bidi="ar-MA"/>
        </w:rPr>
        <w:t>إمضـــاء</w:t>
      </w:r>
    </w:p>
    <w:p w14:paraId="5C0A4C37" w14:textId="77777777" w:rsidR="00AF45B5" w:rsidRPr="00CA73B8" w:rsidRDefault="00620D62" w:rsidP="00090B2E">
      <w:pPr>
        <w:bidi/>
        <w:spacing w:line="360" w:lineRule="auto"/>
        <w:rPr>
          <w:rFonts w:ascii="Arial" w:hAnsi="Arial"/>
          <w:sz w:val="32"/>
          <w:szCs w:val="32"/>
        </w:rPr>
      </w:pPr>
    </w:p>
    <w:sectPr w:rsidR="00AF45B5" w:rsidRPr="00CA73B8" w:rsidSect="00406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B"/>
    <w:rsid w:val="00090B2E"/>
    <w:rsid w:val="000C1834"/>
    <w:rsid w:val="00114E9B"/>
    <w:rsid w:val="00270CF0"/>
    <w:rsid w:val="00406681"/>
    <w:rsid w:val="00500719"/>
    <w:rsid w:val="005041A1"/>
    <w:rsid w:val="00620D62"/>
    <w:rsid w:val="006F6CB0"/>
    <w:rsid w:val="00786AC4"/>
    <w:rsid w:val="00A47160"/>
    <w:rsid w:val="00AA7FD2"/>
    <w:rsid w:val="00B83CFD"/>
    <w:rsid w:val="00CA73B8"/>
    <w:rsid w:val="00D25A51"/>
    <w:rsid w:val="00D63BDE"/>
    <w:rsid w:val="00EB6254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7D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file job application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islamlameche2015@gmail.com</dc:creator>
  <cp:lastModifiedBy>T-SBY</cp:lastModifiedBy>
  <cp:revision>2</cp:revision>
  <dcterms:created xsi:type="dcterms:W3CDTF">2021-08-14T01:04:00Z</dcterms:created>
  <dcterms:modified xsi:type="dcterms:W3CDTF">2021-08-14T01:04:00Z</dcterms:modified>
</cp:coreProperties>
</file>