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tl/>
          <w:lang w:val="ar-SA"/>
        </w:rPr>
        <w:alias w:val="أدخل اسم الشركة/القسم:"/>
        <w:tag w:val="أدخل اسم الشركة/القسم:"/>
        <w:id w:val="-871217427"/>
        <w:placeholder>
          <w:docPart w:val="609CA872D9C843949CD31C9804A8D1C3"/>
        </w:placeholder>
        <w:temporary/>
        <w:showingPlcHdr/>
        <w15:appearance w15:val="hidden"/>
      </w:sdtPr>
      <w:sdtEndPr/>
      <w:sdtContent>
        <w:p w:rsidR="00275260" w:rsidRPr="00A45D2B" w:rsidRDefault="00275260" w:rsidP="00275260">
          <w:pPr>
            <w:pStyle w:val="Heading1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اسم الشركة/القسم</w:t>
          </w:r>
        </w:p>
      </w:sdtContent>
    </w:sdt>
    <w:p w:rsidR="00275260" w:rsidRPr="00A45D2B" w:rsidRDefault="00C2319B" w:rsidP="009D4984">
      <w:pPr>
        <w:pStyle w:val="Heading1"/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الاجتماعات:"/>
          <w:tag w:val="محاضر الاجتماعات:"/>
          <w:id w:val="1780671977"/>
          <w:placeholder>
            <w:docPart w:val="DE1F0591E99A45BB90482839B781B6C8"/>
          </w:placeholder>
          <w:temporary/>
          <w:showingPlcHdr/>
          <w15:appearance w15:val="hidden"/>
        </w:sdtPr>
        <w:sdtEndPr/>
        <w:sdtContent>
          <w:r w:rsidR="00275260" w:rsidRPr="00A45D2B">
            <w:rPr>
              <w:rtl/>
              <w:lang w:val="ar-SA" w:eastAsia="ar"/>
            </w:rPr>
            <w:t>محاضر الاجتماعات</w:t>
          </w:r>
        </w:sdtContent>
      </w:sdt>
    </w:p>
    <w:p w:rsidR="00554276" w:rsidRPr="00A45D2B" w:rsidRDefault="00C2319B" w:rsidP="009F4E19">
      <w:pPr>
        <w:pStyle w:val="Date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تاريخ:"/>
          <w:tag w:val="أدخل التاريخ:"/>
          <w:id w:val="-657462893"/>
          <w:placeholder>
            <w:docPart w:val="7A67CF9054084921BD5249B5906E21C1"/>
          </w:placeholder>
          <w:temporary/>
          <w:showingPlcHdr/>
          <w15:appearance w15:val="hidden"/>
        </w:sdtPr>
        <w:sdtEndPr/>
        <w:sdtContent>
          <w:r w:rsidR="009F4E19" w:rsidRPr="00A45D2B">
            <w:rPr>
              <w:rtl/>
              <w:lang w:val="ar-SA" w:eastAsia="ar"/>
            </w:rPr>
            <w:t>التاريخ</w:t>
          </w:r>
        </w:sdtContent>
      </w:sdt>
    </w:p>
    <w:p w:rsidR="00554276" w:rsidRPr="00A45D2B" w:rsidRDefault="00C2319B" w:rsidP="000D445D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عقد الاجتماع:"/>
          <w:tag w:val="عقد الاجتماع:"/>
          <w:id w:val="-1169712673"/>
          <w:placeholder>
            <w:docPart w:val="4EB864788F34423289472C44E3C2E5F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A45D2B">
            <w:rPr>
              <w:rFonts w:eastAsiaTheme="majorEastAsia"/>
              <w:rtl/>
              <w:lang w:val="ar-SA" w:eastAsia="ar"/>
            </w:rPr>
            <w:t>عقد الاجتماع</w:t>
          </w:r>
        </w:sdtContent>
      </w:sdt>
    </w:p>
    <w:p w:rsidR="00D50D23" w:rsidRPr="00A45D2B" w:rsidRDefault="00C2319B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منسق:"/>
          <w:tag w:val="أدخل اسم المنسق:"/>
          <w:id w:val="-28566333"/>
          <w:placeholder>
            <w:docPart w:val="714F927FDB8E416C90621D6ED822FA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A45D2B">
            <w:rPr>
              <w:rStyle w:val="PlaceholderText"/>
              <w:rtl/>
              <w:lang w:val="ar-SA" w:eastAsia="ar"/>
            </w:rPr>
            <w:t>اسم المنسق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-929966237"/>
          <w:placeholder>
            <w:docPart w:val="2EB61154BEED4BC380A90BBFDE2EBBAE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المدعو لترتيب اجتماع اعتيادي لـ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مؤسسة/اللجنة:"/>
          <w:tag w:val="أدخل اسم المؤسسة/اللجنة:"/>
          <w:id w:val="1359391056"/>
          <w:placeholder>
            <w:docPart w:val="098FF3A917DA414ABCE38957B6E75B01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اسم المؤسسة/اللجنة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-1182578516"/>
          <w:placeholder>
            <w:docPart w:val="229D23E789C44299A4AC91CC88F3C12D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في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1228494308"/>
          <w:placeholder>
            <w:docPart w:val="812A662856CA487BB81E101A48A17566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الوقت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1841049215"/>
          <w:placeholder>
            <w:docPart w:val="B71013E633E742F5B135A8C495ACAE73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في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تاريخ:"/>
          <w:tag w:val="أدخل التاريخ:"/>
          <w:id w:val="359556548"/>
          <w:placeholder>
            <w:docPart w:val="0D0D657139A44DCC841C3393E0E6C25B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تاريخ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2049635091"/>
          <w:placeholder>
            <w:docPart w:val="7B412FE484C5454AB65930C834147278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في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وقع:"/>
          <w:tag w:val="أدخل الموقع:"/>
          <w:id w:val="-1735539689"/>
          <w:placeholder>
            <w:docPart w:val="CD757AA1D6DF40E898936680660CA399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الموقع</w:t>
          </w:r>
        </w:sdtContent>
      </w:sdt>
      <w:r w:rsidR="000F4987" w:rsidRPr="00A45D2B">
        <w:rPr>
          <w:rtl/>
          <w:lang w:val="ar-SA" w:eastAsia="ar"/>
        </w:rPr>
        <w:t>.</w:t>
      </w:r>
    </w:p>
    <w:p w:rsidR="0015180F" w:rsidRPr="00A45D2B" w:rsidRDefault="00C2319B" w:rsidP="00781863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تفقد الأسماء:"/>
          <w:tag w:val="تفقد الأسماء:"/>
          <w:id w:val="568842732"/>
          <w:placeholder>
            <w:docPart w:val="B4CECB2819C54219B98FAC73BC73396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A45D2B">
            <w:rPr>
              <w:rFonts w:eastAsiaTheme="majorEastAsia"/>
              <w:rtl/>
              <w:lang w:val="ar-SA" w:eastAsia="ar"/>
            </w:rPr>
            <w:t>تفقد الأسماء</w:t>
          </w:r>
        </w:sdtContent>
      </w:sdt>
    </w:p>
    <w:p w:rsidR="0015180F" w:rsidRPr="00A45D2B" w:rsidRDefault="00C2319B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سكرتير:"/>
          <w:tag w:val="أدخل اسم السكرتير:"/>
          <w:id w:val="-1785413358"/>
          <w:placeholder>
            <w:docPart w:val="2777FDC6DC8040D8BD8B9415E40A3FD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A45D2B">
            <w:rPr>
              <w:rStyle w:val="Emphasis"/>
              <w:rtl/>
              <w:lang w:val="ar-SA" w:eastAsia="ar"/>
            </w:rPr>
            <w:t>اسم السكرتير</w:t>
          </w:r>
        </w:sdtContent>
      </w:sdt>
      <w:sdt>
        <w:sdtPr>
          <w:rPr>
            <w:rtl/>
            <w:lang w:val="ar-SA"/>
          </w:rPr>
          <w:alias w:val="أدخل نص الفقرة:"/>
          <w:tag w:val="أدخل نص الفقرة:"/>
          <w:id w:val="-2053990283"/>
          <w:placeholder>
            <w:docPart w:val="988E5CC15EA14F19AB85B13F72273B68"/>
          </w:placeholder>
          <w:temporary/>
          <w:showingPlcHdr/>
          <w15:appearance w15:val="hidden"/>
        </w:sdtPr>
        <w:sdtEndPr/>
        <w:sdtContent>
          <w:r w:rsidR="009F4E19" w:rsidRPr="00A45D2B">
            <w:rPr>
              <w:rtl/>
              <w:lang w:val="ar-SA" w:eastAsia="ar"/>
            </w:rPr>
            <w:t>الذي يقوم بتفقد الأسماء. الأشخاص التالية أسماؤهم هم الحضور</w:t>
          </w:r>
        </w:sdtContent>
      </w:sdt>
      <w:sdt>
        <w:sdtPr>
          <w:rPr>
            <w:rtl/>
            <w:lang w:val="ar-SA"/>
          </w:rPr>
          <w:alias w:val="أدخل أسماء الحضور:"/>
          <w:tag w:val="أدخل أسماء الحضور:"/>
          <w:id w:val="811033230"/>
          <w:placeholder>
            <w:docPart w:val="DCD9354749934E978027D7F801910293"/>
          </w:placeholder>
          <w:temporary/>
          <w:showingPlcHdr/>
          <w15:appearance w15:val="hidden"/>
        </w:sdtPr>
        <w:sdtEndPr/>
        <w:sdtContent>
          <w:r w:rsidR="00361DEE" w:rsidRPr="00A45D2B">
            <w:rPr>
              <w:rStyle w:val="Emphasis"/>
              <w:rtl/>
              <w:lang w:val="ar-SA" w:eastAsia="ar"/>
            </w:rPr>
            <w:t>أسماء الحضور</w:t>
          </w:r>
        </w:sdtContent>
      </w:sdt>
    </w:p>
    <w:p w:rsidR="00B853F9" w:rsidRPr="00A45D2B" w:rsidRDefault="00C2319B" w:rsidP="00AE1F88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اعتماد محاضر الاجتماعات الأخيرة:"/>
          <w:tag w:val="اعتماد محاضر الاجتماعات الأخيرة:"/>
          <w:id w:val="-1073734390"/>
          <w:placeholder>
            <w:docPart w:val="06D0BABA0A6340218682408FF618FC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A45D2B">
            <w:rPr>
              <w:rFonts w:eastAsiaTheme="majorEastAsia"/>
              <w:rtl/>
              <w:lang w:val="ar-SA" w:eastAsia="ar"/>
            </w:rPr>
            <w:t>اعتماد محاضر الاجتماعات الأخيرة</w:t>
          </w:r>
        </w:sdtContent>
      </w:sdt>
    </w:p>
    <w:p w:rsidR="009F4E19" w:rsidRPr="00A45D2B" w:rsidRDefault="00C2319B" w:rsidP="00B853F9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سم السكرتير:"/>
          <w:tag w:val="اسم السكرتير:"/>
          <w:id w:val="-969588454"/>
          <w:placeholder>
            <w:docPart w:val="C3B58906667948E1957B8024540E3EC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A45D2B">
            <w:rPr>
              <w:rtl/>
              <w:lang w:val="ar-SA" w:eastAsia="ar"/>
            </w:rPr>
            <w:t>اسم السكرتير</w:t>
          </w:r>
        </w:sdtContent>
      </w:sdt>
      <w:r w:rsidR="00361DEE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25989314"/>
          <w:placeholder>
            <w:docPart w:val="4DB28AC44FAB46859797145A9B160788"/>
          </w:placeholder>
          <w:temporary/>
          <w:showingPlcHdr/>
          <w15:appearance w15:val="hidden"/>
        </w:sdtPr>
        <w:sdtEndPr/>
        <w:sdtContent>
          <w:r w:rsidR="009F4E19" w:rsidRPr="00A45D2B">
            <w:rPr>
              <w:rtl/>
              <w:lang w:val="ar-SA" w:eastAsia="ar"/>
            </w:rPr>
            <w:t>الذي يقرأ محاضر الاجتماعات الخاصة بالاجتماع السابق. تم اعتماد محاضر الاجتماعات باعتبارها تمت قراءتها.</w:t>
          </w:r>
        </w:sdtContent>
      </w:sdt>
    </w:p>
    <w:p w:rsidR="00D50D23" w:rsidRPr="00A45D2B" w:rsidRDefault="00C2319B" w:rsidP="00FD6CAB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مواضيع مفتوحة:"/>
          <w:tag w:val="مواضيع مفتوحة:"/>
          <w:id w:val="-297222184"/>
          <w:placeholder>
            <w:docPart w:val="1350503F41414FB99DA33567E5A411E8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Fonts w:eastAsiaTheme="majorEastAsia"/>
              <w:rtl/>
              <w:lang w:val="ar-SA" w:eastAsia="ar"/>
            </w:rPr>
            <w:t>المواضيع المفتوحة</w:t>
          </w:r>
        </w:sdtContent>
      </w:sdt>
    </w:p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277"/>
        <w:placeholder>
          <w:docPart w:val="4155735F93394B5580917D3564053391"/>
        </w:placeholder>
        <w:temporary/>
        <w:showingPlcHdr/>
        <w15:appearance w15:val="hidden"/>
      </w:sdtPr>
      <w:sdtEndPr/>
      <w:sdtContent>
        <w:p w:rsidR="00C1643D" w:rsidRPr="00A45D2B" w:rsidRDefault="00361DE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311"/>
        <w:placeholder>
          <w:docPart w:val="01E180B701434786B25B4C477D7E0CB5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312"/>
        <w:placeholder>
          <w:docPart w:val="B47FC3BE544D4161AB3D1564112F03C4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p w:rsidR="0015180F" w:rsidRPr="00A45D2B" w:rsidRDefault="00C2319B" w:rsidP="00B853F9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أعمال الجديدة:"/>
          <w:tag w:val="الأعمال الجديدة:"/>
          <w:id w:val="-135951456"/>
          <w:placeholder>
            <w:docPart w:val="F6B42052A2D24B71969AA97498E288E8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Fonts w:eastAsiaTheme="majorEastAsia"/>
              <w:rtl/>
              <w:lang w:val="ar-SA" w:eastAsia="ar"/>
            </w:rPr>
            <w:t>الأعمال الجديدة</w:t>
          </w:r>
        </w:sdtContent>
      </w:sdt>
    </w:p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13"/>
        <w:placeholder>
          <w:docPart w:val="EF247D93B92D470285BA89FC60ADC896"/>
        </w:placeholder>
        <w:temporary/>
        <w:showingPlcHdr/>
        <w15:appearance w15:val="hidden"/>
      </w:sdtPr>
      <w:sdtEndPr/>
      <w:sdtContent>
        <w:p w:rsidR="00276FA1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40"/>
        <w:placeholder>
          <w:docPart w:val="16601D052B9745F687FF67E0D3731FF8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41"/>
        <w:placeholder>
          <w:docPart w:val="3FCA4B36D5EE4F05BEDB9B641FB11245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p w:rsidR="0015180F" w:rsidRPr="00A45D2B" w:rsidRDefault="00C2319B" w:rsidP="00B853F9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موضوعات المؤجلة:"/>
          <w:tag w:val="الموضوعات المؤجلة:"/>
          <w:id w:val="-768846696"/>
          <w:placeholder>
            <w:docPart w:val="1DDA5493A2DD4FF197806EF4502211D4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tl/>
              <w:lang w:val="ar-SA" w:eastAsia="ar"/>
            </w:rPr>
            <w:t>الموضوعات المؤجلة</w:t>
          </w:r>
        </w:sdtContent>
      </w:sdt>
    </w:p>
    <w:p w:rsidR="00680296" w:rsidRPr="00A45D2B" w:rsidRDefault="00C2319B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سم المنسق:"/>
          <w:tag w:val="اسم المنسق:"/>
          <w:id w:val="-1874911055"/>
          <w:placeholder>
            <w:docPart w:val="6E42C87D2C8341778011A438D2FA666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A45D2B">
            <w:rPr>
              <w:rtl/>
              <w:lang w:val="ar-SA" w:eastAsia="ar"/>
            </w:rPr>
            <w:t>اسم المنسق</w:t>
          </w:r>
        </w:sdtContent>
      </w:sdt>
      <w:sdt>
        <w:sdtPr>
          <w:rPr>
            <w:rtl/>
            <w:lang w:val="ar-SA"/>
          </w:rPr>
          <w:alias w:val="أدخل نص الفقرة:"/>
          <w:tag w:val="أدخل نص الفقرة:"/>
          <w:id w:val="-1785491353"/>
          <w:placeholder>
            <w:docPart w:val="FCF7FEA513FD4BE9B66304360D6F00C5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tl/>
              <w:lang w:val="ar-SA" w:eastAsia="ar"/>
            </w:rPr>
            <w:t>تم تأجيل الاجتماع إلى تاريخ</w:t>
          </w:r>
        </w:sdtContent>
      </w:sdt>
      <w:r w:rsidR="002C3D7E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811033343"/>
          <w:placeholder>
            <w:docPart w:val="D09937FE86974A3DB55C5021CBADD47C"/>
          </w:placeholder>
          <w:temporary/>
          <w:showingPlcHdr/>
          <w15:appearance w15:val="hidden"/>
        </w:sdtPr>
        <w:sdtEndPr/>
        <w:sdtContent>
          <w:r w:rsidR="002C3D7E" w:rsidRPr="00A45D2B">
            <w:rPr>
              <w:rStyle w:val="Emphasis"/>
              <w:rtl/>
              <w:lang w:val="ar-SA" w:eastAsia="ar"/>
            </w:rPr>
            <w:t>الوقت</w:t>
          </w:r>
        </w:sdtContent>
      </w:sdt>
      <w:r w:rsidR="002C3D7E" w:rsidRPr="00A45D2B">
        <w:rPr>
          <w:rtl/>
          <w:lang w:val="ar-SA" w:eastAsia="ar"/>
        </w:rPr>
        <w:t>.</w:t>
      </w:r>
    </w:p>
    <w:p w:rsidR="008E476B" w:rsidRPr="00A45D2B" w:rsidRDefault="00C2319B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مقدمة بواسطة:"/>
          <w:tag w:val="محاضر مقدمة بواسطة:"/>
          <w:id w:val="915436728"/>
          <w:placeholder>
            <w:docPart w:val="DDB3BCB4D1A2440B83CEB38ED10C4443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tl/>
              <w:lang w:val="ar-SA" w:eastAsia="ar"/>
            </w:rPr>
            <w:t>محاضر مقدمة بواسطة</w:t>
          </w:r>
        </w:sdtContent>
      </w:sdt>
      <w:r w:rsidR="004E227E" w:rsidRPr="00A45D2B">
        <w:rPr>
          <w:rtl/>
          <w:lang w:val="ar-SA" w:eastAsia="ar"/>
        </w:rPr>
        <w:t xml:space="preserve">: </w:t>
      </w:r>
      <w:sdt>
        <w:sdtPr>
          <w:rPr>
            <w:rtl/>
            <w:lang w:val="ar-SA"/>
          </w:rPr>
          <w:alias w:val="أدخل الاسم:"/>
          <w:tag w:val="أدخل الاسم:"/>
          <w:id w:val="811033370"/>
          <w:placeholder>
            <w:docPart w:val="0C0596E0CDE040AFA16EC60C51A0EB97"/>
          </w:placeholder>
          <w:temporary/>
          <w:showingPlcHdr/>
          <w15:appearance w15:val="hidden"/>
        </w:sdtPr>
        <w:sdtEndPr/>
        <w:sdtContent>
          <w:r w:rsidR="002C3D7E" w:rsidRPr="00A45D2B">
            <w:rPr>
              <w:rStyle w:val="Emphasis"/>
              <w:rtl/>
              <w:lang w:val="ar-SA" w:eastAsia="ar"/>
            </w:rPr>
            <w:t>الاسم</w:t>
          </w:r>
        </w:sdtContent>
      </w:sdt>
    </w:p>
    <w:p w:rsidR="00D512BB" w:rsidRPr="00A45D2B" w:rsidRDefault="00C2319B" w:rsidP="00DC607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معتمدة بواسطة:"/>
          <w:tag w:val="محاضر معتمدة بواسطة:"/>
          <w:id w:val="793186629"/>
          <w:placeholder>
            <w:docPart w:val="FF56ACD576E54D7B9FBA7C45560C43C9"/>
          </w:placeholder>
          <w:temporary/>
          <w:showingPlcHdr/>
          <w15:appearance w15:val="hidden"/>
        </w:sdtPr>
        <w:sdtEndPr/>
        <w:sdtContent>
          <w:r w:rsidR="00C601ED" w:rsidRPr="00A45D2B">
            <w:rPr>
              <w:rtl/>
              <w:lang w:val="ar-SA" w:eastAsia="ar"/>
            </w:rPr>
            <w:t>محاضر معتمدة بواسطة</w:t>
          </w:r>
        </w:sdtContent>
      </w:sdt>
      <w:r w:rsidR="008E476B" w:rsidRPr="00A45D2B">
        <w:rPr>
          <w:rtl/>
          <w:lang w:val="ar-SA" w:eastAsia="ar"/>
        </w:rPr>
        <w:t xml:space="preserve">: </w:t>
      </w:r>
      <w:sdt>
        <w:sdtPr>
          <w:rPr>
            <w:rtl/>
            <w:lang w:val="ar-SA"/>
          </w:rPr>
          <w:alias w:val="أدخل الاسم:"/>
          <w:tag w:val="أدخل الاسم:"/>
          <w:id w:val="811033397"/>
          <w:placeholder>
            <w:docPart w:val="0059AAB035D14A848745F32C6EAA3DD6"/>
          </w:placeholder>
          <w:temporary/>
          <w:showingPlcHdr/>
          <w15:appearance w15:val="hidden"/>
        </w:sdtPr>
        <w:sdtEndPr/>
        <w:sdtContent>
          <w:r w:rsidR="002C3D7E" w:rsidRPr="00A45D2B">
            <w:rPr>
              <w:rStyle w:val="Emphasis"/>
              <w:rtl/>
              <w:lang w:val="ar-SA" w:eastAsia="ar"/>
            </w:rPr>
            <w:t>الاسم</w:t>
          </w:r>
        </w:sdtContent>
      </w:sdt>
    </w:p>
    <w:sectPr w:rsidR="00D512BB" w:rsidRPr="00A45D2B" w:rsidSect="00A45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9B" w:rsidRDefault="00C2319B" w:rsidP="001E7D29">
      <w:pPr>
        <w:spacing w:after="0" w:line="240" w:lineRule="auto"/>
      </w:pPr>
      <w:r>
        <w:separator/>
      </w:r>
    </w:p>
  </w:endnote>
  <w:endnote w:type="continuationSeparator" w:id="0">
    <w:p w:rsidR="00C2319B" w:rsidRDefault="00C2319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Footer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Pr="00A45D2B" w:rsidRDefault="000F4987">
    <w:pPr>
      <w:pStyle w:val="Footer"/>
      <w:bidi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9B" w:rsidRDefault="00C2319B" w:rsidP="001E7D29">
      <w:pPr>
        <w:spacing w:after="0" w:line="240" w:lineRule="auto"/>
      </w:pPr>
      <w:r>
        <w:separator/>
      </w:r>
    </w:p>
  </w:footnote>
  <w:footnote w:type="continuationSeparator" w:id="0">
    <w:p w:rsidR="00C2319B" w:rsidRDefault="00C2319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Header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Pr="00A45D2B" w:rsidRDefault="000F4987">
    <w:pPr>
      <w:pStyle w:val="Header"/>
      <w:bidi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48B6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82B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B2AD40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B0B494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44D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D63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A55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936009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0B212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D762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3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5"/>
  </w:num>
  <w:num w:numId="28">
    <w:abstractNumId w:val="11"/>
  </w:num>
  <w:num w:numId="29">
    <w:abstractNumId w:val="32"/>
  </w:num>
  <w:num w:numId="30">
    <w:abstractNumId w:val="26"/>
  </w:num>
  <w:num w:numId="31">
    <w:abstractNumId w:val="38"/>
  </w:num>
  <w:num w:numId="32">
    <w:abstractNumId w:val="34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1"/>
  </w:num>
  <w:num w:numId="38">
    <w:abstractNumId w:val="27"/>
  </w:num>
  <w:num w:numId="39">
    <w:abstractNumId w:val="37"/>
  </w:num>
  <w:num w:numId="40">
    <w:abstractNumId w:val="30"/>
  </w:num>
  <w:num w:numId="41">
    <w:abstractNumId w:val="22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F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44F8F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5D2B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15CF"/>
    <w:rsid w:val="00C2319B"/>
    <w:rsid w:val="00C261A9"/>
    <w:rsid w:val="00C42793"/>
    <w:rsid w:val="00C601ED"/>
    <w:rsid w:val="00CE5A5C"/>
    <w:rsid w:val="00D10168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;"/>
  <w14:docId w14:val="3450E4C2"/>
  <w15:docId w15:val="{569D46CC-E60D-4B33-9E2D-51D909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ar-SA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2B"/>
    <w:rPr>
      <w:rFonts w:ascii="Tahoma" w:hAnsi="Tahoma" w:cs="Tahoma"/>
    </w:rPr>
  </w:style>
  <w:style w:type="paragraph" w:styleId="Heading1">
    <w:name w:val="heading 1"/>
    <w:basedOn w:val="Normal"/>
    <w:uiPriority w:val="9"/>
    <w:qFormat/>
    <w:rsid w:val="00C215CF"/>
    <w:pPr>
      <w:keepNext/>
      <w:spacing w:after="60"/>
      <w:ind w:left="0"/>
      <w:contextualSpacing/>
      <w:jc w:val="center"/>
      <w:outlineLvl w:val="0"/>
    </w:pPr>
    <w:rPr>
      <w:b/>
      <w:bCs/>
      <w:i/>
      <w:i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A45D2B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A45D2B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C215CF"/>
    <w:pPr>
      <w:numPr>
        <w:numId w:val="40"/>
      </w:numPr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45D2B"/>
    <w:rPr>
      <w:rFonts w:ascii="Tahoma" w:hAnsi="Tahoma" w:cs="Tahoma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A45D2B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D2B"/>
    <w:pPr>
      <w:spacing w:after="0" w:line="240" w:lineRule="auto"/>
    </w:pPr>
    <w:rPr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B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A45D2B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D2B"/>
    <w:rPr>
      <w:rFonts w:ascii="Tahoma" w:eastAsiaTheme="majorEastAsia" w:hAnsi="Tahoma" w:cs="Tahoma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A45D2B"/>
    <w:rPr>
      <w:rFonts w:ascii="Tahoma" w:hAnsi="Tahoma" w:cs="Tahoma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D2B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D2B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D2B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D2B"/>
    <w:rPr>
      <w:rFonts w:ascii="Tahoma" w:eastAsiaTheme="majorEastAsia" w:hAnsi="Tahoma" w:cs="Tahoma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D2B"/>
    <w:rPr>
      <w:rFonts w:ascii="Tahoma" w:eastAsiaTheme="majorEastAsia" w:hAnsi="Tahoma" w:cs="Tahoma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45D2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5D2B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45D2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5D2B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5D2B"/>
    <w:rPr>
      <w:rFonts w:ascii="Tahoma" w:hAnsi="Tahoma" w:cs="Tahom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45D2B"/>
    <w:rPr>
      <w:rFonts w:ascii="Tahoma" w:hAnsi="Tahoma" w:cs="Tahoma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A45D2B"/>
    <w:rPr>
      <w:rFonts w:ascii="Tahoma" w:hAnsi="Tahoma" w:cs="Tahoma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A45D2B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5D2B"/>
    <w:rPr>
      <w:rFonts w:ascii="Tahoma" w:hAnsi="Tahoma" w:cs="Tahom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5D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5D2B"/>
    <w:rPr>
      <w:rFonts w:ascii="Tahoma" w:hAnsi="Tahoma" w:cs="Tahoma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5D2B"/>
    <w:rPr>
      <w:rFonts w:ascii="Tahoma" w:hAnsi="Tahoma" w:cs="Tahoma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5D2B"/>
    <w:rPr>
      <w:rFonts w:ascii="Tahoma" w:hAnsi="Tahoma" w:cs="Tahoma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45D2B"/>
    <w:rPr>
      <w:rFonts w:ascii="Tahoma" w:hAnsi="Tahoma" w:cs="Tahoma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A45D2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5D2B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5D2B"/>
  </w:style>
  <w:style w:type="paragraph" w:styleId="TOC1">
    <w:name w:val="toc 1"/>
    <w:basedOn w:val="Normal"/>
    <w:next w:val="Normal"/>
    <w:autoRedefine/>
    <w:uiPriority w:val="39"/>
    <w:semiHidden/>
    <w:unhideWhenUsed/>
    <w:rsid w:val="00A45D2B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5D2B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A45D2B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A45D2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5D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D2B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5D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D2B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5D2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D2B"/>
    <w:rPr>
      <w:rFonts w:ascii="Tahoma" w:hAnsi="Tahoma" w:cs="Tahoma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5D2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D2B"/>
    <w:rPr>
      <w:rFonts w:ascii="Tahoma" w:hAnsi="Tahoma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5D2B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2B"/>
    <w:rPr>
      <w:rFonts w:ascii="Tahoma" w:hAnsi="Tahoma" w:cs="Tahoma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2B"/>
    <w:rPr>
      <w:rFonts w:ascii="Tahoma" w:hAnsi="Tahoma" w:cs="Tahoma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D2B"/>
    <w:pPr>
      <w:spacing w:after="0" w:line="240" w:lineRule="auto"/>
    </w:pPr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D2B"/>
    <w:rPr>
      <w:rFonts w:ascii="Tahoma" w:hAnsi="Tahoma" w:cs="Tahoma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5D2B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D2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D2B"/>
    <w:rPr>
      <w:rFonts w:ascii="Tahoma" w:hAnsi="Tahoma" w:cs="Tahoma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45D2B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5D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45D2B"/>
    <w:rPr>
      <w:rFonts w:ascii="Tahoma" w:hAnsi="Tahoma" w:cs="Tahoma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5D2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2B"/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A45D2B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D2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D2B"/>
    <w:rPr>
      <w:rFonts w:ascii="Tahoma" w:hAnsi="Tahoma" w:cs="Tahoma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A45D2B"/>
    <w:rPr>
      <w:rFonts w:ascii="Tahoma" w:hAnsi="Tahoma" w:cs="Tahoma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5D2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2B"/>
    <w:rPr>
      <w:rFonts w:ascii="Tahoma" w:hAnsi="Tahoma" w:cs="Tahoma"/>
    </w:rPr>
  </w:style>
  <w:style w:type="character" w:styleId="HTMLAcronym">
    <w:name w:val="HTML Acronym"/>
    <w:basedOn w:val="DefaultParagraphFont"/>
    <w:uiPriority w:val="99"/>
    <w:semiHidden/>
    <w:unhideWhenUsed/>
    <w:rsid w:val="00A45D2B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5D2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D2B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5D2B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5D2B"/>
    <w:rPr>
      <w:rFonts w:ascii="Tahoma" w:hAnsi="Tahoma" w:cs="Tahoma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5D2B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5D2B"/>
    <w:rPr>
      <w:rFonts w:ascii="Tahoma" w:hAnsi="Tahoma" w:cs="Tahoma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D2B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D2B"/>
    <w:rPr>
      <w:rFonts w:ascii="Tahoma" w:hAnsi="Tahoma" w:cs="Tahoma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45D2B"/>
    <w:rPr>
      <w:rFonts w:ascii="Tahoma" w:hAnsi="Tahoma" w:cs="Tahoma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5D2B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5D2B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5D2B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45D2B"/>
    <w:rPr>
      <w:rFonts w:ascii="Tahoma" w:hAnsi="Tahoma" w:cs="Tahoma"/>
    </w:rPr>
  </w:style>
  <w:style w:type="paragraph" w:styleId="MacroText">
    <w:name w:val="macro"/>
    <w:link w:val="MacroTextChar"/>
    <w:uiPriority w:val="99"/>
    <w:semiHidden/>
    <w:unhideWhenUsed/>
    <w:rsid w:val="00A45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D2B"/>
    <w:rPr>
      <w:rFonts w:ascii="Tahoma" w:hAnsi="Tahoma" w:cs="Tahoma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A45D2B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5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D2B"/>
    <w:rPr>
      <w:rFonts w:ascii="Tahoma" w:eastAsiaTheme="majorEastAsia" w:hAnsi="Tahoma" w:cs="Tahoma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5D2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D2B"/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5D2B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D2B"/>
    <w:rPr>
      <w:rFonts w:ascii="Tahoma" w:hAnsi="Tahoma" w:cs="Tahoma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5D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D2B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5D2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D2B"/>
    <w:rPr>
      <w:rFonts w:ascii="Tahoma" w:hAnsi="Tahoma" w:cs="Tahoma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45D2B"/>
    <w:rPr>
      <w:rFonts w:ascii="Tahoma" w:hAnsi="Tahoma" w:cs="Tahoma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D2B"/>
    <w:rPr>
      <w:rFonts w:ascii="Tahoma" w:hAnsi="Tahoma" w:cs="Tahoma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A45D2B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A45D2B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A45D2B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A45D2B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5D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D2B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5D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D2B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5D2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D2B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5D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D2B"/>
    <w:rPr>
      <w:rFonts w:ascii="Tahoma" w:hAnsi="Tahoma" w:cs="Tahoma"/>
    </w:rPr>
  </w:style>
  <w:style w:type="paragraph" w:styleId="Closing">
    <w:name w:val="Closing"/>
    <w:basedOn w:val="Normal"/>
    <w:link w:val="ClosingChar"/>
    <w:uiPriority w:val="99"/>
    <w:semiHidden/>
    <w:unhideWhenUsed/>
    <w:rsid w:val="00A45D2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D2B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5D2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D2B"/>
    <w:rPr>
      <w:rFonts w:ascii="Tahoma" w:hAnsi="Tahoma" w:cs="Tahoma"/>
    </w:rPr>
  </w:style>
  <w:style w:type="table" w:styleId="GridTable1Light">
    <w:name w:val="Grid Table 1 Light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A45D2B"/>
    <w:rPr>
      <w:rFonts w:ascii="Consolas" w:hAnsi="Consolas" w:cs="Tahoma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5D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A45D2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5D2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5D2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5D2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5D2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5D2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5D2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5D2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5D2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5D2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5D2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5D2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5D2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5D2B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45D2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5D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5D2B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A45D2B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A45D2B"/>
  </w:style>
  <w:style w:type="paragraph" w:styleId="NormalIndent">
    <w:name w:val="Normal Indent"/>
    <w:basedOn w:val="Normal"/>
    <w:uiPriority w:val="99"/>
    <w:semiHidden/>
    <w:unhideWhenUsed/>
    <w:rsid w:val="00A45D2B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A45D2B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5D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45D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5D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5D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5D2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5D2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5D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5D2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5D2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5D2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5D2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5D2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5D2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5D2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5D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A45D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5D2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5D2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5D2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5D2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5D2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5D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45D2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5D2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5D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5D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5D2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5D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5D2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5D2B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A45D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5D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5D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5D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5D2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45D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5D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5D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5D2B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5D2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5D2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5D2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5D2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5D2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5D2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5D2B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.S%20tech\Desktop\New%20folder\tf02807584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CA872D9C843949CD31C9804A8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EBB3-26E2-4D7A-BE9C-C4FB1618C966}"/>
      </w:docPartPr>
      <w:docPartBody>
        <w:p w:rsidR="00000000" w:rsidRDefault="00355EBD">
          <w:pPr>
            <w:pStyle w:val="609CA872D9C843949CD31C9804A8D1C3"/>
          </w:pPr>
          <w:r w:rsidRPr="00A45D2B">
            <w:rPr>
              <w:rtl/>
              <w:lang w:val="ar-SA" w:eastAsia="ar"/>
            </w:rPr>
            <w:t>اسم الشركة/القسم</w:t>
          </w:r>
        </w:p>
      </w:docPartBody>
    </w:docPart>
    <w:docPart>
      <w:docPartPr>
        <w:name w:val="DE1F0591E99A45BB90482839B781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6514-CCB3-49D9-B4F8-ED8AD547669C}"/>
      </w:docPartPr>
      <w:docPartBody>
        <w:p w:rsidR="00000000" w:rsidRDefault="00355EBD">
          <w:pPr>
            <w:pStyle w:val="DE1F0591E99A45BB90482839B781B6C8"/>
          </w:pPr>
          <w:r w:rsidRPr="00A45D2B">
            <w:rPr>
              <w:rtl/>
              <w:lang w:val="ar-SA" w:eastAsia="ar"/>
            </w:rPr>
            <w:t>محاضر الاجتماعات</w:t>
          </w:r>
        </w:p>
      </w:docPartBody>
    </w:docPart>
    <w:docPart>
      <w:docPartPr>
        <w:name w:val="7A67CF9054084921BD5249B5906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A1DF-C7C0-4629-B38B-C13E0A2CFE9A}"/>
      </w:docPartPr>
      <w:docPartBody>
        <w:p w:rsidR="00000000" w:rsidRDefault="00355EBD">
          <w:pPr>
            <w:pStyle w:val="7A67CF9054084921BD5249B5906E21C1"/>
          </w:pPr>
          <w:r w:rsidRPr="00A45D2B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4EB864788F34423289472C44E3C2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DB15-1FEB-408F-9E55-1E03A1621AE4}"/>
      </w:docPartPr>
      <w:docPartBody>
        <w:p w:rsidR="00000000" w:rsidRDefault="00355EBD">
          <w:pPr>
            <w:pStyle w:val="4EB864788F34423289472C44E3C2E5F2"/>
          </w:pPr>
          <w:r w:rsidRPr="00A45D2B">
            <w:rPr>
              <w:rFonts w:eastAsiaTheme="majorEastAsia"/>
              <w:rtl/>
              <w:lang w:val="ar-SA" w:eastAsia="ar"/>
            </w:rPr>
            <w:t>عقد الاجتماع</w:t>
          </w:r>
        </w:p>
      </w:docPartBody>
    </w:docPart>
    <w:docPart>
      <w:docPartPr>
        <w:name w:val="714F927FDB8E416C90621D6ED822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F77F-4DD4-4D04-9E03-24B77B2CFF04}"/>
      </w:docPartPr>
      <w:docPartBody>
        <w:p w:rsidR="00000000" w:rsidRDefault="00355EBD">
          <w:pPr>
            <w:pStyle w:val="714F927FDB8E416C90621D6ED822FA75"/>
          </w:pPr>
          <w:r w:rsidRPr="00A45D2B">
            <w:rPr>
              <w:rStyle w:val="PlaceholderText"/>
              <w:rtl/>
              <w:lang w:val="ar-SA" w:eastAsia="ar"/>
            </w:rPr>
            <w:t>اسم المنسق</w:t>
          </w:r>
        </w:p>
      </w:docPartBody>
    </w:docPart>
    <w:docPart>
      <w:docPartPr>
        <w:name w:val="2EB61154BEED4BC380A90BBFDE2E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687-88A7-445A-B9E4-E9600D4DC78C}"/>
      </w:docPartPr>
      <w:docPartBody>
        <w:p w:rsidR="00000000" w:rsidRDefault="00355EBD">
          <w:pPr>
            <w:pStyle w:val="2EB61154BEED4BC380A90BBFDE2EBBAE"/>
          </w:pPr>
          <w:r w:rsidRPr="00A45D2B">
            <w:rPr>
              <w:rtl/>
              <w:lang w:val="ar-SA" w:eastAsia="ar"/>
            </w:rPr>
            <w:t>المدعو لترتيب اجتماع اعتيادي لـ</w:t>
          </w:r>
        </w:p>
      </w:docPartBody>
    </w:docPart>
    <w:docPart>
      <w:docPartPr>
        <w:name w:val="098FF3A917DA414ABCE38957B6E7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36F9-5523-4841-84FF-563432D60DC4}"/>
      </w:docPartPr>
      <w:docPartBody>
        <w:p w:rsidR="00000000" w:rsidRDefault="00355EBD">
          <w:pPr>
            <w:pStyle w:val="098FF3A917DA414ABCE38957B6E75B01"/>
          </w:pPr>
          <w:r w:rsidRPr="00A45D2B">
            <w:rPr>
              <w:rStyle w:val="Emphasis"/>
              <w:rtl/>
              <w:lang w:val="ar-SA" w:eastAsia="ar"/>
            </w:rPr>
            <w:t>اسم المؤسسة/اللجنة</w:t>
          </w:r>
        </w:p>
      </w:docPartBody>
    </w:docPart>
    <w:docPart>
      <w:docPartPr>
        <w:name w:val="229D23E789C44299A4AC91CC88F3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FE52-1E7B-46E1-BF58-E6451BEC0BF2}"/>
      </w:docPartPr>
      <w:docPartBody>
        <w:p w:rsidR="00000000" w:rsidRDefault="00355EBD">
          <w:pPr>
            <w:pStyle w:val="229D23E789C44299A4AC91CC88F3C12D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812A662856CA487BB81E101A48A1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9E8D-F340-422C-8BA4-C2CE8272FA42}"/>
      </w:docPartPr>
      <w:docPartBody>
        <w:p w:rsidR="00000000" w:rsidRDefault="00355EBD">
          <w:pPr>
            <w:pStyle w:val="812A662856CA487BB81E101A48A17566"/>
          </w:pPr>
          <w:r w:rsidRPr="00A45D2B">
            <w:rPr>
              <w:rStyle w:val="Emphasis"/>
              <w:rtl/>
              <w:lang w:val="ar-SA" w:eastAsia="ar"/>
            </w:rPr>
            <w:t>الوقت</w:t>
          </w:r>
        </w:p>
      </w:docPartBody>
    </w:docPart>
    <w:docPart>
      <w:docPartPr>
        <w:name w:val="B71013E633E742F5B135A8C495AC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BAC0-8A6B-44B7-9167-3000CEED95D5}"/>
      </w:docPartPr>
      <w:docPartBody>
        <w:p w:rsidR="00000000" w:rsidRDefault="00355EBD">
          <w:pPr>
            <w:pStyle w:val="B71013E633E742F5B135A8C495ACAE73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0D0D657139A44DCC841C3393E0E6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2F7F-0E02-4B6E-A971-FA8ECCE01972}"/>
      </w:docPartPr>
      <w:docPartBody>
        <w:p w:rsidR="00000000" w:rsidRDefault="00355EBD">
          <w:pPr>
            <w:pStyle w:val="0D0D657139A44DCC841C3393E0E6C25B"/>
          </w:pPr>
          <w:r w:rsidRPr="00A45D2B">
            <w:rPr>
              <w:rStyle w:val="Emphasis"/>
              <w:rtl/>
              <w:lang w:val="ar-SA" w:eastAsia="ar"/>
            </w:rPr>
            <w:t>تاريخ</w:t>
          </w:r>
        </w:p>
      </w:docPartBody>
    </w:docPart>
    <w:docPart>
      <w:docPartPr>
        <w:name w:val="7B412FE484C5454AB65930C83414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AAD0-6269-4DAD-B17D-B1751044FD75}"/>
      </w:docPartPr>
      <w:docPartBody>
        <w:p w:rsidR="00000000" w:rsidRDefault="00355EBD">
          <w:pPr>
            <w:pStyle w:val="7B412FE484C5454AB65930C834147278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CD757AA1D6DF40E898936680660C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9C6F-DA51-40ED-A3F0-C995DC0836D5}"/>
      </w:docPartPr>
      <w:docPartBody>
        <w:p w:rsidR="00000000" w:rsidRDefault="00355EBD">
          <w:pPr>
            <w:pStyle w:val="CD757AA1D6DF40E898936680660CA399"/>
          </w:pPr>
          <w:r w:rsidRPr="00A45D2B">
            <w:rPr>
              <w:rStyle w:val="Emphasis"/>
              <w:rtl/>
              <w:lang w:val="ar-SA" w:eastAsia="ar"/>
            </w:rPr>
            <w:t>الموقع</w:t>
          </w:r>
        </w:p>
      </w:docPartBody>
    </w:docPart>
    <w:docPart>
      <w:docPartPr>
        <w:name w:val="B4CECB2819C54219B98FAC73BC73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5F8F-F927-4AE6-8170-D6DA59DC0F51}"/>
      </w:docPartPr>
      <w:docPartBody>
        <w:p w:rsidR="00000000" w:rsidRDefault="00355EBD">
          <w:pPr>
            <w:pStyle w:val="B4CECB2819C54219B98FAC73BC733969"/>
          </w:pPr>
          <w:r w:rsidRPr="00A45D2B">
            <w:rPr>
              <w:rFonts w:eastAsiaTheme="majorEastAsia"/>
              <w:rtl/>
              <w:lang w:val="ar-SA" w:eastAsia="ar"/>
            </w:rPr>
            <w:t>تفقد الأسماء</w:t>
          </w:r>
        </w:p>
      </w:docPartBody>
    </w:docPart>
    <w:docPart>
      <w:docPartPr>
        <w:name w:val="2777FDC6DC8040D8BD8B9415E40A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2404-0579-44D5-97FA-8CE348CB9C3E}"/>
      </w:docPartPr>
      <w:docPartBody>
        <w:p w:rsidR="00000000" w:rsidRDefault="00355EBD">
          <w:pPr>
            <w:pStyle w:val="2777FDC6DC8040D8BD8B9415E40A3FDE"/>
          </w:pPr>
          <w:r w:rsidRPr="00A45D2B">
            <w:rPr>
              <w:rStyle w:val="Emphasis"/>
              <w:rtl/>
              <w:lang w:val="ar-SA" w:eastAsia="ar"/>
            </w:rPr>
            <w:t>اسم السكرتير</w:t>
          </w:r>
        </w:p>
      </w:docPartBody>
    </w:docPart>
    <w:docPart>
      <w:docPartPr>
        <w:name w:val="988E5CC15EA14F19AB85B13F7227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F974-7382-49A5-9902-A77CB2805500}"/>
      </w:docPartPr>
      <w:docPartBody>
        <w:p w:rsidR="00000000" w:rsidRDefault="00355EBD">
          <w:pPr>
            <w:pStyle w:val="988E5CC15EA14F19AB85B13F72273B68"/>
          </w:pPr>
          <w:r w:rsidRPr="00A45D2B">
            <w:rPr>
              <w:rtl/>
              <w:lang w:val="ar-SA" w:eastAsia="ar"/>
            </w:rPr>
            <w:t>الذي يقوم</w:t>
          </w:r>
          <w:r w:rsidRPr="00A45D2B">
            <w:rPr>
              <w:rtl/>
              <w:lang w:val="ar-SA" w:eastAsia="ar"/>
            </w:rPr>
            <w:t xml:space="preserve"> بتفقد الأسماء. الأشخاص التالية أسماؤهم هم الحضور</w:t>
          </w:r>
        </w:p>
      </w:docPartBody>
    </w:docPart>
    <w:docPart>
      <w:docPartPr>
        <w:name w:val="DCD9354749934E978027D7F80191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75A3-D970-49CA-9047-2038A85D3C40}"/>
      </w:docPartPr>
      <w:docPartBody>
        <w:p w:rsidR="00000000" w:rsidRDefault="00355EBD">
          <w:pPr>
            <w:pStyle w:val="DCD9354749934E978027D7F801910293"/>
          </w:pPr>
          <w:r w:rsidRPr="00A45D2B">
            <w:rPr>
              <w:rStyle w:val="Emphasis"/>
              <w:rtl/>
              <w:lang w:val="ar-SA" w:eastAsia="ar"/>
            </w:rPr>
            <w:t>أسماء الحضور</w:t>
          </w:r>
        </w:p>
      </w:docPartBody>
    </w:docPart>
    <w:docPart>
      <w:docPartPr>
        <w:name w:val="06D0BABA0A6340218682408FF618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1DF8-DF93-40B9-98B9-97905ECBF669}"/>
      </w:docPartPr>
      <w:docPartBody>
        <w:p w:rsidR="00000000" w:rsidRDefault="00355EBD">
          <w:pPr>
            <w:pStyle w:val="06D0BABA0A6340218682408FF618FC8A"/>
          </w:pPr>
          <w:r w:rsidRPr="00A45D2B">
            <w:rPr>
              <w:rFonts w:eastAsiaTheme="majorEastAsia"/>
              <w:rtl/>
              <w:lang w:val="ar-SA" w:eastAsia="ar"/>
            </w:rPr>
            <w:t>اعتماد محاضر الاجتماعات الأخيرة</w:t>
          </w:r>
        </w:p>
      </w:docPartBody>
    </w:docPart>
    <w:docPart>
      <w:docPartPr>
        <w:name w:val="C3B58906667948E1957B8024540E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47EA-AF76-4A5D-8BB9-9D1D534D8091}"/>
      </w:docPartPr>
      <w:docPartBody>
        <w:p w:rsidR="00000000" w:rsidRDefault="00355EBD">
          <w:pPr>
            <w:pStyle w:val="C3B58906667948E1957B8024540E3EC6"/>
          </w:pPr>
          <w:r w:rsidRPr="00A45D2B">
            <w:rPr>
              <w:rtl/>
              <w:lang w:val="ar-SA" w:eastAsia="ar"/>
            </w:rPr>
            <w:t>اسم السكرتير</w:t>
          </w:r>
        </w:p>
      </w:docPartBody>
    </w:docPart>
    <w:docPart>
      <w:docPartPr>
        <w:name w:val="4DB28AC44FAB46859797145A9B16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976F-6FCD-4C95-9AE6-1276D5199AAF}"/>
      </w:docPartPr>
      <w:docPartBody>
        <w:p w:rsidR="00000000" w:rsidRDefault="00355EBD">
          <w:pPr>
            <w:pStyle w:val="4DB28AC44FAB46859797145A9B160788"/>
          </w:pPr>
          <w:r w:rsidRPr="00A45D2B">
            <w:rPr>
              <w:rtl/>
              <w:lang w:val="ar-SA" w:eastAsia="ar"/>
            </w:rPr>
            <w:t>الذي يقرأ محاضر الاجتماعات الخاصة بالاجتماع السابق. تم اعتماد محاضر الاجتماعات باعتبارها تمت قراءتها.</w:t>
          </w:r>
        </w:p>
      </w:docPartBody>
    </w:docPart>
    <w:docPart>
      <w:docPartPr>
        <w:name w:val="1350503F41414FB99DA33567E5A4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A7CE-D124-4E4B-9876-5EC068E57B53}"/>
      </w:docPartPr>
      <w:docPartBody>
        <w:p w:rsidR="00000000" w:rsidRDefault="00355EBD">
          <w:pPr>
            <w:pStyle w:val="1350503F41414FB99DA33567E5A411E8"/>
          </w:pPr>
          <w:r w:rsidRPr="00A45D2B">
            <w:rPr>
              <w:rFonts w:eastAsiaTheme="majorEastAsia"/>
              <w:rtl/>
              <w:lang w:val="ar-SA" w:eastAsia="ar"/>
            </w:rPr>
            <w:t>المواضيع المفتوحة</w:t>
          </w:r>
        </w:p>
      </w:docPartBody>
    </w:docPart>
    <w:docPart>
      <w:docPartPr>
        <w:name w:val="4155735F93394B5580917D356405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1EED-E836-4C83-9EDD-6C00979EB9C6}"/>
      </w:docPartPr>
      <w:docPartBody>
        <w:p w:rsidR="00000000" w:rsidRDefault="00355EBD">
          <w:pPr>
            <w:pStyle w:val="4155735F93394B5580917D3564053391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01E180B701434786B25B4C477D7E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0C68-351B-4437-8F54-DC9C69B2BE5A}"/>
      </w:docPartPr>
      <w:docPartBody>
        <w:p w:rsidR="00000000" w:rsidRDefault="00355EBD">
          <w:pPr>
            <w:pStyle w:val="01E180B701434786B25B4C477D7E0CB5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B47FC3BE544D4161AB3D1564112F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65B6-D2C3-45C6-93ED-DC650367AD10}"/>
      </w:docPartPr>
      <w:docPartBody>
        <w:p w:rsidR="00000000" w:rsidRDefault="00355EBD">
          <w:pPr>
            <w:pStyle w:val="B47FC3BE544D4161AB3D1564112F03C4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F6B42052A2D24B71969AA97498E2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D272-4826-4B2C-B7E9-F39DE34BAF51}"/>
      </w:docPartPr>
      <w:docPartBody>
        <w:p w:rsidR="00000000" w:rsidRDefault="00355EBD">
          <w:pPr>
            <w:pStyle w:val="F6B42052A2D24B71969AA97498E288E8"/>
          </w:pPr>
          <w:r w:rsidRPr="00A45D2B">
            <w:rPr>
              <w:rFonts w:eastAsiaTheme="majorEastAsia"/>
              <w:rtl/>
              <w:lang w:val="ar-SA" w:eastAsia="ar"/>
            </w:rPr>
            <w:t>الأعمال الجديدة</w:t>
          </w:r>
        </w:p>
      </w:docPartBody>
    </w:docPart>
    <w:docPart>
      <w:docPartPr>
        <w:name w:val="EF247D93B92D470285BA89FC60AD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490B-8E65-42E1-8AC8-BD0A93A658F7}"/>
      </w:docPartPr>
      <w:docPartBody>
        <w:p w:rsidR="00000000" w:rsidRDefault="00355EBD">
          <w:pPr>
            <w:pStyle w:val="EF247D93B92D470285BA89FC60ADC896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16601D052B9745F687FF67E0D373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977E-0744-47A9-AA7C-6A75A7B70A7B}"/>
      </w:docPartPr>
      <w:docPartBody>
        <w:p w:rsidR="00000000" w:rsidRDefault="00355EBD">
          <w:pPr>
            <w:pStyle w:val="16601D052B9745F687FF67E0D3731FF8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3FCA4B36D5EE4F05BEDB9B641FB1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F491-AB16-4E64-A1C3-BCC54CA26606}"/>
      </w:docPartPr>
      <w:docPartBody>
        <w:p w:rsidR="00000000" w:rsidRDefault="00355EBD">
          <w:pPr>
            <w:pStyle w:val="3FCA4B36D5EE4F05BEDB9B641FB11245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1DDA5493A2DD4FF197806EF45022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323E-C364-4BBE-90DE-AA1CC22D2781}"/>
      </w:docPartPr>
      <w:docPartBody>
        <w:p w:rsidR="00000000" w:rsidRDefault="00355EBD">
          <w:pPr>
            <w:pStyle w:val="1DDA5493A2DD4FF197806EF4502211D4"/>
          </w:pPr>
          <w:r w:rsidRPr="00A45D2B">
            <w:rPr>
              <w:rtl/>
              <w:lang w:val="ar-SA" w:eastAsia="ar"/>
            </w:rPr>
            <w:t>الموضوعات المؤجلة</w:t>
          </w:r>
        </w:p>
      </w:docPartBody>
    </w:docPart>
    <w:docPart>
      <w:docPartPr>
        <w:name w:val="6E42C87D2C8341778011A438D2FA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7C22-A972-4466-934F-0DBA059F1E34}"/>
      </w:docPartPr>
      <w:docPartBody>
        <w:p w:rsidR="00000000" w:rsidRDefault="00355EBD">
          <w:pPr>
            <w:pStyle w:val="6E42C87D2C8341778011A438D2FA666F"/>
          </w:pPr>
          <w:r w:rsidRPr="00A45D2B">
            <w:rPr>
              <w:rtl/>
              <w:lang w:val="ar-SA" w:eastAsia="ar"/>
            </w:rPr>
            <w:t>اسم المنسق</w:t>
          </w:r>
        </w:p>
      </w:docPartBody>
    </w:docPart>
    <w:docPart>
      <w:docPartPr>
        <w:name w:val="FCF7FEA513FD4BE9B66304360D6F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190E-40D4-4D2B-BA9A-4FD01A5E975C}"/>
      </w:docPartPr>
      <w:docPartBody>
        <w:p w:rsidR="00000000" w:rsidRDefault="00355EBD">
          <w:pPr>
            <w:pStyle w:val="FCF7FEA513FD4BE9B66304360D6F00C5"/>
          </w:pPr>
          <w:r w:rsidRPr="00A45D2B">
            <w:rPr>
              <w:rtl/>
              <w:lang w:val="ar-SA" w:eastAsia="ar"/>
            </w:rPr>
            <w:t xml:space="preserve">تم تأجيل الاجتماع </w:t>
          </w:r>
          <w:r w:rsidRPr="00A45D2B">
            <w:rPr>
              <w:rtl/>
              <w:lang w:val="ar-SA" w:eastAsia="ar"/>
            </w:rPr>
            <w:t>إلى تاريخ</w:t>
          </w:r>
        </w:p>
      </w:docPartBody>
    </w:docPart>
    <w:docPart>
      <w:docPartPr>
        <w:name w:val="D09937FE86974A3DB55C5021CBAD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EA41-7F9D-42FE-BBE4-45A15D7F6F8D}"/>
      </w:docPartPr>
      <w:docPartBody>
        <w:p w:rsidR="00000000" w:rsidRDefault="00355EBD">
          <w:pPr>
            <w:pStyle w:val="D09937FE86974A3DB55C5021CBADD47C"/>
          </w:pPr>
          <w:r w:rsidRPr="00A45D2B">
            <w:rPr>
              <w:rStyle w:val="Emphasis"/>
              <w:rtl/>
              <w:lang w:val="ar-SA" w:eastAsia="ar"/>
            </w:rPr>
            <w:t>الوقت</w:t>
          </w:r>
        </w:p>
      </w:docPartBody>
    </w:docPart>
    <w:docPart>
      <w:docPartPr>
        <w:name w:val="DDB3BCB4D1A2440B83CEB38ED10C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53B1-5387-4018-B58F-5773969E5C79}"/>
      </w:docPartPr>
      <w:docPartBody>
        <w:p w:rsidR="00000000" w:rsidRDefault="00355EBD">
          <w:pPr>
            <w:pStyle w:val="DDB3BCB4D1A2440B83CEB38ED10C4443"/>
          </w:pPr>
          <w:r w:rsidRPr="00A45D2B">
            <w:rPr>
              <w:rtl/>
              <w:lang w:val="ar-SA" w:eastAsia="ar"/>
            </w:rPr>
            <w:t>محاضر مقدمة بواسطة</w:t>
          </w:r>
        </w:p>
      </w:docPartBody>
    </w:docPart>
    <w:docPart>
      <w:docPartPr>
        <w:name w:val="0C0596E0CDE040AFA16EC60C51A0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8593-2C05-40AC-B1C4-8405FCEBDC8C}"/>
      </w:docPartPr>
      <w:docPartBody>
        <w:p w:rsidR="00000000" w:rsidRDefault="00355EBD">
          <w:pPr>
            <w:pStyle w:val="0C0596E0CDE040AFA16EC60C51A0EB97"/>
          </w:pPr>
          <w:r w:rsidRPr="00A45D2B">
            <w:rPr>
              <w:rStyle w:val="Emphasis"/>
              <w:rtl/>
              <w:lang w:val="ar-SA" w:eastAsia="ar"/>
            </w:rPr>
            <w:t>الاسم</w:t>
          </w:r>
        </w:p>
      </w:docPartBody>
    </w:docPart>
    <w:docPart>
      <w:docPartPr>
        <w:name w:val="FF56ACD576E54D7B9FBA7C45560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08B2-361D-4874-B602-AEC6CC0F5810}"/>
      </w:docPartPr>
      <w:docPartBody>
        <w:p w:rsidR="00000000" w:rsidRDefault="00355EBD">
          <w:pPr>
            <w:pStyle w:val="FF56ACD576E54D7B9FBA7C45560C43C9"/>
          </w:pPr>
          <w:r w:rsidRPr="00A45D2B">
            <w:rPr>
              <w:rtl/>
              <w:lang w:val="ar-SA" w:eastAsia="ar"/>
            </w:rPr>
            <w:t>محاضر معتمدة بواسطة</w:t>
          </w:r>
        </w:p>
      </w:docPartBody>
    </w:docPart>
    <w:docPart>
      <w:docPartPr>
        <w:name w:val="0059AAB035D14A848745F32C6EAA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B963-59EB-439D-AB8E-3AE83F489EBB}"/>
      </w:docPartPr>
      <w:docPartBody>
        <w:p w:rsidR="00000000" w:rsidRDefault="00355EBD">
          <w:pPr>
            <w:pStyle w:val="0059AAB035D14A848745F32C6EAA3DD6"/>
          </w:pPr>
          <w:r w:rsidRPr="00A45D2B">
            <w:rPr>
              <w:rStyle w:val="Emphasis"/>
              <w:rtl/>
              <w:lang w:val="ar-SA" w:eastAsia="ar"/>
            </w:rPr>
            <w:t>الاسم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BD"/>
    <w:rsid w:val="003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9CA872D9C843949CD31C9804A8D1C3">
    <w:name w:val="609CA872D9C843949CD31C9804A8D1C3"/>
    <w:pPr>
      <w:bidi/>
    </w:pPr>
  </w:style>
  <w:style w:type="paragraph" w:customStyle="1" w:styleId="DE1F0591E99A45BB90482839B781B6C8">
    <w:name w:val="DE1F0591E99A45BB90482839B781B6C8"/>
    <w:pPr>
      <w:bidi/>
    </w:pPr>
  </w:style>
  <w:style w:type="paragraph" w:customStyle="1" w:styleId="7A67CF9054084921BD5249B5906E21C1">
    <w:name w:val="7A67CF9054084921BD5249B5906E21C1"/>
    <w:pPr>
      <w:bidi/>
    </w:pPr>
  </w:style>
  <w:style w:type="paragraph" w:customStyle="1" w:styleId="4EB864788F34423289472C44E3C2E5F2">
    <w:name w:val="4EB864788F34423289472C44E3C2E5F2"/>
    <w:pPr>
      <w:bidi/>
    </w:pPr>
  </w:style>
  <w:style w:type="character" w:styleId="PlaceholderText">
    <w:name w:val="Placeholder Text"/>
    <w:basedOn w:val="DefaultParagraphFont"/>
    <w:uiPriority w:val="99"/>
    <w:semiHidden/>
    <w:rPr>
      <w:rFonts w:ascii="Tahoma" w:hAnsi="Tahoma" w:cs="Tahoma"/>
      <w:color w:val="595959" w:themeColor="text1" w:themeTint="A6"/>
    </w:rPr>
  </w:style>
  <w:style w:type="paragraph" w:customStyle="1" w:styleId="714F927FDB8E416C90621D6ED822FA75">
    <w:name w:val="714F927FDB8E416C90621D6ED822FA75"/>
    <w:pPr>
      <w:bidi/>
    </w:pPr>
  </w:style>
  <w:style w:type="paragraph" w:customStyle="1" w:styleId="2EB61154BEED4BC380A90BBFDE2EBBAE">
    <w:name w:val="2EB61154BEED4BC380A90BBFDE2EBBAE"/>
    <w:pPr>
      <w:bidi/>
    </w:pPr>
  </w:style>
  <w:style w:type="character" w:styleId="Emphasis">
    <w:name w:val="Emphasis"/>
    <w:basedOn w:val="DefaultParagraphFont"/>
    <w:uiPriority w:val="15"/>
    <w:qFormat/>
    <w:rPr>
      <w:rFonts w:ascii="Tahoma" w:hAnsi="Tahoma" w:cs="Tahoma"/>
      <w:b w:val="0"/>
      <w:i w:val="0"/>
      <w:iCs/>
      <w:color w:val="595959" w:themeColor="text1" w:themeTint="A6"/>
    </w:rPr>
  </w:style>
  <w:style w:type="paragraph" w:customStyle="1" w:styleId="098FF3A917DA414ABCE38957B6E75B01">
    <w:name w:val="098FF3A917DA414ABCE38957B6E75B01"/>
    <w:pPr>
      <w:bidi/>
    </w:pPr>
  </w:style>
  <w:style w:type="paragraph" w:customStyle="1" w:styleId="229D23E789C44299A4AC91CC88F3C12D">
    <w:name w:val="229D23E789C44299A4AC91CC88F3C12D"/>
    <w:pPr>
      <w:bidi/>
    </w:pPr>
  </w:style>
  <w:style w:type="paragraph" w:customStyle="1" w:styleId="812A662856CA487BB81E101A48A17566">
    <w:name w:val="812A662856CA487BB81E101A48A17566"/>
    <w:pPr>
      <w:bidi/>
    </w:pPr>
  </w:style>
  <w:style w:type="paragraph" w:customStyle="1" w:styleId="B71013E633E742F5B135A8C495ACAE73">
    <w:name w:val="B71013E633E742F5B135A8C495ACAE73"/>
    <w:pPr>
      <w:bidi/>
    </w:pPr>
  </w:style>
  <w:style w:type="paragraph" w:customStyle="1" w:styleId="0D0D657139A44DCC841C3393E0E6C25B">
    <w:name w:val="0D0D657139A44DCC841C3393E0E6C25B"/>
    <w:pPr>
      <w:bidi/>
    </w:pPr>
  </w:style>
  <w:style w:type="paragraph" w:customStyle="1" w:styleId="7B412FE484C5454AB65930C834147278">
    <w:name w:val="7B412FE484C5454AB65930C834147278"/>
    <w:pPr>
      <w:bidi/>
    </w:pPr>
  </w:style>
  <w:style w:type="paragraph" w:customStyle="1" w:styleId="CD757AA1D6DF40E898936680660CA399">
    <w:name w:val="CD757AA1D6DF40E898936680660CA399"/>
    <w:pPr>
      <w:bidi/>
    </w:pPr>
  </w:style>
  <w:style w:type="paragraph" w:customStyle="1" w:styleId="B4CECB2819C54219B98FAC73BC733969">
    <w:name w:val="B4CECB2819C54219B98FAC73BC733969"/>
    <w:pPr>
      <w:bidi/>
    </w:pPr>
  </w:style>
  <w:style w:type="paragraph" w:customStyle="1" w:styleId="2777FDC6DC8040D8BD8B9415E40A3FDE">
    <w:name w:val="2777FDC6DC8040D8BD8B9415E40A3FDE"/>
    <w:pPr>
      <w:bidi/>
    </w:pPr>
  </w:style>
  <w:style w:type="paragraph" w:customStyle="1" w:styleId="988E5CC15EA14F19AB85B13F72273B68">
    <w:name w:val="988E5CC15EA14F19AB85B13F72273B68"/>
    <w:pPr>
      <w:bidi/>
    </w:pPr>
  </w:style>
  <w:style w:type="paragraph" w:customStyle="1" w:styleId="DCD9354749934E978027D7F801910293">
    <w:name w:val="DCD9354749934E978027D7F801910293"/>
    <w:pPr>
      <w:bidi/>
    </w:pPr>
  </w:style>
  <w:style w:type="paragraph" w:customStyle="1" w:styleId="06D0BABA0A6340218682408FF618FC8A">
    <w:name w:val="06D0BABA0A6340218682408FF618FC8A"/>
    <w:pPr>
      <w:bidi/>
    </w:pPr>
  </w:style>
  <w:style w:type="paragraph" w:customStyle="1" w:styleId="C3B58906667948E1957B8024540E3EC6">
    <w:name w:val="C3B58906667948E1957B8024540E3EC6"/>
    <w:pPr>
      <w:bidi/>
    </w:pPr>
  </w:style>
  <w:style w:type="paragraph" w:customStyle="1" w:styleId="4DB28AC44FAB46859797145A9B160788">
    <w:name w:val="4DB28AC44FAB46859797145A9B160788"/>
    <w:pPr>
      <w:bidi/>
    </w:pPr>
  </w:style>
  <w:style w:type="paragraph" w:customStyle="1" w:styleId="1350503F41414FB99DA33567E5A411E8">
    <w:name w:val="1350503F41414FB99DA33567E5A411E8"/>
    <w:pPr>
      <w:bidi/>
    </w:pPr>
  </w:style>
  <w:style w:type="paragraph" w:customStyle="1" w:styleId="4155735F93394B5580917D3564053391">
    <w:name w:val="4155735F93394B5580917D3564053391"/>
    <w:pPr>
      <w:bidi/>
    </w:pPr>
  </w:style>
  <w:style w:type="paragraph" w:customStyle="1" w:styleId="01E180B701434786B25B4C477D7E0CB5">
    <w:name w:val="01E180B701434786B25B4C477D7E0CB5"/>
    <w:pPr>
      <w:bidi/>
    </w:pPr>
  </w:style>
  <w:style w:type="paragraph" w:customStyle="1" w:styleId="B47FC3BE544D4161AB3D1564112F03C4">
    <w:name w:val="B47FC3BE544D4161AB3D1564112F03C4"/>
    <w:pPr>
      <w:bidi/>
    </w:pPr>
  </w:style>
  <w:style w:type="paragraph" w:customStyle="1" w:styleId="F6B42052A2D24B71969AA97498E288E8">
    <w:name w:val="F6B42052A2D24B71969AA97498E288E8"/>
    <w:pPr>
      <w:bidi/>
    </w:pPr>
  </w:style>
  <w:style w:type="paragraph" w:customStyle="1" w:styleId="EF247D93B92D470285BA89FC60ADC896">
    <w:name w:val="EF247D93B92D470285BA89FC60ADC896"/>
    <w:pPr>
      <w:bidi/>
    </w:pPr>
  </w:style>
  <w:style w:type="paragraph" w:customStyle="1" w:styleId="16601D052B9745F687FF67E0D3731FF8">
    <w:name w:val="16601D052B9745F687FF67E0D3731FF8"/>
    <w:pPr>
      <w:bidi/>
    </w:pPr>
  </w:style>
  <w:style w:type="paragraph" w:customStyle="1" w:styleId="3FCA4B36D5EE4F05BEDB9B641FB11245">
    <w:name w:val="3FCA4B36D5EE4F05BEDB9B641FB11245"/>
    <w:pPr>
      <w:bidi/>
    </w:pPr>
  </w:style>
  <w:style w:type="paragraph" w:customStyle="1" w:styleId="1DDA5493A2DD4FF197806EF4502211D4">
    <w:name w:val="1DDA5493A2DD4FF197806EF4502211D4"/>
    <w:pPr>
      <w:bidi/>
    </w:pPr>
  </w:style>
  <w:style w:type="paragraph" w:customStyle="1" w:styleId="6E42C87D2C8341778011A438D2FA666F">
    <w:name w:val="6E42C87D2C8341778011A438D2FA666F"/>
    <w:pPr>
      <w:bidi/>
    </w:pPr>
  </w:style>
  <w:style w:type="paragraph" w:customStyle="1" w:styleId="FCF7FEA513FD4BE9B66304360D6F00C5">
    <w:name w:val="FCF7FEA513FD4BE9B66304360D6F00C5"/>
    <w:pPr>
      <w:bidi/>
    </w:pPr>
  </w:style>
  <w:style w:type="paragraph" w:customStyle="1" w:styleId="D09937FE86974A3DB55C5021CBADD47C">
    <w:name w:val="D09937FE86974A3DB55C5021CBADD47C"/>
    <w:pPr>
      <w:bidi/>
    </w:pPr>
  </w:style>
  <w:style w:type="paragraph" w:customStyle="1" w:styleId="DDB3BCB4D1A2440B83CEB38ED10C4443">
    <w:name w:val="DDB3BCB4D1A2440B83CEB38ED10C4443"/>
    <w:pPr>
      <w:bidi/>
    </w:pPr>
  </w:style>
  <w:style w:type="paragraph" w:customStyle="1" w:styleId="0C0596E0CDE040AFA16EC60C51A0EB97">
    <w:name w:val="0C0596E0CDE040AFA16EC60C51A0EB97"/>
    <w:pPr>
      <w:bidi/>
    </w:pPr>
  </w:style>
  <w:style w:type="paragraph" w:customStyle="1" w:styleId="FF56ACD576E54D7B9FBA7C45560C43C9">
    <w:name w:val="FF56ACD576E54D7B9FBA7C45560C43C9"/>
    <w:pPr>
      <w:bidi/>
    </w:pPr>
  </w:style>
  <w:style w:type="paragraph" w:customStyle="1" w:styleId="0059AAB035D14A848745F32C6EAA3DD6">
    <w:name w:val="0059AAB035D14A848745F32C6EAA3DD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tf02807584_win32 (1)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M.A.S tech</dc:creator>
  <dc:description/>
  <cp:lastModifiedBy>M.A.S tech</cp:lastModifiedBy>
  <cp:revision>1</cp:revision>
  <dcterms:created xsi:type="dcterms:W3CDTF">2021-07-02T14:11:00Z</dcterms:created>
  <dcterms:modified xsi:type="dcterms:W3CDTF">2021-07-02T14:12:00Z</dcterms:modified>
</cp:coreProperties>
</file>